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5" w:rsidRPr="00871DC5" w:rsidRDefault="00A26735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26735" w:rsidRPr="00871DC5" w:rsidRDefault="00850786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7D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ЕТЬЕГО</w:t>
      </w:r>
      <w:r w:rsidR="00A26735"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26735" w:rsidRPr="00E532BE" w:rsidRDefault="00A26735" w:rsidP="00E532BE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2B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2E77F0" w:rsidRPr="00CB642A" w:rsidRDefault="007E3F49" w:rsidP="007E3F49">
      <w:pPr>
        <w:jc w:val="right"/>
        <w:rPr>
          <w:rFonts w:ascii="Times New Roman" w:hAnsi="Times New Roman" w:cs="Times New Roman"/>
          <w:bCs/>
        </w:rPr>
      </w:pPr>
      <w:r w:rsidRPr="00CB642A">
        <w:rPr>
          <w:rFonts w:ascii="Times New Roman" w:hAnsi="Times New Roman" w:cs="Times New Roman"/>
          <w:bCs/>
        </w:rPr>
        <w:t>ПРОЕКТ</w:t>
      </w:r>
    </w:p>
    <w:p w:rsidR="00776316" w:rsidRDefault="00776316" w:rsidP="00847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735" w:rsidRPr="00847FFE" w:rsidRDefault="00A26735" w:rsidP="00847F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7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26735" w:rsidRPr="00A26735" w:rsidRDefault="00CB642A" w:rsidP="00A267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91278E">
        <w:rPr>
          <w:rFonts w:ascii="Times New Roman" w:hAnsi="Times New Roman" w:cs="Times New Roman"/>
          <w:b/>
          <w:bCs/>
        </w:rPr>
        <w:t>т</w:t>
      </w:r>
      <w:r>
        <w:rPr>
          <w:rFonts w:ascii="Times New Roman" w:hAnsi="Times New Roman" w:cs="Times New Roman"/>
          <w:b/>
          <w:bCs/>
        </w:rPr>
        <w:t xml:space="preserve"> ___ ___________</w:t>
      </w:r>
      <w:r w:rsidR="00941F7D">
        <w:rPr>
          <w:rFonts w:ascii="Times New Roman" w:hAnsi="Times New Roman" w:cs="Times New Roman"/>
          <w:b/>
          <w:bCs/>
        </w:rPr>
        <w:t xml:space="preserve">2016 </w:t>
      </w:r>
      <w:r w:rsidR="00836297">
        <w:rPr>
          <w:rFonts w:ascii="Times New Roman" w:hAnsi="Times New Roman" w:cs="Times New Roman"/>
          <w:b/>
          <w:bCs/>
        </w:rPr>
        <w:t>г.</w:t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A26735" w:rsidRPr="00A26735">
        <w:rPr>
          <w:rFonts w:ascii="Times New Roman" w:hAnsi="Times New Roman" w:cs="Times New Roman"/>
          <w:b/>
          <w:bCs/>
        </w:rPr>
        <w:tab/>
      </w:r>
      <w:r w:rsidR="000561B8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4E3FDD">
        <w:rPr>
          <w:rFonts w:ascii="Times New Roman" w:hAnsi="Times New Roman" w:cs="Times New Roman"/>
          <w:b/>
          <w:bCs/>
        </w:rPr>
        <w:t>№</w:t>
      </w:r>
      <w:r w:rsidR="007E3F49">
        <w:rPr>
          <w:rFonts w:ascii="Times New Roman" w:hAnsi="Times New Roman" w:cs="Times New Roman"/>
          <w:b/>
          <w:bCs/>
        </w:rPr>
        <w:t>_____</w:t>
      </w:r>
    </w:p>
    <w:p w:rsidR="00A26735" w:rsidRPr="00A26735" w:rsidRDefault="00A26735" w:rsidP="000561B8">
      <w:pPr>
        <w:jc w:val="center"/>
        <w:rPr>
          <w:rFonts w:ascii="Times New Roman" w:hAnsi="Times New Roman" w:cs="Times New Roman"/>
          <w:b/>
          <w:bCs/>
        </w:rPr>
      </w:pPr>
      <w:r w:rsidRPr="00A26735">
        <w:rPr>
          <w:rFonts w:ascii="Times New Roman" w:hAnsi="Times New Roman" w:cs="Times New Roman"/>
          <w:b/>
          <w:bCs/>
        </w:rPr>
        <w:t>п. Печенга</w:t>
      </w:r>
    </w:p>
    <w:p w:rsidR="00A26735" w:rsidRDefault="00A26735" w:rsidP="00A26735">
      <w:pPr>
        <w:rPr>
          <w:rFonts w:ascii="Times New Roman" w:hAnsi="Times New Roman" w:cs="Times New Roman"/>
          <w:bCs/>
          <w:iCs/>
        </w:rPr>
      </w:pPr>
    </w:p>
    <w:p w:rsidR="00B954FA" w:rsidRPr="00A26735" w:rsidRDefault="00B954FA" w:rsidP="00A26735">
      <w:pPr>
        <w:rPr>
          <w:rFonts w:ascii="Times New Roman" w:hAnsi="Times New Roman" w:cs="Times New Roman"/>
          <w:bCs/>
          <w:iCs/>
        </w:rPr>
      </w:pPr>
    </w:p>
    <w:p w:rsidR="00D60125" w:rsidRDefault="005B4B27" w:rsidP="007E3F49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9A0E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утвержденииместных нормативов градостроительного проектирования</w:t>
      </w:r>
      <w:r w:rsidR="00D601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образования городское поселение Печенга Печенгского района Мурманской области.</w:t>
      </w:r>
    </w:p>
    <w:p w:rsidR="008405F2" w:rsidRDefault="008405F2" w:rsidP="007E3F49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62D0" w:rsidRDefault="00B22FC8" w:rsidP="00721128">
      <w:pPr>
        <w:pStyle w:val="ConsPlusNormal"/>
        <w:ind w:firstLine="540"/>
        <w:jc w:val="both"/>
        <w:rPr>
          <w:rFonts w:eastAsia="Calibri"/>
        </w:rPr>
      </w:pPr>
      <w:r w:rsidRPr="00B22FC8">
        <w:rPr>
          <w:rFonts w:eastAsia="Calibri"/>
        </w:rPr>
        <w:t>В соответствии с Градостроительным кодексом Российской Федерации,</w:t>
      </w:r>
      <w:r w:rsidR="00EC4FBC">
        <w:rPr>
          <w:rFonts w:eastAsia="Calibri"/>
        </w:rPr>
        <w:t xml:space="preserve"> Федеральным законом </w:t>
      </w:r>
      <w:r w:rsidR="00EC4FBC" w:rsidRPr="00BE7A56">
        <w:rPr>
          <w:rFonts w:eastAsia="Calibri"/>
          <w:lang w:eastAsia="en-US"/>
        </w:rPr>
        <w:t xml:space="preserve">от </w:t>
      </w:r>
      <w:r w:rsidR="00EC4FBC" w:rsidRPr="003B4050">
        <w:rPr>
          <w:rFonts w:eastAsia="Calibri"/>
          <w:lang w:eastAsia="en-US"/>
        </w:rPr>
        <w:t xml:space="preserve">06.10.2003 </w:t>
      </w:r>
      <w:r w:rsidR="00CB642A">
        <w:rPr>
          <w:rFonts w:eastAsia="Calibri"/>
          <w:lang w:eastAsia="en-US"/>
        </w:rPr>
        <w:t xml:space="preserve">г. </w:t>
      </w:r>
      <w:r w:rsidR="00EC4FBC" w:rsidRPr="003B4050">
        <w:rPr>
          <w:rFonts w:eastAsia="Calibri"/>
          <w:lang w:eastAsia="en-US"/>
        </w:rPr>
        <w:t>№ 131-ФЗ</w:t>
      </w:r>
      <w:proofErr w:type="gramStart"/>
      <w:r w:rsidR="00EC4FBC" w:rsidRPr="003B4050">
        <w:rPr>
          <w:rFonts w:eastAsia="Calibri"/>
          <w:lang w:eastAsia="en-US"/>
        </w:rPr>
        <w:t>«О</w:t>
      </w:r>
      <w:proofErr w:type="gramEnd"/>
      <w:r w:rsidR="00EC4FBC" w:rsidRPr="003B4050">
        <w:rPr>
          <w:rFonts w:eastAsia="Calibri"/>
          <w:lang w:eastAsia="en-US"/>
        </w:rPr>
        <w:t>б общих принципах организации местного самоуправления в Россий</w:t>
      </w:r>
      <w:r w:rsidR="00EC4FBC">
        <w:rPr>
          <w:rFonts w:eastAsia="Calibri"/>
          <w:lang w:eastAsia="en-US"/>
        </w:rPr>
        <w:t>ской Федерации»</w:t>
      </w:r>
      <w:r w:rsidR="000561B8">
        <w:rPr>
          <w:rFonts w:eastAsia="Calibri"/>
          <w:lang w:eastAsia="en-US"/>
        </w:rPr>
        <w:t xml:space="preserve"> </w:t>
      </w:r>
      <w:r w:rsidR="009A0EBF" w:rsidRPr="00582DD2">
        <w:rPr>
          <w:rFonts w:eastAsia="Calibri"/>
        </w:rPr>
        <w:t>Совет депутатов,</w:t>
      </w:r>
    </w:p>
    <w:p w:rsidR="00CB642A" w:rsidRPr="0091278E" w:rsidRDefault="00CB642A" w:rsidP="00721128">
      <w:pPr>
        <w:pStyle w:val="ConsPlusNormal"/>
        <w:ind w:firstLine="540"/>
        <w:jc w:val="both"/>
        <w:rPr>
          <w:rFonts w:eastAsia="Calibri"/>
        </w:rPr>
      </w:pPr>
    </w:p>
    <w:p w:rsidR="00BE7A56" w:rsidRDefault="00BE7A56" w:rsidP="00721128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решил:</w:t>
      </w:r>
    </w:p>
    <w:p w:rsidR="005B2109" w:rsidRPr="00D9752F" w:rsidRDefault="005B2109" w:rsidP="00F063BD">
      <w:pPr>
        <w:tabs>
          <w:tab w:val="left" w:pos="993"/>
        </w:tabs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768BE" w:rsidRPr="00000760" w:rsidRDefault="00D60125" w:rsidP="00000760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en-US"/>
        </w:rPr>
        <w:t>Утвердить</w:t>
      </w:r>
      <w:r w:rsidR="000561B8">
        <w:rPr>
          <w:rFonts w:ascii="Times New Roman" w:eastAsia="Calibri" w:hAnsi="Times New Roman" w:cs="Times New Roman"/>
          <w:lang w:eastAsia="en-US"/>
        </w:rPr>
        <w:t xml:space="preserve"> </w:t>
      </w:r>
      <w:r w:rsidR="00E24ACE">
        <w:rPr>
          <w:rFonts w:ascii="Times New Roman" w:eastAsia="Calibri" w:hAnsi="Times New Roman" w:cs="Times New Roman"/>
          <w:lang w:eastAsia="en-US"/>
        </w:rPr>
        <w:t>местные нормативы градостроительного</w:t>
      </w:r>
      <w:r w:rsidR="000561B8">
        <w:rPr>
          <w:rFonts w:ascii="Times New Roman" w:eastAsia="Calibri" w:hAnsi="Times New Roman" w:cs="Times New Roman"/>
          <w:lang w:eastAsia="en-US"/>
        </w:rPr>
        <w:t xml:space="preserve"> </w:t>
      </w:r>
      <w:r w:rsidR="004952C7">
        <w:rPr>
          <w:rFonts w:ascii="Times New Roman" w:eastAsia="Calibri" w:hAnsi="Times New Roman" w:cs="Times New Roman"/>
          <w:lang w:eastAsia="en-US"/>
        </w:rPr>
        <w:t>проектирования</w:t>
      </w:r>
      <w:r w:rsidR="000561B8">
        <w:rPr>
          <w:rFonts w:ascii="Times New Roman" w:eastAsia="Calibri" w:hAnsi="Times New Roman" w:cs="Times New Roman"/>
          <w:lang w:eastAsia="en-US"/>
        </w:rPr>
        <w:t xml:space="preserve"> </w:t>
      </w:r>
      <w:r w:rsidR="00B70EE0">
        <w:rPr>
          <w:rFonts w:ascii="Times New Roman" w:eastAsia="Calibri" w:hAnsi="Times New Roman" w:cs="Times New Roman"/>
          <w:lang w:eastAsia="en-US"/>
        </w:rPr>
        <w:t>муниципального образования городское поселение Печенга Печенгского района Мурманской области</w:t>
      </w:r>
      <w:r w:rsidR="00CB642A">
        <w:rPr>
          <w:rFonts w:ascii="Times New Roman" w:eastAsia="Calibri" w:hAnsi="Times New Roman" w:cs="Times New Roman"/>
          <w:lang w:eastAsia="en-US"/>
        </w:rPr>
        <w:t>, согласно приложениям</w:t>
      </w:r>
      <w:r w:rsidR="00AB4CAB">
        <w:rPr>
          <w:rFonts w:ascii="Times New Roman" w:eastAsia="Calibri" w:hAnsi="Times New Roman" w:cs="Times New Roman"/>
          <w:lang w:eastAsia="en-US"/>
        </w:rPr>
        <w:t xml:space="preserve"> № 1</w:t>
      </w:r>
      <w:r w:rsidR="00000760">
        <w:rPr>
          <w:rFonts w:ascii="Times New Roman" w:eastAsia="Calibri" w:hAnsi="Times New Roman" w:cs="Times New Roman"/>
          <w:lang w:eastAsia="en-US"/>
        </w:rPr>
        <w:t>,2</w:t>
      </w:r>
      <w:r w:rsidR="00AB4CAB">
        <w:rPr>
          <w:rFonts w:ascii="Times New Roman" w:eastAsia="Calibri" w:hAnsi="Times New Roman" w:cs="Times New Roman"/>
          <w:lang w:eastAsia="en-US"/>
        </w:rPr>
        <w:t xml:space="preserve"> к настоящему решению.</w:t>
      </w:r>
    </w:p>
    <w:p w:rsidR="00C94F30" w:rsidRPr="00D9752F" w:rsidRDefault="00D60125" w:rsidP="00F063B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>2</w:t>
      </w:r>
      <w:r w:rsidR="00C94F30" w:rsidRPr="00D9752F">
        <w:rPr>
          <w:rFonts w:ascii="Times New Roman" w:hAnsi="Times New Roman" w:cs="Times New Roman"/>
          <w:lang w:bidi="he-IL"/>
        </w:rPr>
        <w:t>.</w:t>
      </w:r>
      <w:r w:rsidR="00C94F30" w:rsidRPr="00D9752F">
        <w:rPr>
          <w:rFonts w:ascii="Times New Roman" w:hAnsi="Times New Roman" w:cs="Times New Roman"/>
        </w:rPr>
        <w:t xml:space="preserve">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94F30" w:rsidRDefault="00D60125" w:rsidP="00F063B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94F30" w:rsidRPr="00D9752F">
        <w:rPr>
          <w:rFonts w:ascii="Times New Roman" w:hAnsi="Times New Roman" w:cs="Times New Roman"/>
        </w:rPr>
        <w:t>. Наст</w:t>
      </w:r>
      <w:r w:rsidR="00941F7D">
        <w:rPr>
          <w:rFonts w:ascii="Times New Roman" w:hAnsi="Times New Roman" w:cs="Times New Roman"/>
        </w:rPr>
        <w:t>оящее решение вступает в силу в</w:t>
      </w:r>
      <w:r w:rsidR="00C94F30" w:rsidRPr="00D9752F">
        <w:rPr>
          <w:rFonts w:ascii="Times New Roman" w:hAnsi="Times New Roman" w:cs="Times New Roman"/>
        </w:rPr>
        <w:t xml:space="preserve"> д</w:t>
      </w:r>
      <w:r w:rsidR="00941F7D">
        <w:rPr>
          <w:rFonts w:ascii="Times New Roman" w:hAnsi="Times New Roman" w:cs="Times New Roman"/>
        </w:rPr>
        <w:t>ень</w:t>
      </w:r>
      <w:r w:rsidR="00C94F30" w:rsidRPr="00D9752F">
        <w:rPr>
          <w:rFonts w:ascii="Times New Roman" w:hAnsi="Times New Roman" w:cs="Times New Roman"/>
        </w:rPr>
        <w:t xml:space="preserve"> его опубликования (обнародования).</w:t>
      </w:r>
    </w:p>
    <w:p w:rsidR="00767BFE" w:rsidRDefault="00767BFE" w:rsidP="00F063BD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</w:p>
    <w:p w:rsidR="00776316" w:rsidRPr="00D9752F" w:rsidRDefault="00776316" w:rsidP="00721128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408C" w:rsidRPr="00C94F30" w:rsidRDefault="00A26735" w:rsidP="00721128">
      <w:pPr>
        <w:jc w:val="both"/>
      </w:pPr>
      <w:r w:rsidRPr="00107347">
        <w:rPr>
          <w:rFonts w:ascii="Times New Roman" w:hAnsi="Times New Roman"/>
          <w:b/>
        </w:rPr>
        <w:t>Гла</w:t>
      </w:r>
      <w:r w:rsidR="0035408C" w:rsidRPr="00107347">
        <w:rPr>
          <w:rFonts w:ascii="Times New Roman" w:hAnsi="Times New Roman"/>
          <w:b/>
        </w:rPr>
        <w:t>ва городского поселения Печенга</w:t>
      </w:r>
    </w:p>
    <w:p w:rsidR="00A26735" w:rsidRPr="0035408C" w:rsidRDefault="00A26735" w:rsidP="00721128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107347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</w:t>
      </w:r>
      <w:r w:rsidR="000561B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1073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2109">
        <w:rPr>
          <w:rFonts w:ascii="Times New Roman" w:hAnsi="Times New Roman"/>
          <w:b/>
        </w:rPr>
        <w:t>П.А.Мустиянович</w:t>
      </w:r>
      <w:proofErr w:type="spellEnd"/>
    </w:p>
    <w:p w:rsidR="00A26735" w:rsidRPr="00A26735" w:rsidRDefault="00A26735" w:rsidP="00721128">
      <w:pPr>
        <w:rPr>
          <w:rFonts w:ascii="Times New Roman" w:hAnsi="Times New Roman" w:cs="Times New Roman"/>
          <w:b/>
        </w:rPr>
      </w:pPr>
    </w:p>
    <w:p w:rsidR="00A26735" w:rsidRDefault="00A26735" w:rsidP="00A26735">
      <w:pPr>
        <w:pStyle w:val="afff"/>
        <w:jc w:val="right"/>
      </w:pPr>
    </w:p>
    <w:p w:rsidR="00393F3B" w:rsidRDefault="00393F3B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p w:rsidR="00C16DCE" w:rsidRDefault="00C16DCE" w:rsidP="00A26735">
      <w:pPr>
        <w:pStyle w:val="afff"/>
        <w:jc w:val="right"/>
      </w:pPr>
    </w:p>
    <w:sectPr w:rsidR="00C16DCE" w:rsidSect="00A26735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BF4"/>
    <w:multiLevelType w:val="hybridMultilevel"/>
    <w:tmpl w:val="F6B2C9B2"/>
    <w:lvl w:ilvl="0" w:tplc="BC9E7B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1C6D0D"/>
    <w:multiLevelType w:val="hybridMultilevel"/>
    <w:tmpl w:val="662C35C8"/>
    <w:lvl w:ilvl="0" w:tplc="D3B21288">
      <w:start w:val="1"/>
      <w:numFmt w:val="decimal"/>
      <w:lvlText w:val="%1."/>
      <w:lvlJc w:val="left"/>
      <w:pPr>
        <w:ind w:left="11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5585435"/>
    <w:multiLevelType w:val="hybridMultilevel"/>
    <w:tmpl w:val="5E9E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2E4"/>
    <w:multiLevelType w:val="hybridMultilevel"/>
    <w:tmpl w:val="A4FE4B90"/>
    <w:lvl w:ilvl="0" w:tplc="373A02B8">
      <w:start w:val="1"/>
      <w:numFmt w:val="decimal"/>
      <w:lvlText w:val="%1."/>
      <w:lvlJc w:val="left"/>
      <w:pPr>
        <w:ind w:left="174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E532BE"/>
    <w:rsid w:val="000001FA"/>
    <w:rsid w:val="00000760"/>
    <w:rsid w:val="00007FB0"/>
    <w:rsid w:val="00016437"/>
    <w:rsid w:val="00016D29"/>
    <w:rsid w:val="00031431"/>
    <w:rsid w:val="0003164F"/>
    <w:rsid w:val="00051AF2"/>
    <w:rsid w:val="000561B8"/>
    <w:rsid w:val="00064847"/>
    <w:rsid w:val="0009710D"/>
    <w:rsid w:val="000A2CDA"/>
    <w:rsid w:val="000A7999"/>
    <w:rsid w:val="000C19B1"/>
    <w:rsid w:val="000C4D53"/>
    <w:rsid w:val="000C50AF"/>
    <w:rsid w:val="000D2335"/>
    <w:rsid w:val="000D6E14"/>
    <w:rsid w:val="00105314"/>
    <w:rsid w:val="00107347"/>
    <w:rsid w:val="00113556"/>
    <w:rsid w:val="00132821"/>
    <w:rsid w:val="00137D84"/>
    <w:rsid w:val="00140EC0"/>
    <w:rsid w:val="00153964"/>
    <w:rsid w:val="001673F1"/>
    <w:rsid w:val="00172750"/>
    <w:rsid w:val="001761CD"/>
    <w:rsid w:val="001765E0"/>
    <w:rsid w:val="001768BE"/>
    <w:rsid w:val="001868FE"/>
    <w:rsid w:val="0019411B"/>
    <w:rsid w:val="001941AE"/>
    <w:rsid w:val="00194FA3"/>
    <w:rsid w:val="001A6E7E"/>
    <w:rsid w:val="001A7492"/>
    <w:rsid w:val="001B1E89"/>
    <w:rsid w:val="001B4834"/>
    <w:rsid w:val="001B7967"/>
    <w:rsid w:val="001E16A7"/>
    <w:rsid w:val="001E4C97"/>
    <w:rsid w:val="001E78F8"/>
    <w:rsid w:val="001F20AB"/>
    <w:rsid w:val="0022355F"/>
    <w:rsid w:val="0022650B"/>
    <w:rsid w:val="00227667"/>
    <w:rsid w:val="00230334"/>
    <w:rsid w:val="0024108D"/>
    <w:rsid w:val="002519C0"/>
    <w:rsid w:val="00253606"/>
    <w:rsid w:val="002637CE"/>
    <w:rsid w:val="00274472"/>
    <w:rsid w:val="00282D68"/>
    <w:rsid w:val="002848E2"/>
    <w:rsid w:val="002A1D40"/>
    <w:rsid w:val="002A2582"/>
    <w:rsid w:val="002B3E17"/>
    <w:rsid w:val="002C0CC5"/>
    <w:rsid w:val="002C74B7"/>
    <w:rsid w:val="002D0164"/>
    <w:rsid w:val="002E77F0"/>
    <w:rsid w:val="00317053"/>
    <w:rsid w:val="00345FED"/>
    <w:rsid w:val="0035408C"/>
    <w:rsid w:val="003551D3"/>
    <w:rsid w:val="0036088A"/>
    <w:rsid w:val="00362A57"/>
    <w:rsid w:val="00363197"/>
    <w:rsid w:val="00367919"/>
    <w:rsid w:val="00373AE0"/>
    <w:rsid w:val="003855BE"/>
    <w:rsid w:val="0039047E"/>
    <w:rsid w:val="00393E5D"/>
    <w:rsid w:val="00393F3B"/>
    <w:rsid w:val="003B321C"/>
    <w:rsid w:val="003B4050"/>
    <w:rsid w:val="003D1AB3"/>
    <w:rsid w:val="004221CB"/>
    <w:rsid w:val="004222EE"/>
    <w:rsid w:val="00426B33"/>
    <w:rsid w:val="0043196B"/>
    <w:rsid w:val="00434DB4"/>
    <w:rsid w:val="00442493"/>
    <w:rsid w:val="004554D4"/>
    <w:rsid w:val="004566AF"/>
    <w:rsid w:val="00480166"/>
    <w:rsid w:val="004804DC"/>
    <w:rsid w:val="004952C7"/>
    <w:rsid w:val="004965EE"/>
    <w:rsid w:val="004A09A3"/>
    <w:rsid w:val="004A377D"/>
    <w:rsid w:val="004A53A9"/>
    <w:rsid w:val="004B2495"/>
    <w:rsid w:val="004E067C"/>
    <w:rsid w:val="004E2776"/>
    <w:rsid w:val="004E3FDD"/>
    <w:rsid w:val="004E4A36"/>
    <w:rsid w:val="004E58D4"/>
    <w:rsid w:val="005102EE"/>
    <w:rsid w:val="005125C2"/>
    <w:rsid w:val="0052055F"/>
    <w:rsid w:val="00537925"/>
    <w:rsid w:val="0054506E"/>
    <w:rsid w:val="00552207"/>
    <w:rsid w:val="005539F5"/>
    <w:rsid w:val="005576D0"/>
    <w:rsid w:val="005609DF"/>
    <w:rsid w:val="005766A3"/>
    <w:rsid w:val="00582DD2"/>
    <w:rsid w:val="005908AB"/>
    <w:rsid w:val="005A4DD3"/>
    <w:rsid w:val="005B2109"/>
    <w:rsid w:val="005B4B27"/>
    <w:rsid w:val="005C413A"/>
    <w:rsid w:val="005C624E"/>
    <w:rsid w:val="005E03ED"/>
    <w:rsid w:val="005E0E40"/>
    <w:rsid w:val="00601FE1"/>
    <w:rsid w:val="00607FE0"/>
    <w:rsid w:val="006404B6"/>
    <w:rsid w:val="00640D9B"/>
    <w:rsid w:val="006415C5"/>
    <w:rsid w:val="00644455"/>
    <w:rsid w:val="00647CF2"/>
    <w:rsid w:val="00670704"/>
    <w:rsid w:val="00690A34"/>
    <w:rsid w:val="00692728"/>
    <w:rsid w:val="006A44BA"/>
    <w:rsid w:val="006A63FE"/>
    <w:rsid w:val="006C008B"/>
    <w:rsid w:val="006C6704"/>
    <w:rsid w:val="006D0992"/>
    <w:rsid w:val="006F2124"/>
    <w:rsid w:val="00704C46"/>
    <w:rsid w:val="00710936"/>
    <w:rsid w:val="00721128"/>
    <w:rsid w:val="00724327"/>
    <w:rsid w:val="00731A43"/>
    <w:rsid w:val="0075081C"/>
    <w:rsid w:val="007514D1"/>
    <w:rsid w:val="00751D5A"/>
    <w:rsid w:val="007627E2"/>
    <w:rsid w:val="00762A68"/>
    <w:rsid w:val="00767BFE"/>
    <w:rsid w:val="00776316"/>
    <w:rsid w:val="0078667A"/>
    <w:rsid w:val="007A4C28"/>
    <w:rsid w:val="007A5C3B"/>
    <w:rsid w:val="007C2A38"/>
    <w:rsid w:val="007E1FB5"/>
    <w:rsid w:val="007E3F49"/>
    <w:rsid w:val="007E5E2C"/>
    <w:rsid w:val="007F0B55"/>
    <w:rsid w:val="007F3BD6"/>
    <w:rsid w:val="008017B9"/>
    <w:rsid w:val="00802F89"/>
    <w:rsid w:val="00815E12"/>
    <w:rsid w:val="00817263"/>
    <w:rsid w:val="0082175C"/>
    <w:rsid w:val="00834EE4"/>
    <w:rsid w:val="00836297"/>
    <w:rsid w:val="008405F2"/>
    <w:rsid w:val="00844606"/>
    <w:rsid w:val="0084689A"/>
    <w:rsid w:val="00847FFE"/>
    <w:rsid w:val="00850786"/>
    <w:rsid w:val="00865CA7"/>
    <w:rsid w:val="008661B2"/>
    <w:rsid w:val="00866E8F"/>
    <w:rsid w:val="008670AF"/>
    <w:rsid w:val="00890B1A"/>
    <w:rsid w:val="008C30FC"/>
    <w:rsid w:val="008C3B0E"/>
    <w:rsid w:val="008C5D19"/>
    <w:rsid w:val="008C6731"/>
    <w:rsid w:val="008C7D32"/>
    <w:rsid w:val="008D48B9"/>
    <w:rsid w:val="008E5EE0"/>
    <w:rsid w:val="008E7CF7"/>
    <w:rsid w:val="008F4380"/>
    <w:rsid w:val="009034C1"/>
    <w:rsid w:val="0091278E"/>
    <w:rsid w:val="009178FF"/>
    <w:rsid w:val="009246A6"/>
    <w:rsid w:val="00941F7D"/>
    <w:rsid w:val="00984236"/>
    <w:rsid w:val="009A0EBF"/>
    <w:rsid w:val="009B1B6F"/>
    <w:rsid w:val="009B27A4"/>
    <w:rsid w:val="009B485D"/>
    <w:rsid w:val="009E2A08"/>
    <w:rsid w:val="009F619D"/>
    <w:rsid w:val="009F7353"/>
    <w:rsid w:val="009F7BC8"/>
    <w:rsid w:val="00A120D4"/>
    <w:rsid w:val="00A26735"/>
    <w:rsid w:val="00A2683A"/>
    <w:rsid w:val="00A33D7D"/>
    <w:rsid w:val="00A43BDB"/>
    <w:rsid w:val="00A54717"/>
    <w:rsid w:val="00A654A3"/>
    <w:rsid w:val="00A834F4"/>
    <w:rsid w:val="00A924DE"/>
    <w:rsid w:val="00A97C74"/>
    <w:rsid w:val="00AB4CAB"/>
    <w:rsid w:val="00AC62D0"/>
    <w:rsid w:val="00AD524F"/>
    <w:rsid w:val="00AD7451"/>
    <w:rsid w:val="00AE475A"/>
    <w:rsid w:val="00AE52E1"/>
    <w:rsid w:val="00B06833"/>
    <w:rsid w:val="00B102CF"/>
    <w:rsid w:val="00B22FC8"/>
    <w:rsid w:val="00B327EA"/>
    <w:rsid w:val="00B40161"/>
    <w:rsid w:val="00B42FB0"/>
    <w:rsid w:val="00B57DE8"/>
    <w:rsid w:val="00B6626E"/>
    <w:rsid w:val="00B67C13"/>
    <w:rsid w:val="00B70EE0"/>
    <w:rsid w:val="00B90FA8"/>
    <w:rsid w:val="00B954FA"/>
    <w:rsid w:val="00BC3A34"/>
    <w:rsid w:val="00BC5188"/>
    <w:rsid w:val="00BC5B33"/>
    <w:rsid w:val="00BE7A56"/>
    <w:rsid w:val="00BF257D"/>
    <w:rsid w:val="00BF4309"/>
    <w:rsid w:val="00C102A0"/>
    <w:rsid w:val="00C12E84"/>
    <w:rsid w:val="00C16DCE"/>
    <w:rsid w:val="00C414FA"/>
    <w:rsid w:val="00C42D29"/>
    <w:rsid w:val="00C5315B"/>
    <w:rsid w:val="00C54636"/>
    <w:rsid w:val="00C6585C"/>
    <w:rsid w:val="00C658E3"/>
    <w:rsid w:val="00C76566"/>
    <w:rsid w:val="00C838F3"/>
    <w:rsid w:val="00C86A1B"/>
    <w:rsid w:val="00C94F30"/>
    <w:rsid w:val="00CA38A3"/>
    <w:rsid w:val="00CB2B58"/>
    <w:rsid w:val="00CB642A"/>
    <w:rsid w:val="00CC1F33"/>
    <w:rsid w:val="00CC64ED"/>
    <w:rsid w:val="00CE2765"/>
    <w:rsid w:val="00D16EAA"/>
    <w:rsid w:val="00D21A78"/>
    <w:rsid w:val="00D356D6"/>
    <w:rsid w:val="00D37A44"/>
    <w:rsid w:val="00D60125"/>
    <w:rsid w:val="00D63114"/>
    <w:rsid w:val="00D84E49"/>
    <w:rsid w:val="00D96578"/>
    <w:rsid w:val="00D9752F"/>
    <w:rsid w:val="00DA4F53"/>
    <w:rsid w:val="00DA60BF"/>
    <w:rsid w:val="00DB0F11"/>
    <w:rsid w:val="00DD6955"/>
    <w:rsid w:val="00DE5958"/>
    <w:rsid w:val="00E15555"/>
    <w:rsid w:val="00E24ACE"/>
    <w:rsid w:val="00E266A1"/>
    <w:rsid w:val="00E43A05"/>
    <w:rsid w:val="00E508E8"/>
    <w:rsid w:val="00E532BE"/>
    <w:rsid w:val="00E677D6"/>
    <w:rsid w:val="00E72433"/>
    <w:rsid w:val="00E77732"/>
    <w:rsid w:val="00E92145"/>
    <w:rsid w:val="00E9226A"/>
    <w:rsid w:val="00EB4E73"/>
    <w:rsid w:val="00EC4FBC"/>
    <w:rsid w:val="00ED38F4"/>
    <w:rsid w:val="00ED503B"/>
    <w:rsid w:val="00EF3A37"/>
    <w:rsid w:val="00F01B9D"/>
    <w:rsid w:val="00F054BC"/>
    <w:rsid w:val="00F063BD"/>
    <w:rsid w:val="00F17975"/>
    <w:rsid w:val="00F24AE1"/>
    <w:rsid w:val="00F24B22"/>
    <w:rsid w:val="00F275E3"/>
    <w:rsid w:val="00F32AA3"/>
    <w:rsid w:val="00F338A4"/>
    <w:rsid w:val="00F37021"/>
    <w:rsid w:val="00F459C5"/>
    <w:rsid w:val="00F5323C"/>
    <w:rsid w:val="00F62B51"/>
    <w:rsid w:val="00F75C3E"/>
    <w:rsid w:val="00F8393C"/>
    <w:rsid w:val="00FA4619"/>
    <w:rsid w:val="00FC26E3"/>
    <w:rsid w:val="00FD4896"/>
    <w:rsid w:val="00FE036A"/>
    <w:rsid w:val="00FE10BA"/>
    <w:rsid w:val="00FE6DF5"/>
    <w:rsid w:val="00FF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13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C413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C413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C413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3">
    <w:name w:val="Hyperlink"/>
    <w:uiPriority w:val="99"/>
    <w:semiHidden/>
    <w:unhideWhenUsed/>
    <w:rsid w:val="00FF0C89"/>
    <w:rPr>
      <w:color w:val="0000FF"/>
      <w:u w:val="single"/>
    </w:rPr>
  </w:style>
  <w:style w:type="paragraph" w:customStyle="1" w:styleId="s1">
    <w:name w:val="s_1"/>
    <w:basedOn w:val="a"/>
    <w:rsid w:val="00FF0C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C12E8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E277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1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845F-1BAA-48E7-9F19-C083FACC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>НПП "Гарант-Сервис"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User</cp:lastModifiedBy>
  <cp:revision>4</cp:revision>
  <cp:lastPrinted>2016-08-31T07:27:00Z</cp:lastPrinted>
  <dcterms:created xsi:type="dcterms:W3CDTF">2016-08-31T07:27:00Z</dcterms:created>
  <dcterms:modified xsi:type="dcterms:W3CDTF">2016-09-19T06:15:00Z</dcterms:modified>
</cp:coreProperties>
</file>