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C7" w:rsidRDefault="00A26735" w:rsidP="00A26735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proofErr w:type="gramStart"/>
      <w:r w:rsidRPr="001D76E8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</w:p>
    <w:p w:rsidR="00A26735" w:rsidRPr="001D76E8" w:rsidRDefault="00A26735" w:rsidP="00A26735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>ПОСЕЛЕНИЕ ПЕЧЕНГА ПЕЧЕНГСКОГО РАЙОНА МУРМАНСКОЙ ОБЛАСТИ</w:t>
      </w:r>
    </w:p>
    <w:p w:rsidR="00A26735" w:rsidRPr="001D76E8" w:rsidRDefault="00882326" w:rsidP="00A26735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>ТРЕТЬЕГО</w:t>
      </w:r>
      <w:r w:rsidR="00A26735" w:rsidRPr="001D76E8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A26735" w:rsidRPr="001D76E8" w:rsidRDefault="00A26735" w:rsidP="00E532BE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3, тел.8(81554)76640</w:t>
      </w:r>
    </w:p>
    <w:p w:rsidR="00535682" w:rsidRPr="00B76467" w:rsidRDefault="00B76467" w:rsidP="00A267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64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535682" w:rsidRDefault="00535682" w:rsidP="00A26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35" w:rsidRPr="006454C7" w:rsidRDefault="00A26735" w:rsidP="00A26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4C7">
        <w:rPr>
          <w:rFonts w:ascii="Times New Roman" w:hAnsi="Times New Roman" w:cs="Times New Roman"/>
          <w:b/>
          <w:bCs/>
          <w:sz w:val="28"/>
          <w:szCs w:val="28"/>
        </w:rPr>
        <w:t xml:space="preserve">    РЕШЕНИЕ</w:t>
      </w:r>
    </w:p>
    <w:p w:rsidR="006B2B7E" w:rsidRPr="001D76E8" w:rsidRDefault="006B2B7E" w:rsidP="00A26735">
      <w:pPr>
        <w:rPr>
          <w:rFonts w:ascii="Times New Roman" w:hAnsi="Times New Roman" w:cs="Times New Roman"/>
          <w:b/>
          <w:bCs/>
        </w:rPr>
      </w:pPr>
    </w:p>
    <w:p w:rsidR="00A26735" w:rsidRPr="001D76E8" w:rsidRDefault="00A26735" w:rsidP="00C963F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1D76E8">
        <w:rPr>
          <w:rFonts w:ascii="Times New Roman" w:hAnsi="Times New Roman" w:cs="Times New Roman"/>
          <w:b/>
          <w:bCs/>
        </w:rPr>
        <w:t>п. Печенга</w:t>
      </w:r>
    </w:p>
    <w:p w:rsidR="00A26735" w:rsidRPr="001D76E8" w:rsidRDefault="00A26735" w:rsidP="00A26735">
      <w:pPr>
        <w:rPr>
          <w:rFonts w:ascii="Times New Roman" w:hAnsi="Times New Roman" w:cs="Times New Roman"/>
          <w:bCs/>
          <w:iCs/>
        </w:rPr>
      </w:pPr>
    </w:p>
    <w:p w:rsidR="00975FAC" w:rsidRDefault="002710E1" w:rsidP="0078642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4C7">
        <w:rPr>
          <w:rFonts w:ascii="Times New Roman" w:hAnsi="Times New Roman" w:cs="Times New Roman"/>
          <w:b w:val="0"/>
          <w:sz w:val="28"/>
          <w:szCs w:val="28"/>
        </w:rPr>
        <w:t>О</w:t>
      </w:r>
      <w:r w:rsidR="00E1773D" w:rsidRPr="006454C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</w:t>
      </w:r>
      <w:bookmarkStart w:id="0" w:name="_GoBack"/>
      <w:bookmarkEnd w:id="0"/>
    </w:p>
    <w:p w:rsidR="00975FAC" w:rsidRDefault="00E1773D" w:rsidP="0078642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4C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75FAC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</w:t>
      </w:r>
      <w:r w:rsidR="00975FAC" w:rsidRPr="00975FAC">
        <w:rPr>
          <w:rFonts w:ascii="Times New Roman" w:hAnsi="Times New Roman" w:cs="Times New Roman"/>
          <w:b w:val="0"/>
          <w:sz w:val="28"/>
          <w:szCs w:val="28"/>
        </w:rPr>
        <w:t>о</w:t>
      </w:r>
      <w:r w:rsidR="00B76467">
        <w:rPr>
          <w:rFonts w:ascii="Times New Roman" w:hAnsi="Times New Roman" w:cs="Times New Roman"/>
          <w:b w:val="0"/>
          <w:sz w:val="28"/>
          <w:szCs w:val="28"/>
        </w:rPr>
        <w:t>т 26 февраля 2016</w:t>
      </w:r>
      <w:r w:rsidR="00975FAC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B76467">
        <w:rPr>
          <w:rFonts w:ascii="Times New Roman" w:hAnsi="Times New Roman" w:cs="Times New Roman"/>
          <w:b w:val="0"/>
          <w:sz w:val="28"/>
          <w:szCs w:val="28"/>
        </w:rPr>
        <w:t>№ 129</w:t>
      </w:r>
    </w:p>
    <w:p w:rsidR="0078642B" w:rsidRDefault="0078642B" w:rsidP="0078642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5FAC" w:rsidRDefault="00975FAC" w:rsidP="0078642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735" w:rsidRDefault="00975FAC" w:rsidP="0078642B">
      <w:pPr>
        <w:pStyle w:val="afff"/>
        <w:spacing w:before="0" w:beforeAutospacing="0" w:after="0" w:afterAutospacing="0"/>
        <w:ind w:firstLine="720"/>
        <w:jc w:val="both"/>
        <w:rPr>
          <w:lang w:bidi="he-IL"/>
        </w:rPr>
      </w:pPr>
      <w:r>
        <w:t xml:space="preserve">Руководствуясь Федеральным законом </w:t>
      </w:r>
      <w:r w:rsidR="000F1BE0" w:rsidRPr="001D76E8">
        <w:t xml:space="preserve"> от 06.10.2003 года </w:t>
      </w:r>
      <w:hyperlink r:id="rId6" w:history="1">
        <w:r w:rsidR="000F1BE0" w:rsidRPr="001D76E8">
          <w:t>№</w:t>
        </w:r>
      </w:hyperlink>
      <w:r w:rsidR="000F1BE0" w:rsidRPr="001D76E8">
        <w:t xml:space="preserve"> 131-ФЗ «Об общих принципах организации местного самоуправления в Российской Федерации»</w:t>
      </w:r>
      <w:r>
        <w:t xml:space="preserve"> и Уставом городского пос</w:t>
      </w:r>
      <w:r w:rsidR="0078642B">
        <w:t>е</w:t>
      </w:r>
      <w:r>
        <w:t>ления Печенга Печенгского района Мурманской области</w:t>
      </w:r>
      <w:r w:rsidR="000F1BE0" w:rsidRPr="001D76E8">
        <w:t xml:space="preserve">, </w:t>
      </w:r>
      <w:r w:rsidR="00A26735" w:rsidRPr="001D76E8">
        <w:rPr>
          <w:lang w:bidi="he-IL"/>
        </w:rPr>
        <w:t>Совет депутатов</w:t>
      </w:r>
      <w:r w:rsidR="000F1BE0" w:rsidRPr="001D76E8">
        <w:rPr>
          <w:lang w:bidi="he-IL"/>
        </w:rPr>
        <w:t>,</w:t>
      </w:r>
    </w:p>
    <w:p w:rsidR="00975FAC" w:rsidRPr="006454C7" w:rsidRDefault="00975FAC" w:rsidP="0078642B">
      <w:pPr>
        <w:pStyle w:val="afff"/>
        <w:spacing w:before="0" w:beforeAutospacing="0" w:after="0" w:afterAutospacing="0"/>
        <w:ind w:firstLine="720"/>
        <w:jc w:val="both"/>
      </w:pPr>
    </w:p>
    <w:p w:rsidR="00975FAC" w:rsidRDefault="00A26735" w:rsidP="0078642B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1D76E8">
        <w:rPr>
          <w:rFonts w:ascii="Times New Roman" w:hAnsi="Times New Roman" w:cs="Times New Roman"/>
          <w:b/>
          <w:bCs/>
        </w:rPr>
        <w:t>решил:</w:t>
      </w:r>
    </w:p>
    <w:p w:rsidR="00975FAC" w:rsidRDefault="00975FAC" w:rsidP="0078642B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75FAC" w:rsidRDefault="00975FAC" w:rsidP="0078642B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76467">
        <w:rPr>
          <w:rFonts w:ascii="Times New Roman" w:hAnsi="Times New Roman"/>
        </w:rPr>
        <w:t>В  пункте 2 решения Совета депутатов от 26 февраля 2016 г. № 129 слова «от 29.09.2006 г. № 40» заменить словами «от 21.12 2012 г. № 223</w:t>
      </w:r>
      <w:r>
        <w:rPr>
          <w:rFonts w:ascii="Times New Roman" w:hAnsi="Times New Roman"/>
        </w:rPr>
        <w:t>».</w:t>
      </w:r>
    </w:p>
    <w:p w:rsidR="00FC2F09" w:rsidRDefault="00975FAC" w:rsidP="0078642B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FC2F09" w:rsidRPr="00FC2F09">
        <w:rPr>
          <w:rFonts w:ascii="Times New Roman" w:hAnsi="Times New Roman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</w:t>
      </w:r>
      <w:r w:rsidR="00FC2F09">
        <w:rPr>
          <w:rFonts w:ascii="Times New Roman" w:hAnsi="Times New Roman"/>
        </w:rPr>
        <w:t>я городского поселения Печенга.</w:t>
      </w:r>
    </w:p>
    <w:p w:rsidR="00975FAC" w:rsidRDefault="00FC2F09" w:rsidP="0078642B">
      <w:pPr>
        <w:ind w:firstLine="567"/>
        <w:jc w:val="both"/>
        <w:outlineLvl w:val="0"/>
        <w:rPr>
          <w:rFonts w:ascii="Times New Roman" w:hAnsi="Times New Roman"/>
        </w:rPr>
      </w:pPr>
      <w:r w:rsidRPr="00FC2F09">
        <w:rPr>
          <w:rFonts w:ascii="Times New Roman" w:hAnsi="Times New Roman"/>
        </w:rPr>
        <w:t>3. Настоящее решение вступает в силу в день его опубликования (обнародования).</w:t>
      </w:r>
    </w:p>
    <w:p w:rsidR="00A26735" w:rsidRDefault="00A26735" w:rsidP="0078642B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</w:p>
    <w:p w:rsidR="00535682" w:rsidRPr="001D76E8" w:rsidRDefault="00535682" w:rsidP="0078642B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</w:p>
    <w:p w:rsidR="00A26735" w:rsidRPr="001D76E8" w:rsidRDefault="00A26735" w:rsidP="0078642B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  <w:r w:rsidRPr="001D76E8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A26735" w:rsidRPr="001D76E8" w:rsidRDefault="00A26735" w:rsidP="0078642B">
      <w:pPr>
        <w:rPr>
          <w:rFonts w:ascii="Times New Roman" w:hAnsi="Times New Roman" w:cs="Times New Roman"/>
          <w:b/>
        </w:rPr>
      </w:pPr>
      <w:proofErr w:type="spellStart"/>
      <w:r w:rsidRPr="001D76E8">
        <w:rPr>
          <w:rFonts w:ascii="Times New Roman" w:hAnsi="Times New Roman" w:cs="Times New Roman"/>
          <w:b/>
        </w:rPr>
        <w:t>Печенгского</w:t>
      </w:r>
      <w:proofErr w:type="spellEnd"/>
      <w:r w:rsidRPr="001D76E8">
        <w:rPr>
          <w:rFonts w:ascii="Times New Roman" w:hAnsi="Times New Roman" w:cs="Times New Roman"/>
          <w:b/>
        </w:rPr>
        <w:t xml:space="preserve"> района                                                           </w:t>
      </w:r>
      <w:r w:rsidR="00C963F5">
        <w:rPr>
          <w:rFonts w:ascii="Times New Roman" w:hAnsi="Times New Roman" w:cs="Times New Roman"/>
          <w:b/>
        </w:rPr>
        <w:t xml:space="preserve">                       </w:t>
      </w:r>
      <w:r w:rsidR="00535682">
        <w:rPr>
          <w:rFonts w:ascii="Times New Roman" w:hAnsi="Times New Roman" w:cs="Times New Roman"/>
          <w:b/>
        </w:rPr>
        <w:t xml:space="preserve">           </w:t>
      </w:r>
      <w:r w:rsidR="00C963F5">
        <w:rPr>
          <w:rFonts w:ascii="Times New Roman" w:hAnsi="Times New Roman" w:cs="Times New Roman"/>
          <w:b/>
        </w:rPr>
        <w:t xml:space="preserve">  </w:t>
      </w:r>
      <w:r w:rsidRPr="001D76E8">
        <w:rPr>
          <w:rFonts w:ascii="Times New Roman" w:hAnsi="Times New Roman" w:cs="Times New Roman"/>
          <w:b/>
        </w:rPr>
        <w:t xml:space="preserve">   </w:t>
      </w:r>
      <w:proofErr w:type="spellStart"/>
      <w:r w:rsidR="00882326" w:rsidRPr="001D76E8">
        <w:rPr>
          <w:rFonts w:ascii="Times New Roman" w:hAnsi="Times New Roman" w:cs="Times New Roman"/>
          <w:b/>
        </w:rPr>
        <w:t>П.А.Мустиянович</w:t>
      </w:r>
      <w:proofErr w:type="spellEnd"/>
    </w:p>
    <w:p w:rsidR="00A26735" w:rsidRPr="001D76E8" w:rsidRDefault="00A26735" w:rsidP="0078642B">
      <w:pPr>
        <w:rPr>
          <w:rFonts w:ascii="Times New Roman" w:hAnsi="Times New Roman" w:cs="Times New Roman"/>
          <w:b/>
        </w:rPr>
      </w:pPr>
    </w:p>
    <w:p w:rsidR="00A26735" w:rsidRPr="001D76E8" w:rsidRDefault="00A26735" w:rsidP="00A26735">
      <w:pPr>
        <w:pStyle w:val="afff"/>
        <w:jc w:val="right"/>
      </w:pPr>
    </w:p>
    <w:p w:rsidR="00E532BE" w:rsidRPr="001D76E8" w:rsidRDefault="00E532BE" w:rsidP="00A26735">
      <w:pPr>
        <w:pStyle w:val="afff"/>
        <w:jc w:val="right"/>
      </w:pPr>
    </w:p>
    <w:p w:rsidR="00E532BE" w:rsidRPr="001D76E8" w:rsidRDefault="00E532BE" w:rsidP="00A26735">
      <w:pPr>
        <w:pStyle w:val="afff"/>
        <w:jc w:val="right"/>
      </w:pPr>
    </w:p>
    <w:p w:rsidR="00E532BE" w:rsidRPr="001D76E8" w:rsidRDefault="00E532BE" w:rsidP="00A26735">
      <w:pPr>
        <w:pStyle w:val="afff"/>
        <w:jc w:val="right"/>
      </w:pPr>
    </w:p>
    <w:p w:rsidR="00C97D8A" w:rsidRPr="001D76E8" w:rsidRDefault="00C97D8A" w:rsidP="00866E8F">
      <w:pPr>
        <w:pStyle w:val="afff"/>
      </w:pPr>
    </w:p>
    <w:p w:rsidR="00E1773D" w:rsidRDefault="00E1773D" w:rsidP="00866E8F">
      <w:pPr>
        <w:pStyle w:val="afff"/>
      </w:pPr>
    </w:p>
    <w:p w:rsidR="00274346" w:rsidRDefault="00274346" w:rsidP="00866E8F">
      <w:pPr>
        <w:pStyle w:val="afff"/>
      </w:pPr>
    </w:p>
    <w:p w:rsidR="00274346" w:rsidRDefault="00274346" w:rsidP="00866E8F">
      <w:pPr>
        <w:pStyle w:val="afff"/>
      </w:pPr>
    </w:p>
    <w:p w:rsidR="00274346" w:rsidRDefault="00274346" w:rsidP="00866E8F">
      <w:pPr>
        <w:pStyle w:val="afff"/>
      </w:pPr>
    </w:p>
    <w:p w:rsidR="004A74FB" w:rsidRPr="001D76E8" w:rsidRDefault="004A74FB" w:rsidP="00866E8F">
      <w:pPr>
        <w:pStyle w:val="afff"/>
      </w:pPr>
    </w:p>
    <w:p w:rsidR="002710E1" w:rsidRPr="00274346" w:rsidRDefault="002710E1" w:rsidP="001D76E8">
      <w:pPr>
        <w:ind w:firstLine="567"/>
        <w:jc w:val="center"/>
        <w:rPr>
          <w:rFonts w:ascii="Times New Roman" w:hAnsi="Times New Roman" w:cs="Times New Roman"/>
          <w:b/>
        </w:rPr>
      </w:pPr>
    </w:p>
    <w:sectPr w:rsidR="002710E1" w:rsidRPr="00274346" w:rsidSect="001D76E8">
      <w:pgSz w:w="11906" w:h="16838"/>
      <w:pgMar w:top="567" w:right="566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CA4"/>
    <w:multiLevelType w:val="hybridMultilevel"/>
    <w:tmpl w:val="020A85A2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A18A1"/>
    <w:multiLevelType w:val="hybridMultilevel"/>
    <w:tmpl w:val="1BCE1852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1701E"/>
    <w:multiLevelType w:val="hybridMultilevel"/>
    <w:tmpl w:val="F0E4F6C2"/>
    <w:lvl w:ilvl="0" w:tplc="21C288CC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9D86102"/>
    <w:multiLevelType w:val="hybridMultilevel"/>
    <w:tmpl w:val="8A56ABF2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B97D7B"/>
    <w:multiLevelType w:val="hybridMultilevel"/>
    <w:tmpl w:val="70CCCD9C"/>
    <w:lvl w:ilvl="0" w:tplc="5D68E28E">
      <w:start w:val="1"/>
      <w:numFmt w:val="decimal"/>
      <w:lvlText w:val="2.%1."/>
      <w:lvlJc w:val="left"/>
      <w:pPr>
        <w:ind w:left="1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77A80"/>
    <w:multiLevelType w:val="hybridMultilevel"/>
    <w:tmpl w:val="9A3A2F6A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00A5D"/>
    <w:multiLevelType w:val="hybridMultilevel"/>
    <w:tmpl w:val="A756322A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B18C6"/>
    <w:multiLevelType w:val="hybridMultilevel"/>
    <w:tmpl w:val="13DE75C2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15C3F"/>
    <w:multiLevelType w:val="hybridMultilevel"/>
    <w:tmpl w:val="44EA3A58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D83593"/>
    <w:multiLevelType w:val="hybridMultilevel"/>
    <w:tmpl w:val="F23805BC"/>
    <w:lvl w:ilvl="0" w:tplc="BC9E7B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1745A5F"/>
    <w:multiLevelType w:val="hybridMultilevel"/>
    <w:tmpl w:val="5F62A7F8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793F12"/>
    <w:multiLevelType w:val="multilevel"/>
    <w:tmpl w:val="63DA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sz w:val="24"/>
      </w:rPr>
    </w:lvl>
  </w:abstractNum>
  <w:abstractNum w:abstractNumId="12">
    <w:nsid w:val="33FC01A1"/>
    <w:multiLevelType w:val="hybridMultilevel"/>
    <w:tmpl w:val="5DE818B0"/>
    <w:lvl w:ilvl="0" w:tplc="21C288C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ABA38C7"/>
    <w:multiLevelType w:val="hybridMultilevel"/>
    <w:tmpl w:val="DFDEC45E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32591C"/>
    <w:multiLevelType w:val="multilevel"/>
    <w:tmpl w:val="6274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6EB644D"/>
    <w:multiLevelType w:val="hybridMultilevel"/>
    <w:tmpl w:val="64D4934C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5E08AD"/>
    <w:multiLevelType w:val="hybridMultilevel"/>
    <w:tmpl w:val="098A431A"/>
    <w:lvl w:ilvl="0" w:tplc="BC9E7B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E86B47"/>
    <w:multiLevelType w:val="hybridMultilevel"/>
    <w:tmpl w:val="9162F9B0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C0497A"/>
    <w:multiLevelType w:val="hybridMultilevel"/>
    <w:tmpl w:val="1AB02104"/>
    <w:lvl w:ilvl="0" w:tplc="BD528982">
      <w:start w:val="1"/>
      <w:numFmt w:val="decimal"/>
      <w:lvlText w:val="1.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144C5"/>
    <w:multiLevelType w:val="hybridMultilevel"/>
    <w:tmpl w:val="080E46C6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8A79D0"/>
    <w:multiLevelType w:val="hybridMultilevel"/>
    <w:tmpl w:val="EDB24F4C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206A7"/>
    <w:multiLevelType w:val="hybridMultilevel"/>
    <w:tmpl w:val="D7A2EF4A"/>
    <w:lvl w:ilvl="0" w:tplc="BC9E7B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F37761"/>
    <w:multiLevelType w:val="hybridMultilevel"/>
    <w:tmpl w:val="50901CB8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80084"/>
    <w:multiLevelType w:val="hybridMultilevel"/>
    <w:tmpl w:val="DA82529A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794E68"/>
    <w:multiLevelType w:val="hybridMultilevel"/>
    <w:tmpl w:val="78C82176"/>
    <w:lvl w:ilvl="0" w:tplc="21C288C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D697780"/>
    <w:multiLevelType w:val="hybridMultilevel"/>
    <w:tmpl w:val="58089664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3467DC"/>
    <w:multiLevelType w:val="hybridMultilevel"/>
    <w:tmpl w:val="47700CBE"/>
    <w:lvl w:ilvl="0" w:tplc="BC9E7BFE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7"/>
  </w:num>
  <w:num w:numId="5">
    <w:abstractNumId w:val="19"/>
  </w:num>
  <w:num w:numId="6">
    <w:abstractNumId w:val="2"/>
  </w:num>
  <w:num w:numId="7">
    <w:abstractNumId w:val="17"/>
  </w:num>
  <w:num w:numId="8">
    <w:abstractNumId w:val="24"/>
  </w:num>
  <w:num w:numId="9">
    <w:abstractNumId w:val="5"/>
  </w:num>
  <w:num w:numId="10">
    <w:abstractNumId w:val="22"/>
  </w:num>
  <w:num w:numId="11">
    <w:abstractNumId w:val="0"/>
  </w:num>
  <w:num w:numId="12">
    <w:abstractNumId w:val="1"/>
  </w:num>
  <w:num w:numId="13">
    <w:abstractNumId w:val="25"/>
  </w:num>
  <w:num w:numId="14">
    <w:abstractNumId w:val="14"/>
  </w:num>
  <w:num w:numId="15">
    <w:abstractNumId w:val="11"/>
  </w:num>
  <w:num w:numId="16">
    <w:abstractNumId w:val="18"/>
  </w:num>
  <w:num w:numId="17">
    <w:abstractNumId w:val="4"/>
  </w:num>
  <w:num w:numId="18">
    <w:abstractNumId w:val="23"/>
  </w:num>
  <w:num w:numId="19">
    <w:abstractNumId w:val="15"/>
  </w:num>
  <w:num w:numId="20">
    <w:abstractNumId w:val="8"/>
  </w:num>
  <w:num w:numId="21">
    <w:abstractNumId w:val="13"/>
  </w:num>
  <w:num w:numId="22">
    <w:abstractNumId w:val="3"/>
  </w:num>
  <w:num w:numId="23">
    <w:abstractNumId w:val="10"/>
  </w:num>
  <w:num w:numId="24">
    <w:abstractNumId w:val="26"/>
  </w:num>
  <w:num w:numId="25">
    <w:abstractNumId w:val="16"/>
  </w:num>
  <w:num w:numId="26">
    <w:abstractNumId w:val="21"/>
  </w:num>
  <w:num w:numId="27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532BE"/>
    <w:rsid w:val="00002B75"/>
    <w:rsid w:val="00007FB0"/>
    <w:rsid w:val="00016437"/>
    <w:rsid w:val="00016D29"/>
    <w:rsid w:val="000355BE"/>
    <w:rsid w:val="00047186"/>
    <w:rsid w:val="000675E9"/>
    <w:rsid w:val="00076C0C"/>
    <w:rsid w:val="000C19B1"/>
    <w:rsid w:val="000C3DF7"/>
    <w:rsid w:val="000C4D53"/>
    <w:rsid w:val="000D1900"/>
    <w:rsid w:val="000F1BE0"/>
    <w:rsid w:val="000F2090"/>
    <w:rsid w:val="00141771"/>
    <w:rsid w:val="00145E5B"/>
    <w:rsid w:val="00153964"/>
    <w:rsid w:val="00156CAE"/>
    <w:rsid w:val="00160E91"/>
    <w:rsid w:val="00166B11"/>
    <w:rsid w:val="00172750"/>
    <w:rsid w:val="001765E0"/>
    <w:rsid w:val="001868FE"/>
    <w:rsid w:val="0019411B"/>
    <w:rsid w:val="001941AE"/>
    <w:rsid w:val="00194FA3"/>
    <w:rsid w:val="001A3D78"/>
    <w:rsid w:val="001A6E7E"/>
    <w:rsid w:val="001B7967"/>
    <w:rsid w:val="001C2502"/>
    <w:rsid w:val="001D3C56"/>
    <w:rsid w:val="001D76E8"/>
    <w:rsid w:val="001E1713"/>
    <w:rsid w:val="001F20AB"/>
    <w:rsid w:val="00211CA4"/>
    <w:rsid w:val="0022650B"/>
    <w:rsid w:val="00227667"/>
    <w:rsid w:val="00236FC7"/>
    <w:rsid w:val="00244ED8"/>
    <w:rsid w:val="002710E1"/>
    <w:rsid w:val="00274346"/>
    <w:rsid w:val="00282126"/>
    <w:rsid w:val="00282D68"/>
    <w:rsid w:val="002848E2"/>
    <w:rsid w:val="002C0CB6"/>
    <w:rsid w:val="002C0CC5"/>
    <w:rsid w:val="002D0164"/>
    <w:rsid w:val="00304CAB"/>
    <w:rsid w:val="003213EA"/>
    <w:rsid w:val="0033093C"/>
    <w:rsid w:val="00345FED"/>
    <w:rsid w:val="00373AE0"/>
    <w:rsid w:val="003855BE"/>
    <w:rsid w:val="003861FD"/>
    <w:rsid w:val="0039047E"/>
    <w:rsid w:val="00393E5D"/>
    <w:rsid w:val="003B38CF"/>
    <w:rsid w:val="003D34F7"/>
    <w:rsid w:val="00413F31"/>
    <w:rsid w:val="0043196B"/>
    <w:rsid w:val="00442493"/>
    <w:rsid w:val="00442955"/>
    <w:rsid w:val="004554D4"/>
    <w:rsid w:val="004566AF"/>
    <w:rsid w:val="00480166"/>
    <w:rsid w:val="004804DC"/>
    <w:rsid w:val="004965EE"/>
    <w:rsid w:val="004A09A3"/>
    <w:rsid w:val="004A74FB"/>
    <w:rsid w:val="004B1611"/>
    <w:rsid w:val="004E4A36"/>
    <w:rsid w:val="00504536"/>
    <w:rsid w:val="005073EC"/>
    <w:rsid w:val="00535682"/>
    <w:rsid w:val="005576D0"/>
    <w:rsid w:val="005609DF"/>
    <w:rsid w:val="005C413A"/>
    <w:rsid w:val="005C624E"/>
    <w:rsid w:val="005E03ED"/>
    <w:rsid w:val="005F617D"/>
    <w:rsid w:val="00601FE1"/>
    <w:rsid w:val="006454C7"/>
    <w:rsid w:val="00647CD2"/>
    <w:rsid w:val="00665C5C"/>
    <w:rsid w:val="006918AD"/>
    <w:rsid w:val="00692728"/>
    <w:rsid w:val="006A44BA"/>
    <w:rsid w:val="006B2B7E"/>
    <w:rsid w:val="006B4670"/>
    <w:rsid w:val="006C35BC"/>
    <w:rsid w:val="006D0CAE"/>
    <w:rsid w:val="006E5DF1"/>
    <w:rsid w:val="006F2124"/>
    <w:rsid w:val="006F2589"/>
    <w:rsid w:val="00704C46"/>
    <w:rsid w:val="00724327"/>
    <w:rsid w:val="00731A43"/>
    <w:rsid w:val="007351C4"/>
    <w:rsid w:val="00751D5A"/>
    <w:rsid w:val="00754353"/>
    <w:rsid w:val="00762A68"/>
    <w:rsid w:val="00785963"/>
    <w:rsid w:val="0078642B"/>
    <w:rsid w:val="007E1CF3"/>
    <w:rsid w:val="007E1FB5"/>
    <w:rsid w:val="007F0B55"/>
    <w:rsid w:val="007F2CFE"/>
    <w:rsid w:val="007F3BD6"/>
    <w:rsid w:val="00802F89"/>
    <w:rsid w:val="00811561"/>
    <w:rsid w:val="00817263"/>
    <w:rsid w:val="00844606"/>
    <w:rsid w:val="00854F00"/>
    <w:rsid w:val="00865CA7"/>
    <w:rsid w:val="00866E8F"/>
    <w:rsid w:val="008670AF"/>
    <w:rsid w:val="00871016"/>
    <w:rsid w:val="00882326"/>
    <w:rsid w:val="00890B1A"/>
    <w:rsid w:val="008C7D32"/>
    <w:rsid w:val="008D48B9"/>
    <w:rsid w:val="008E092E"/>
    <w:rsid w:val="008E5EE0"/>
    <w:rsid w:val="00910D96"/>
    <w:rsid w:val="00914804"/>
    <w:rsid w:val="009178FF"/>
    <w:rsid w:val="00975FAC"/>
    <w:rsid w:val="00984236"/>
    <w:rsid w:val="00994E01"/>
    <w:rsid w:val="009B1B6F"/>
    <w:rsid w:val="009C2AE8"/>
    <w:rsid w:val="009E2A08"/>
    <w:rsid w:val="009F7353"/>
    <w:rsid w:val="009F7BC8"/>
    <w:rsid w:val="00A02899"/>
    <w:rsid w:val="00A120D4"/>
    <w:rsid w:val="00A26735"/>
    <w:rsid w:val="00A2683A"/>
    <w:rsid w:val="00A51292"/>
    <w:rsid w:val="00A54717"/>
    <w:rsid w:val="00A654A3"/>
    <w:rsid w:val="00A87134"/>
    <w:rsid w:val="00A924DE"/>
    <w:rsid w:val="00AD7451"/>
    <w:rsid w:val="00AE475A"/>
    <w:rsid w:val="00AE52E1"/>
    <w:rsid w:val="00AF76AB"/>
    <w:rsid w:val="00B06833"/>
    <w:rsid w:val="00B262A6"/>
    <w:rsid w:val="00B308C2"/>
    <w:rsid w:val="00B357AA"/>
    <w:rsid w:val="00B440AB"/>
    <w:rsid w:val="00B67C13"/>
    <w:rsid w:val="00B76467"/>
    <w:rsid w:val="00BC150C"/>
    <w:rsid w:val="00BC3A34"/>
    <w:rsid w:val="00BC5188"/>
    <w:rsid w:val="00BD0E15"/>
    <w:rsid w:val="00BF4309"/>
    <w:rsid w:val="00C336BA"/>
    <w:rsid w:val="00C414FA"/>
    <w:rsid w:val="00C42D29"/>
    <w:rsid w:val="00C57B1E"/>
    <w:rsid w:val="00C77FCD"/>
    <w:rsid w:val="00C86A1B"/>
    <w:rsid w:val="00C918DC"/>
    <w:rsid w:val="00C9257B"/>
    <w:rsid w:val="00C963F5"/>
    <w:rsid w:val="00C97D8A"/>
    <w:rsid w:val="00CB2B58"/>
    <w:rsid w:val="00CC1F33"/>
    <w:rsid w:val="00CD5C6E"/>
    <w:rsid w:val="00CE1BAA"/>
    <w:rsid w:val="00CE5A01"/>
    <w:rsid w:val="00D06BE5"/>
    <w:rsid w:val="00D16EAA"/>
    <w:rsid w:val="00D21A78"/>
    <w:rsid w:val="00D71397"/>
    <w:rsid w:val="00D87CBA"/>
    <w:rsid w:val="00D96578"/>
    <w:rsid w:val="00DA60BF"/>
    <w:rsid w:val="00DE5958"/>
    <w:rsid w:val="00DF5D35"/>
    <w:rsid w:val="00E1773D"/>
    <w:rsid w:val="00E2463C"/>
    <w:rsid w:val="00E266A1"/>
    <w:rsid w:val="00E27776"/>
    <w:rsid w:val="00E43A05"/>
    <w:rsid w:val="00E532BE"/>
    <w:rsid w:val="00E55CF8"/>
    <w:rsid w:val="00E9226A"/>
    <w:rsid w:val="00EB4E73"/>
    <w:rsid w:val="00F01B9D"/>
    <w:rsid w:val="00F03966"/>
    <w:rsid w:val="00F17975"/>
    <w:rsid w:val="00F24B22"/>
    <w:rsid w:val="00F459C5"/>
    <w:rsid w:val="00F47321"/>
    <w:rsid w:val="00F6143F"/>
    <w:rsid w:val="00F62B51"/>
    <w:rsid w:val="00F64D8E"/>
    <w:rsid w:val="00F8393C"/>
    <w:rsid w:val="00FA4619"/>
    <w:rsid w:val="00FC2F09"/>
    <w:rsid w:val="00FD4896"/>
    <w:rsid w:val="00FE10BA"/>
    <w:rsid w:val="00FF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13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C413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C41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C41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41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C41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41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C41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413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C413A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C413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C413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C413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C413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C413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C413A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C413A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C413A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C413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C413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C413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413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C413A"/>
  </w:style>
  <w:style w:type="paragraph" w:customStyle="1" w:styleId="af2">
    <w:name w:val="Колонтитул (левый)"/>
    <w:basedOn w:val="af1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C413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C413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C413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C413A"/>
    <w:rPr>
      <w:b/>
      <w:bCs/>
      <w:color w:val="000080"/>
    </w:rPr>
  </w:style>
  <w:style w:type="character" w:customStyle="1" w:styleId="af9">
    <w:name w:val="Не вступил в силу"/>
    <w:uiPriority w:val="99"/>
    <w:rsid w:val="005C413A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C413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C413A"/>
    <w:pPr>
      <w:jc w:val="both"/>
    </w:pPr>
  </w:style>
  <w:style w:type="paragraph" w:customStyle="1" w:styleId="afc">
    <w:name w:val="Объект"/>
    <w:basedOn w:val="a"/>
    <w:next w:val="a"/>
    <w:uiPriority w:val="99"/>
    <w:rsid w:val="005C413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C413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C413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C413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C413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C413A"/>
  </w:style>
  <w:style w:type="paragraph" w:customStyle="1" w:styleId="aff3">
    <w:name w:val="Пример."/>
    <w:basedOn w:val="a"/>
    <w:next w:val="a"/>
    <w:uiPriority w:val="99"/>
    <w:rsid w:val="005C413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C413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C413A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C413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C413A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5C413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C413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C413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C413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C413A"/>
  </w:style>
  <w:style w:type="character" w:customStyle="1" w:styleId="affd">
    <w:name w:val="Утратил силу"/>
    <w:uiPriority w:val="99"/>
    <w:rsid w:val="005C413A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C413A"/>
    <w:pPr>
      <w:jc w:val="center"/>
    </w:pPr>
  </w:style>
  <w:style w:type="paragraph" w:styleId="afff">
    <w:name w:val="Normal (Web)"/>
    <w:basedOn w:val="a"/>
    <w:uiPriority w:val="99"/>
    <w:rsid w:val="007243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rsid w:val="00A26735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A26735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fff0">
    <w:name w:val="No Spacing"/>
    <w:qFormat/>
    <w:rsid w:val="00A26735"/>
    <w:rPr>
      <w:rFonts w:ascii="Calibri" w:hAnsi="Calibri"/>
      <w:sz w:val="22"/>
      <w:szCs w:val="22"/>
    </w:rPr>
  </w:style>
  <w:style w:type="paragraph" w:customStyle="1" w:styleId="afff1">
    <w:name w:val="Стиль"/>
    <w:rsid w:val="00A26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2">
    <w:name w:val="List Paragraph"/>
    <w:basedOn w:val="a"/>
    <w:uiPriority w:val="34"/>
    <w:qFormat/>
    <w:rsid w:val="00A267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3">
    <w:name w:val="Body Text"/>
    <w:basedOn w:val="a"/>
    <w:link w:val="afff4"/>
    <w:rsid w:val="00156CAE"/>
    <w:pPr>
      <w:widowControl/>
      <w:autoSpaceDE/>
      <w:autoSpaceDN/>
      <w:adjustRightInd/>
      <w:ind w:firstLine="53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4">
    <w:name w:val="Основной текст Знак"/>
    <w:basedOn w:val="a0"/>
    <w:link w:val="afff3"/>
    <w:rsid w:val="00156CAE"/>
    <w:rPr>
      <w:sz w:val="28"/>
    </w:rPr>
  </w:style>
  <w:style w:type="paragraph" w:customStyle="1" w:styleId="ConsPlusNormal">
    <w:name w:val="ConsPlusNormal"/>
    <w:link w:val="ConsPlusNormal0"/>
    <w:rsid w:val="00145E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45E5B"/>
    <w:rPr>
      <w:rFonts w:ascii="Arial" w:hAnsi="Arial" w:cs="Arial"/>
    </w:rPr>
  </w:style>
  <w:style w:type="paragraph" w:customStyle="1" w:styleId="ConsNonformat">
    <w:name w:val="ConsNonformat"/>
    <w:rsid w:val="00B262A6"/>
    <w:pPr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2710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10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E2463C"/>
  </w:style>
  <w:style w:type="character" w:styleId="afff5">
    <w:name w:val="Hyperlink"/>
    <w:basedOn w:val="a0"/>
    <w:uiPriority w:val="99"/>
    <w:semiHidden/>
    <w:unhideWhenUsed/>
    <w:rsid w:val="001D7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13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C413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C41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C41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41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C41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41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C41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413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C413A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C413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C413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C413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C413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C413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C413A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C413A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C413A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C413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C413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C413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413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C413A"/>
  </w:style>
  <w:style w:type="paragraph" w:customStyle="1" w:styleId="af2">
    <w:name w:val="Колонтитул (левый)"/>
    <w:basedOn w:val="af1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C413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C413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C413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C413A"/>
    <w:rPr>
      <w:b/>
      <w:bCs/>
      <w:color w:val="000080"/>
    </w:rPr>
  </w:style>
  <w:style w:type="character" w:customStyle="1" w:styleId="af9">
    <w:name w:val="Не вступил в силу"/>
    <w:uiPriority w:val="99"/>
    <w:rsid w:val="005C413A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C413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C413A"/>
    <w:pPr>
      <w:jc w:val="both"/>
    </w:pPr>
  </w:style>
  <w:style w:type="paragraph" w:customStyle="1" w:styleId="afc">
    <w:name w:val="Объект"/>
    <w:basedOn w:val="a"/>
    <w:next w:val="a"/>
    <w:uiPriority w:val="99"/>
    <w:rsid w:val="005C413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C413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C413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C413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C413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C413A"/>
  </w:style>
  <w:style w:type="paragraph" w:customStyle="1" w:styleId="aff3">
    <w:name w:val="Пример."/>
    <w:basedOn w:val="a"/>
    <w:next w:val="a"/>
    <w:uiPriority w:val="99"/>
    <w:rsid w:val="005C413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C413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C413A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C413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C413A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5C413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C413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C413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C413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C413A"/>
  </w:style>
  <w:style w:type="character" w:customStyle="1" w:styleId="affd">
    <w:name w:val="Утратил силу"/>
    <w:uiPriority w:val="99"/>
    <w:rsid w:val="005C413A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C413A"/>
    <w:pPr>
      <w:jc w:val="center"/>
    </w:pPr>
  </w:style>
  <w:style w:type="paragraph" w:styleId="afff">
    <w:name w:val="Normal (Web)"/>
    <w:basedOn w:val="a"/>
    <w:uiPriority w:val="99"/>
    <w:rsid w:val="007243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rsid w:val="00A26735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A26735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fff0">
    <w:name w:val="No Spacing"/>
    <w:qFormat/>
    <w:rsid w:val="00A26735"/>
    <w:rPr>
      <w:rFonts w:ascii="Calibri" w:hAnsi="Calibri"/>
      <w:sz w:val="22"/>
      <w:szCs w:val="22"/>
    </w:rPr>
  </w:style>
  <w:style w:type="paragraph" w:customStyle="1" w:styleId="afff1">
    <w:name w:val="Стиль"/>
    <w:rsid w:val="00A26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2">
    <w:name w:val="List Paragraph"/>
    <w:basedOn w:val="a"/>
    <w:uiPriority w:val="34"/>
    <w:qFormat/>
    <w:rsid w:val="00A267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3">
    <w:name w:val="Body Text"/>
    <w:basedOn w:val="a"/>
    <w:link w:val="afff4"/>
    <w:rsid w:val="00156CAE"/>
    <w:pPr>
      <w:widowControl/>
      <w:autoSpaceDE/>
      <w:autoSpaceDN/>
      <w:adjustRightInd/>
      <w:ind w:firstLine="53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4">
    <w:name w:val="Основной текст Знак"/>
    <w:basedOn w:val="a0"/>
    <w:link w:val="afff3"/>
    <w:rsid w:val="00156CAE"/>
    <w:rPr>
      <w:sz w:val="28"/>
    </w:rPr>
  </w:style>
  <w:style w:type="paragraph" w:customStyle="1" w:styleId="ConsPlusNormal">
    <w:name w:val="ConsPlusNormal"/>
    <w:link w:val="ConsPlusNormal0"/>
    <w:rsid w:val="00145E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45E5B"/>
    <w:rPr>
      <w:rFonts w:ascii="Arial" w:hAnsi="Arial" w:cs="Arial"/>
    </w:rPr>
  </w:style>
  <w:style w:type="paragraph" w:customStyle="1" w:styleId="ConsNonformat">
    <w:name w:val="ConsNonformat"/>
    <w:rsid w:val="00B262A6"/>
    <w:pPr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2710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10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E2463C"/>
  </w:style>
  <w:style w:type="character" w:styleId="afff5">
    <w:name w:val="Hyperlink"/>
    <w:basedOn w:val="a0"/>
    <w:uiPriority w:val="99"/>
    <w:semiHidden/>
    <w:unhideWhenUsed/>
    <w:rsid w:val="001D7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BA7DCB5E9B52563CB3D2DE07674301CDE26BAF5E56AA0E5335632480A37356FB1D92ECE1F811BAw442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75;&#1086;&#1090;&#1086;&#1074;&#1099;&#1077;\&#1052;&#1091;&#1085;.%20&#1089;&#1086;&#1073;&#1089;&#1090;&#1074;.%20&#1043;&#1083;&#1072;&#1074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0FACE-73E0-4FFA-ACCD-702A3F56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Мун. собств. Главн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ЗАТО Александровск Мурманской области</vt:lpstr>
    </vt:vector>
  </TitlesOfParts>
  <Company>НПП "Гарант-Сервис"</Company>
  <LinksUpToDate>false</LinksUpToDate>
  <CharactersWithSpaces>1395</CharactersWithSpaces>
  <SharedDoc>false</SharedDoc>
  <HLinks>
    <vt:vector size="72" baseType="variant">
      <vt:variant>
        <vt:i4>7864376</vt:i4>
      </vt:variant>
      <vt:variant>
        <vt:i4>33</vt:i4>
      </vt:variant>
      <vt:variant>
        <vt:i4>0</vt:i4>
      </vt:variant>
      <vt:variant>
        <vt:i4>5</vt:i4>
      </vt:variant>
      <vt:variant>
        <vt:lpwstr>garantf1://16853500.66/</vt:lpwstr>
      </vt:variant>
      <vt:variant>
        <vt:lpwstr/>
      </vt:variant>
      <vt:variant>
        <vt:i4>6357054</vt:i4>
      </vt:variant>
      <vt:variant>
        <vt:i4>30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garantf1://10064072.1019/</vt:lpwstr>
      </vt:variant>
      <vt:variant>
        <vt:lpwstr/>
      </vt:variant>
      <vt:variant>
        <vt:i4>7274555</vt:i4>
      </vt:variant>
      <vt:variant>
        <vt:i4>24</vt:i4>
      </vt:variant>
      <vt:variant>
        <vt:i4>0</vt:i4>
      </vt:variant>
      <vt:variant>
        <vt:i4>5</vt:i4>
      </vt:variant>
      <vt:variant>
        <vt:lpwstr>garantf1://12025505.3/</vt:lpwstr>
      </vt:variant>
      <vt:variant>
        <vt:lpwstr/>
      </vt:variant>
      <vt:variant>
        <vt:i4>5767173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garantf1://10064072.118/</vt:lpwstr>
      </vt:variant>
      <vt:variant>
        <vt:lpwstr/>
      </vt:variant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6357054</vt:i4>
      </vt:variant>
      <vt:variant>
        <vt:i4>15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8323130</vt:i4>
      </vt:variant>
      <vt:variant>
        <vt:i4>12</vt:i4>
      </vt:variant>
      <vt:variant>
        <vt:i4>0</vt:i4>
      </vt:variant>
      <vt:variant>
        <vt:i4>5</vt:i4>
      </vt:variant>
      <vt:variant>
        <vt:lpwstr>garantf1://16853500.41/</vt:lpwstr>
      </vt:variant>
      <vt:variant>
        <vt:lpwstr/>
      </vt:variant>
      <vt:variant>
        <vt:i4>6357054</vt:i4>
      </vt:variant>
      <vt:variant>
        <vt:i4>9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6357054</vt:i4>
      </vt:variant>
      <vt:variant>
        <vt:i4>6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ЗАТО Александровск Мурманской области</dc:title>
  <dc:creator>Olga</dc:creator>
  <dc:description>Документ экспортирован из системы ГАРАНТ</dc:description>
  <cp:lastModifiedBy>Юрист</cp:lastModifiedBy>
  <cp:revision>12</cp:revision>
  <cp:lastPrinted>2015-04-21T08:38:00Z</cp:lastPrinted>
  <dcterms:created xsi:type="dcterms:W3CDTF">2015-06-15T14:54:00Z</dcterms:created>
  <dcterms:modified xsi:type="dcterms:W3CDTF">2016-04-29T10:28:00Z</dcterms:modified>
</cp:coreProperties>
</file>