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8E" w:rsidRDefault="00975AC6" w:rsidP="00975AC6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9728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</w:t>
      </w:r>
    </w:p>
    <w:p w:rsidR="00975AC6" w:rsidRPr="0039728E" w:rsidRDefault="00975AC6" w:rsidP="00975AC6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9728E">
        <w:rPr>
          <w:rFonts w:ascii="Times New Roman" w:hAnsi="Times New Roman" w:cs="Times New Roman"/>
          <w:sz w:val="24"/>
          <w:szCs w:val="24"/>
        </w:rPr>
        <w:t>ПОСЕЛЕНИЕ ПЕЧЕНГА ПЕЧЕНГСКОГО РАЙОНА МУРМАНСКОЙ ОБЛАСТИ</w:t>
      </w:r>
    </w:p>
    <w:p w:rsidR="00975AC6" w:rsidRPr="0039728E" w:rsidRDefault="00975AC6" w:rsidP="00975AC6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Pr="0039728E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975AC6" w:rsidRPr="0039728E" w:rsidRDefault="00975AC6" w:rsidP="00975AC6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9728E">
        <w:rPr>
          <w:rFonts w:ascii="Times New Roman" w:hAnsi="Times New Roman" w:cs="Times New Roman"/>
          <w:sz w:val="24"/>
          <w:szCs w:val="24"/>
        </w:rPr>
        <w:t>184410 Мурманская область, Печенгский район, п. Печенга, Печенгское ш., д. 3 тел. 8(81554)76640</w:t>
      </w:r>
    </w:p>
    <w:p w:rsidR="00975AC6" w:rsidRPr="009F548E" w:rsidRDefault="00975AC6" w:rsidP="00975AC6">
      <w:pPr>
        <w:pStyle w:val="afff6"/>
        <w:jc w:val="right"/>
        <w:rPr>
          <w:rFonts w:ascii="Times New Roman" w:hAnsi="Times New Roman" w:cs="Times New Roman"/>
        </w:rPr>
      </w:pPr>
      <w:r w:rsidRPr="009F548E">
        <w:rPr>
          <w:rFonts w:ascii="Times New Roman" w:hAnsi="Times New Roman" w:cs="Times New Roman"/>
        </w:rPr>
        <w:t>ПРОЕКТ</w:t>
      </w:r>
    </w:p>
    <w:p w:rsidR="00975AC6" w:rsidRPr="00975AC6" w:rsidRDefault="00975AC6" w:rsidP="00975AC6">
      <w:pPr>
        <w:jc w:val="center"/>
        <w:rPr>
          <w:rFonts w:ascii="Times New Roman" w:hAnsi="Times New Roman" w:cs="Times New Roman"/>
          <w:b/>
          <w:bCs/>
        </w:rPr>
      </w:pPr>
    </w:p>
    <w:p w:rsidR="00975AC6" w:rsidRPr="00975AC6" w:rsidRDefault="00975AC6" w:rsidP="00975AC6">
      <w:pPr>
        <w:jc w:val="center"/>
        <w:rPr>
          <w:rFonts w:ascii="Times New Roman" w:hAnsi="Times New Roman" w:cs="Times New Roman"/>
          <w:b/>
          <w:bCs/>
        </w:rPr>
      </w:pPr>
    </w:p>
    <w:p w:rsidR="00975AC6" w:rsidRPr="009F548E" w:rsidRDefault="00975AC6" w:rsidP="00975A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48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75AC6" w:rsidRPr="00975AC6" w:rsidRDefault="00975AC6" w:rsidP="00975AC6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75AC6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9F548E">
        <w:rPr>
          <w:rFonts w:ascii="Times New Roman" w:hAnsi="Times New Roman" w:cs="Times New Roman"/>
          <w:b/>
          <w:bCs/>
          <w:sz w:val="24"/>
          <w:szCs w:val="24"/>
        </w:rPr>
        <w:t>____ _____________2017 г.</w:t>
      </w:r>
      <w:r w:rsidRPr="00975AC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462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  <w:r w:rsidRPr="00975AC6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9F548E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:rsidR="00975AC6" w:rsidRPr="00975AC6" w:rsidRDefault="00975AC6" w:rsidP="00975AC6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5AC6" w:rsidRPr="00975AC6" w:rsidRDefault="00975AC6" w:rsidP="00975AC6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AC6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975AC6" w:rsidRPr="00C459E8" w:rsidRDefault="00975AC6" w:rsidP="00975AC6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5AC6" w:rsidRPr="009F548E" w:rsidRDefault="00975AC6" w:rsidP="00524FD3">
      <w:pPr>
        <w:pStyle w:val="afff"/>
        <w:spacing w:before="0" w:beforeAutospacing="0" w:after="0" w:afterAutospacing="0"/>
        <w:jc w:val="center"/>
        <w:rPr>
          <w:rStyle w:val="afffa"/>
          <w:sz w:val="28"/>
          <w:szCs w:val="28"/>
        </w:rPr>
      </w:pPr>
      <w:r w:rsidRPr="009F548E">
        <w:rPr>
          <w:rStyle w:val="afffa"/>
          <w:b w:val="0"/>
          <w:sz w:val="28"/>
          <w:szCs w:val="28"/>
        </w:rPr>
        <w:t xml:space="preserve">Об утверждении </w:t>
      </w:r>
      <w:r w:rsidR="00524FD3" w:rsidRPr="009F548E">
        <w:rPr>
          <w:rStyle w:val="afffa"/>
          <w:b w:val="0"/>
          <w:sz w:val="28"/>
          <w:szCs w:val="28"/>
        </w:rPr>
        <w:t>Положени</w:t>
      </w:r>
      <w:r w:rsidR="00987680" w:rsidRPr="009F548E">
        <w:rPr>
          <w:rStyle w:val="afffa"/>
          <w:b w:val="0"/>
          <w:sz w:val="28"/>
          <w:szCs w:val="28"/>
        </w:rPr>
        <w:t>я</w:t>
      </w:r>
      <w:r w:rsidR="00870CE8">
        <w:rPr>
          <w:rStyle w:val="afffa"/>
          <w:b w:val="0"/>
          <w:sz w:val="28"/>
          <w:szCs w:val="28"/>
        </w:rPr>
        <w:t xml:space="preserve"> </w:t>
      </w:r>
      <w:r w:rsidR="00524FD3" w:rsidRPr="009F548E">
        <w:rPr>
          <w:rStyle w:val="afffa"/>
          <w:sz w:val="28"/>
          <w:szCs w:val="28"/>
        </w:rPr>
        <w:t>«</w:t>
      </w:r>
      <w:r w:rsidR="00C459E8" w:rsidRPr="009F548E">
        <w:rPr>
          <w:sz w:val="28"/>
          <w:szCs w:val="28"/>
        </w:rPr>
        <w:t>О порядке сдачи в аренду объектов муниципального недвижимого имущества муниципального образования городское поселение Печенга Печенгского района Мурманской области</w:t>
      </w:r>
      <w:r w:rsidR="00524FD3" w:rsidRPr="009F548E">
        <w:rPr>
          <w:rStyle w:val="afffa"/>
          <w:sz w:val="28"/>
          <w:szCs w:val="28"/>
        </w:rPr>
        <w:t>»</w:t>
      </w:r>
    </w:p>
    <w:p w:rsidR="00975AC6" w:rsidRPr="00975AC6" w:rsidRDefault="00975AC6" w:rsidP="00975AC6">
      <w:pPr>
        <w:pStyle w:val="afff"/>
        <w:spacing w:before="0" w:beforeAutospacing="0" w:after="0" w:afterAutospacing="0"/>
        <w:jc w:val="center"/>
        <w:rPr>
          <w:rStyle w:val="afffa"/>
        </w:rPr>
      </w:pPr>
    </w:p>
    <w:p w:rsidR="00975AC6" w:rsidRPr="00A77B95" w:rsidRDefault="004235C5" w:rsidP="00A77B95">
      <w:pPr>
        <w:spacing w:line="0" w:lineRule="atLeast"/>
        <w:ind w:firstLine="900"/>
        <w:jc w:val="both"/>
        <w:rPr>
          <w:rFonts w:ascii="Times New Roman" w:hAnsi="Times New Roman" w:cs="Times New Roman"/>
        </w:rPr>
      </w:pPr>
      <w:r w:rsidRPr="005A028D">
        <w:rPr>
          <w:rFonts w:ascii="Times New Roman" w:hAnsi="Times New Roman" w:cs="Times New Roman"/>
        </w:rPr>
        <w:t xml:space="preserve">В соответствии с Гражданским кодексом Российской Федерации, </w:t>
      </w:r>
      <w:r w:rsidR="005A028D" w:rsidRPr="005A028D">
        <w:rPr>
          <w:rFonts w:ascii="Times New Roman" w:hAnsi="Times New Roman" w:cs="Times New Roman"/>
        </w:rPr>
        <w:t xml:space="preserve">Федеральным законом от 06.10.2003г. №131-ФЗ «Об общих принципах организации местного самоуправления в РФ» </w:t>
      </w:r>
      <w:r w:rsidRPr="005A028D">
        <w:rPr>
          <w:rFonts w:ascii="Times New Roman" w:hAnsi="Times New Roman" w:cs="Times New Roman"/>
        </w:rPr>
        <w:t>Федеральным законом от 26.07.2006 № 135-ФЗ «О защите конкуренции», Положением о порядке управления и распоряжения муниципальным имуществом, находящимся в собственности муниципального образования городское поселение Печенга, утвержденного решением Совета депутатов муниципального образования городское поселение Печенга от 08.07.2011 № 122</w:t>
      </w:r>
      <w:r w:rsidR="00747110" w:rsidRPr="005A028D">
        <w:rPr>
          <w:rFonts w:ascii="Times New Roman" w:hAnsi="Times New Roman" w:cs="Times New Roman"/>
        </w:rPr>
        <w:t>, Уставом городского поселения Печенга Печенгского района Мурманской области,</w:t>
      </w:r>
      <w:r w:rsidR="00747110" w:rsidRPr="005A028D">
        <w:rPr>
          <w:rFonts w:ascii="Times New Roman" w:hAnsi="Times New Roman" w:cs="Times New Roman"/>
          <w:lang w:bidi="he-IL"/>
        </w:rPr>
        <w:t xml:space="preserve"> Совет депутатов</w:t>
      </w:r>
      <w:r w:rsidR="00975AC6" w:rsidRPr="00C81E6A">
        <w:rPr>
          <w:rFonts w:ascii="Times New Roman" w:hAnsi="Times New Roman" w:cs="Times New Roman"/>
        </w:rPr>
        <w:t xml:space="preserve">, </w:t>
      </w:r>
    </w:p>
    <w:p w:rsidR="00975AC6" w:rsidRPr="00975AC6" w:rsidRDefault="00975AC6" w:rsidP="00975AC6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975AC6">
        <w:rPr>
          <w:rFonts w:ascii="Times New Roman" w:hAnsi="Times New Roman" w:cs="Times New Roman"/>
          <w:b/>
        </w:rPr>
        <w:t>решил:</w:t>
      </w:r>
    </w:p>
    <w:p w:rsidR="00975AC6" w:rsidRPr="00975AC6" w:rsidRDefault="00975AC6" w:rsidP="00975AC6">
      <w:pPr>
        <w:spacing w:line="0" w:lineRule="atLeast"/>
        <w:jc w:val="both"/>
        <w:rPr>
          <w:rFonts w:ascii="Times New Roman" w:hAnsi="Times New Roman" w:cs="Times New Roman"/>
          <w:b/>
        </w:rPr>
      </w:pPr>
    </w:p>
    <w:p w:rsidR="00975AC6" w:rsidRPr="005A028D" w:rsidRDefault="00975AC6" w:rsidP="000A2E85">
      <w:pPr>
        <w:ind w:right="-2" w:firstLine="708"/>
        <w:jc w:val="both"/>
        <w:rPr>
          <w:rFonts w:ascii="Times New Roman" w:hAnsi="Times New Roman"/>
        </w:rPr>
      </w:pPr>
      <w:r w:rsidRPr="00975AC6">
        <w:rPr>
          <w:rFonts w:ascii="Times New Roman" w:hAnsi="Times New Roman" w:cs="Times New Roman"/>
        </w:rPr>
        <w:t xml:space="preserve">1. </w:t>
      </w:r>
      <w:r w:rsidR="000A2E85" w:rsidRPr="008B779C">
        <w:rPr>
          <w:rFonts w:ascii="Times New Roman" w:hAnsi="Times New Roman" w:cs="Times New Roman"/>
        </w:rPr>
        <w:t>Утвердить</w:t>
      </w:r>
      <w:r w:rsidR="000A2E85" w:rsidRPr="008B779C">
        <w:rPr>
          <w:rFonts w:ascii="Times New Roman" w:hAnsi="Times New Roman"/>
        </w:rPr>
        <w:t xml:space="preserve"> Положение «</w:t>
      </w:r>
      <w:r w:rsidR="005A028D" w:rsidRPr="005A028D">
        <w:rPr>
          <w:rFonts w:ascii="Times New Roman" w:hAnsi="Times New Roman"/>
        </w:rPr>
        <w:t>О порядке сдачи в аренду объектов муниципального недвижимого имущества муниципального образования городское поселение Печенга Печенгского района Мурманской области</w:t>
      </w:r>
      <w:r w:rsidR="000A2E85" w:rsidRPr="00C81E6A">
        <w:rPr>
          <w:rFonts w:ascii="Times New Roman" w:hAnsi="Times New Roman"/>
        </w:rPr>
        <w:t>»</w:t>
      </w:r>
      <w:r w:rsidR="00C81E6A">
        <w:rPr>
          <w:rFonts w:ascii="Times New Roman" w:hAnsi="Times New Roman"/>
        </w:rPr>
        <w:t>, согласно приложению к настоящему решению</w:t>
      </w:r>
      <w:r w:rsidRPr="005A028D">
        <w:rPr>
          <w:rFonts w:ascii="Times New Roman" w:hAnsi="Times New Roman"/>
        </w:rPr>
        <w:t>.</w:t>
      </w:r>
    </w:p>
    <w:p w:rsidR="000A2E85" w:rsidRPr="0064106E" w:rsidRDefault="000A2E85" w:rsidP="0064106E">
      <w:pPr>
        <w:shd w:val="clear" w:color="auto" w:fill="FFFFFF"/>
        <w:tabs>
          <w:tab w:val="left" w:pos="993"/>
          <w:tab w:val="left" w:pos="1418"/>
          <w:tab w:val="left" w:pos="4962"/>
          <w:tab w:val="left" w:pos="6946"/>
          <w:tab w:val="left" w:pos="8364"/>
          <w:tab w:val="left" w:pos="10206"/>
        </w:tabs>
        <w:spacing w:before="14"/>
        <w:ind w:firstLine="709"/>
        <w:jc w:val="both"/>
        <w:rPr>
          <w:rFonts w:ascii="Times New Roman" w:hAnsi="Times New Roman" w:cs="Times New Roman"/>
        </w:rPr>
      </w:pPr>
      <w:r w:rsidRPr="0064106E">
        <w:rPr>
          <w:rFonts w:ascii="Times New Roman" w:hAnsi="Times New Roman" w:cs="Times New Roman"/>
        </w:rPr>
        <w:t xml:space="preserve">2. </w:t>
      </w:r>
      <w:r w:rsidR="008B779C" w:rsidRPr="0064106E">
        <w:rPr>
          <w:rFonts w:ascii="Times New Roman" w:hAnsi="Times New Roman" w:cs="Times New Roman"/>
        </w:rPr>
        <w:t xml:space="preserve">Считать утратившим силу </w:t>
      </w:r>
      <w:r w:rsidRPr="0064106E">
        <w:rPr>
          <w:rFonts w:ascii="Times New Roman" w:hAnsi="Times New Roman" w:cs="Times New Roman"/>
        </w:rPr>
        <w:t xml:space="preserve">решение Совета </w:t>
      </w:r>
      <w:r w:rsidR="0040230B">
        <w:rPr>
          <w:rFonts w:ascii="Times New Roman" w:hAnsi="Times New Roman" w:cs="Times New Roman"/>
        </w:rPr>
        <w:t>д</w:t>
      </w:r>
      <w:r w:rsidRPr="0064106E">
        <w:rPr>
          <w:rFonts w:ascii="Times New Roman" w:hAnsi="Times New Roman" w:cs="Times New Roman"/>
        </w:rPr>
        <w:t xml:space="preserve">епутатов № </w:t>
      </w:r>
      <w:r w:rsidR="0064106E" w:rsidRPr="0064106E">
        <w:rPr>
          <w:rFonts w:ascii="Times New Roman" w:hAnsi="Times New Roman" w:cs="Times New Roman"/>
        </w:rPr>
        <w:t>179</w:t>
      </w:r>
      <w:r w:rsidRPr="0064106E">
        <w:rPr>
          <w:rFonts w:ascii="Times New Roman" w:hAnsi="Times New Roman" w:cs="Times New Roman"/>
        </w:rPr>
        <w:t xml:space="preserve"> от </w:t>
      </w:r>
      <w:r w:rsidR="0064106E" w:rsidRPr="0064106E">
        <w:rPr>
          <w:rFonts w:ascii="Times New Roman" w:hAnsi="Times New Roman" w:cs="Times New Roman"/>
        </w:rPr>
        <w:t>20</w:t>
      </w:r>
      <w:r w:rsidRPr="0064106E">
        <w:rPr>
          <w:rFonts w:ascii="Times New Roman" w:hAnsi="Times New Roman" w:cs="Times New Roman"/>
        </w:rPr>
        <w:t>.0</w:t>
      </w:r>
      <w:r w:rsidR="0064106E" w:rsidRPr="0064106E">
        <w:rPr>
          <w:rFonts w:ascii="Times New Roman" w:hAnsi="Times New Roman" w:cs="Times New Roman"/>
        </w:rPr>
        <w:t>3</w:t>
      </w:r>
      <w:r w:rsidRPr="0064106E">
        <w:rPr>
          <w:rFonts w:ascii="Times New Roman" w:hAnsi="Times New Roman" w:cs="Times New Roman"/>
        </w:rPr>
        <w:t xml:space="preserve">.2009 года </w:t>
      </w:r>
      <w:r w:rsidR="008B779C" w:rsidRPr="0064106E">
        <w:rPr>
          <w:rFonts w:ascii="Times New Roman" w:hAnsi="Times New Roman" w:cs="Times New Roman"/>
        </w:rPr>
        <w:t xml:space="preserve">«Об утверждении </w:t>
      </w:r>
      <w:r w:rsidR="00C81E6A" w:rsidRPr="0064106E">
        <w:rPr>
          <w:rFonts w:ascii="Times New Roman" w:hAnsi="Times New Roman" w:cs="Times New Roman"/>
        </w:rPr>
        <w:t>п</w:t>
      </w:r>
      <w:r w:rsidR="008B779C" w:rsidRPr="0064106E">
        <w:rPr>
          <w:rFonts w:ascii="Times New Roman" w:hAnsi="Times New Roman" w:cs="Times New Roman"/>
        </w:rPr>
        <w:t>оложения</w:t>
      </w:r>
      <w:r w:rsidR="00C81E6A" w:rsidRPr="0064106E">
        <w:rPr>
          <w:rFonts w:ascii="Times New Roman" w:hAnsi="Times New Roman" w:cs="Times New Roman"/>
        </w:rPr>
        <w:t xml:space="preserve"> о</w:t>
      </w:r>
      <w:r w:rsidR="00870CE8">
        <w:rPr>
          <w:rFonts w:ascii="Times New Roman" w:hAnsi="Times New Roman" w:cs="Times New Roman"/>
        </w:rPr>
        <w:t xml:space="preserve"> </w:t>
      </w:r>
      <w:r w:rsidR="0064106E" w:rsidRPr="0064106E">
        <w:rPr>
          <w:rFonts w:ascii="Times New Roman" w:hAnsi="Times New Roman" w:cs="Times New Roman"/>
        </w:rPr>
        <w:t xml:space="preserve">порядке </w:t>
      </w:r>
      <w:r w:rsidR="0064106E" w:rsidRPr="00A845C3">
        <w:rPr>
          <w:rFonts w:ascii="Times New Roman" w:hAnsi="Times New Roman" w:cs="Times New Roman"/>
        </w:rPr>
        <w:t>предоставления в аренду</w:t>
      </w:r>
      <w:r w:rsidR="00870CE8">
        <w:rPr>
          <w:rFonts w:ascii="Times New Roman" w:hAnsi="Times New Roman" w:cs="Times New Roman"/>
        </w:rPr>
        <w:t xml:space="preserve"> </w:t>
      </w:r>
      <w:r w:rsidR="0064106E" w:rsidRPr="00A845C3">
        <w:rPr>
          <w:rFonts w:ascii="Times New Roman" w:hAnsi="Times New Roman" w:cs="Times New Roman"/>
        </w:rPr>
        <w:t>объектов нежилого недвижимого муниципального имущества в муниципальном образовании городское поселение Печенга Печенгского района Мурманской области</w:t>
      </w:r>
      <w:r w:rsidR="008B779C" w:rsidRPr="0064106E">
        <w:rPr>
          <w:rFonts w:ascii="Times New Roman" w:hAnsi="Times New Roman" w:cs="Times New Roman"/>
        </w:rPr>
        <w:t>»</w:t>
      </w:r>
      <w:r w:rsidR="00A845C3">
        <w:rPr>
          <w:rFonts w:ascii="Times New Roman" w:hAnsi="Times New Roman" w:cs="Times New Roman"/>
        </w:rPr>
        <w:t xml:space="preserve"> (с изменениями от 22.03.2013 № 231)</w:t>
      </w:r>
      <w:r w:rsidR="00C81E6A" w:rsidRPr="0064106E">
        <w:rPr>
          <w:rFonts w:ascii="Times New Roman" w:hAnsi="Times New Roman" w:cs="Times New Roman"/>
        </w:rPr>
        <w:t>.</w:t>
      </w:r>
    </w:p>
    <w:p w:rsidR="00975AC6" w:rsidRPr="00975AC6" w:rsidRDefault="00C81E6A" w:rsidP="00975AC6">
      <w:pPr>
        <w:ind w:right="-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75AC6" w:rsidRPr="00975AC6">
        <w:rPr>
          <w:rFonts w:ascii="Times New Roman" w:hAnsi="Times New Roman" w:cs="Times New Roman"/>
        </w:rPr>
        <w:t>. Настоящее решение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975AC6" w:rsidRPr="00975AC6" w:rsidRDefault="00C81E6A" w:rsidP="00975AC6">
      <w:pPr>
        <w:ind w:right="-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75AC6" w:rsidRPr="00975AC6">
        <w:rPr>
          <w:rFonts w:ascii="Times New Roman" w:hAnsi="Times New Roman" w:cs="Times New Roman"/>
        </w:rPr>
        <w:t>. Настоящее решение вступает в силу со дня его опубликования (обнародования).</w:t>
      </w:r>
    </w:p>
    <w:p w:rsidR="00975AC6" w:rsidRPr="00975AC6" w:rsidRDefault="00975AC6" w:rsidP="00975AC6">
      <w:pPr>
        <w:pStyle w:val="afff0"/>
        <w:jc w:val="both"/>
        <w:rPr>
          <w:rFonts w:ascii="Times New Roman" w:hAnsi="Times New Roman"/>
          <w:b/>
          <w:sz w:val="24"/>
          <w:szCs w:val="24"/>
        </w:rPr>
      </w:pPr>
    </w:p>
    <w:p w:rsidR="009F548E" w:rsidRDefault="00975AC6" w:rsidP="00975AC6">
      <w:pPr>
        <w:pStyle w:val="afff0"/>
        <w:jc w:val="both"/>
        <w:rPr>
          <w:rFonts w:ascii="Times New Roman" w:hAnsi="Times New Roman"/>
          <w:b/>
          <w:sz w:val="24"/>
          <w:szCs w:val="24"/>
        </w:rPr>
      </w:pPr>
      <w:r w:rsidRPr="00975AC6">
        <w:rPr>
          <w:rFonts w:ascii="Times New Roman" w:hAnsi="Times New Roman"/>
          <w:b/>
          <w:sz w:val="24"/>
          <w:szCs w:val="24"/>
        </w:rPr>
        <w:t xml:space="preserve">Глава </w:t>
      </w:r>
      <w:r w:rsidR="002A75B0">
        <w:rPr>
          <w:rFonts w:ascii="Times New Roman" w:hAnsi="Times New Roman"/>
          <w:b/>
          <w:sz w:val="24"/>
          <w:szCs w:val="24"/>
        </w:rPr>
        <w:t>городского поселения</w:t>
      </w:r>
      <w:bookmarkStart w:id="0" w:name="_GoBack"/>
      <w:bookmarkEnd w:id="0"/>
      <w:r w:rsidR="009F548E" w:rsidRPr="009F548E">
        <w:rPr>
          <w:rFonts w:ascii="Times New Roman" w:hAnsi="Times New Roman"/>
          <w:b/>
          <w:sz w:val="24"/>
          <w:szCs w:val="24"/>
        </w:rPr>
        <w:t xml:space="preserve"> Печенга                                                    </w:t>
      </w:r>
    </w:p>
    <w:p w:rsidR="00975AC6" w:rsidRPr="00975AC6" w:rsidRDefault="009F548E" w:rsidP="00975AC6">
      <w:pPr>
        <w:pStyle w:val="afff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Печенгского района</w:t>
      </w:r>
      <w:r w:rsidR="00975AC6" w:rsidRPr="00975AC6">
        <w:rPr>
          <w:rFonts w:ascii="Times New Roman" w:hAnsi="Times New Roman"/>
          <w:b/>
          <w:sz w:val="24"/>
          <w:szCs w:val="24"/>
        </w:rPr>
        <w:tab/>
      </w:r>
      <w:r w:rsidR="00975AC6" w:rsidRPr="00975AC6">
        <w:rPr>
          <w:rFonts w:ascii="Times New Roman" w:hAnsi="Times New Roman"/>
          <w:b/>
          <w:sz w:val="24"/>
          <w:szCs w:val="24"/>
        </w:rPr>
        <w:tab/>
      </w:r>
      <w:r w:rsidR="008246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Pr="009F548E">
        <w:rPr>
          <w:rFonts w:ascii="Times New Roman" w:hAnsi="Times New Roman"/>
          <w:b/>
          <w:sz w:val="24"/>
          <w:szCs w:val="24"/>
        </w:rPr>
        <w:t>П.А.</w:t>
      </w:r>
      <w:r w:rsidR="00870C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Мустиянович</w:t>
      </w:r>
    </w:p>
    <w:p w:rsidR="00975AC6" w:rsidRPr="00975AC6" w:rsidRDefault="00975AC6" w:rsidP="001D76E8">
      <w:pPr>
        <w:pStyle w:val="afff"/>
        <w:spacing w:before="0" w:beforeAutospacing="0" w:after="0" w:afterAutospacing="0"/>
        <w:ind w:firstLine="567"/>
        <w:jc w:val="right"/>
        <w:rPr>
          <w:sz w:val="22"/>
          <w:szCs w:val="22"/>
        </w:rPr>
      </w:pPr>
    </w:p>
    <w:p w:rsidR="00975AC6" w:rsidRDefault="00975AC6" w:rsidP="001D76E8">
      <w:pPr>
        <w:pStyle w:val="afff"/>
        <w:spacing w:before="0" w:beforeAutospacing="0" w:after="0" w:afterAutospacing="0"/>
        <w:ind w:firstLine="567"/>
        <w:jc w:val="right"/>
        <w:rPr>
          <w:sz w:val="22"/>
          <w:szCs w:val="22"/>
        </w:rPr>
      </w:pPr>
    </w:p>
    <w:p w:rsidR="00975AC6" w:rsidRDefault="00975AC6" w:rsidP="001D76E8">
      <w:pPr>
        <w:pStyle w:val="afff"/>
        <w:spacing w:before="0" w:beforeAutospacing="0" w:after="0" w:afterAutospacing="0"/>
        <w:ind w:firstLine="567"/>
        <w:jc w:val="right"/>
        <w:rPr>
          <w:sz w:val="22"/>
          <w:szCs w:val="22"/>
        </w:rPr>
      </w:pPr>
    </w:p>
    <w:p w:rsidR="00975AC6" w:rsidRDefault="00975AC6" w:rsidP="001D76E8">
      <w:pPr>
        <w:pStyle w:val="afff"/>
        <w:spacing w:before="0" w:beforeAutospacing="0" w:after="0" w:afterAutospacing="0"/>
        <w:ind w:firstLine="567"/>
        <w:jc w:val="right"/>
        <w:rPr>
          <w:sz w:val="22"/>
          <w:szCs w:val="22"/>
        </w:rPr>
      </w:pPr>
    </w:p>
    <w:p w:rsidR="00975AC6" w:rsidRDefault="00975AC6" w:rsidP="001D76E8">
      <w:pPr>
        <w:pStyle w:val="afff"/>
        <w:spacing w:before="0" w:beforeAutospacing="0" w:after="0" w:afterAutospacing="0"/>
        <w:ind w:firstLine="567"/>
        <w:jc w:val="right"/>
        <w:rPr>
          <w:sz w:val="22"/>
          <w:szCs w:val="22"/>
        </w:rPr>
      </w:pPr>
    </w:p>
    <w:p w:rsidR="00975AC6" w:rsidRDefault="00975AC6" w:rsidP="001D76E8">
      <w:pPr>
        <w:pStyle w:val="afff"/>
        <w:spacing w:before="0" w:beforeAutospacing="0" w:after="0" w:afterAutospacing="0"/>
        <w:ind w:firstLine="567"/>
        <w:jc w:val="right"/>
        <w:rPr>
          <w:sz w:val="22"/>
          <w:szCs w:val="22"/>
        </w:rPr>
      </w:pPr>
    </w:p>
    <w:p w:rsidR="00975AC6" w:rsidRDefault="00975AC6" w:rsidP="001D76E8">
      <w:pPr>
        <w:pStyle w:val="afff"/>
        <w:spacing w:before="0" w:beforeAutospacing="0" w:after="0" w:afterAutospacing="0"/>
        <w:ind w:firstLine="567"/>
        <w:jc w:val="right"/>
        <w:rPr>
          <w:sz w:val="22"/>
          <w:szCs w:val="22"/>
        </w:rPr>
      </w:pPr>
    </w:p>
    <w:p w:rsidR="00975AC6" w:rsidRDefault="00975AC6" w:rsidP="001D76E8">
      <w:pPr>
        <w:pStyle w:val="afff"/>
        <w:spacing w:before="0" w:beforeAutospacing="0" w:after="0" w:afterAutospacing="0"/>
        <w:ind w:firstLine="567"/>
        <w:jc w:val="right"/>
        <w:rPr>
          <w:sz w:val="22"/>
          <w:szCs w:val="22"/>
        </w:rPr>
      </w:pPr>
    </w:p>
    <w:p w:rsidR="00975AC6" w:rsidRDefault="00975AC6" w:rsidP="001D76E8">
      <w:pPr>
        <w:pStyle w:val="afff"/>
        <w:spacing w:before="0" w:beforeAutospacing="0" w:after="0" w:afterAutospacing="0"/>
        <w:ind w:firstLine="567"/>
        <w:jc w:val="right"/>
        <w:rPr>
          <w:sz w:val="22"/>
          <w:szCs w:val="22"/>
        </w:rPr>
      </w:pPr>
    </w:p>
    <w:p w:rsidR="00C81E6A" w:rsidRDefault="00C81E6A" w:rsidP="001D76E8">
      <w:pPr>
        <w:pStyle w:val="afff"/>
        <w:spacing w:before="0" w:beforeAutospacing="0" w:after="0" w:afterAutospacing="0"/>
        <w:ind w:firstLine="567"/>
        <w:jc w:val="right"/>
        <w:rPr>
          <w:sz w:val="22"/>
          <w:szCs w:val="22"/>
        </w:rPr>
      </w:pPr>
    </w:p>
    <w:p w:rsidR="00524FD3" w:rsidRDefault="00524FD3" w:rsidP="001D76E8">
      <w:pPr>
        <w:pStyle w:val="afff"/>
        <w:spacing w:before="0" w:beforeAutospacing="0" w:after="0" w:afterAutospacing="0"/>
        <w:ind w:firstLine="567"/>
        <w:jc w:val="right"/>
        <w:rPr>
          <w:sz w:val="22"/>
          <w:szCs w:val="22"/>
        </w:rPr>
      </w:pPr>
    </w:p>
    <w:p w:rsidR="00524FD3" w:rsidRDefault="00524FD3" w:rsidP="001D76E8">
      <w:pPr>
        <w:pStyle w:val="afff"/>
        <w:spacing w:before="0" w:beforeAutospacing="0" w:after="0" w:afterAutospacing="0"/>
        <w:ind w:firstLine="567"/>
        <w:jc w:val="right"/>
        <w:rPr>
          <w:sz w:val="22"/>
          <w:szCs w:val="22"/>
        </w:rPr>
      </w:pPr>
    </w:p>
    <w:p w:rsidR="00524FD3" w:rsidRDefault="00524FD3" w:rsidP="001D76E8">
      <w:pPr>
        <w:pStyle w:val="afff"/>
        <w:spacing w:before="0" w:beforeAutospacing="0" w:after="0" w:afterAutospacing="0"/>
        <w:ind w:firstLine="567"/>
        <w:jc w:val="right"/>
        <w:rPr>
          <w:sz w:val="22"/>
          <w:szCs w:val="22"/>
        </w:rPr>
      </w:pPr>
    </w:p>
    <w:p w:rsidR="00524FD3" w:rsidRDefault="00524FD3" w:rsidP="001D76E8">
      <w:pPr>
        <w:pStyle w:val="afff"/>
        <w:spacing w:before="0" w:beforeAutospacing="0" w:after="0" w:afterAutospacing="0"/>
        <w:ind w:firstLine="567"/>
        <w:jc w:val="right"/>
        <w:rPr>
          <w:sz w:val="22"/>
          <w:szCs w:val="22"/>
        </w:rPr>
      </w:pPr>
    </w:p>
    <w:p w:rsidR="00524FD3" w:rsidRDefault="00524FD3" w:rsidP="001D76E8">
      <w:pPr>
        <w:pStyle w:val="afff"/>
        <w:spacing w:before="0" w:beforeAutospacing="0" w:after="0" w:afterAutospacing="0"/>
        <w:ind w:firstLine="567"/>
        <w:jc w:val="right"/>
        <w:rPr>
          <w:sz w:val="22"/>
          <w:szCs w:val="22"/>
        </w:rPr>
      </w:pPr>
    </w:p>
    <w:p w:rsidR="00975AC6" w:rsidRDefault="00975AC6" w:rsidP="001D76E8">
      <w:pPr>
        <w:pStyle w:val="afff"/>
        <w:spacing w:before="0" w:beforeAutospacing="0" w:after="0" w:afterAutospacing="0"/>
        <w:ind w:firstLine="567"/>
        <w:jc w:val="right"/>
        <w:rPr>
          <w:sz w:val="22"/>
          <w:szCs w:val="22"/>
        </w:rPr>
      </w:pPr>
    </w:p>
    <w:p w:rsidR="00A26735" w:rsidRPr="00BE2B82" w:rsidRDefault="00A97E4B" w:rsidP="001D76E8">
      <w:pPr>
        <w:pStyle w:val="afff"/>
        <w:spacing w:before="0" w:beforeAutospacing="0" w:after="0" w:afterAutospacing="0"/>
        <w:ind w:firstLine="567"/>
        <w:jc w:val="right"/>
        <w:rPr>
          <w:sz w:val="20"/>
          <w:szCs w:val="20"/>
        </w:rPr>
      </w:pPr>
      <w:r w:rsidRPr="00BE2B82">
        <w:rPr>
          <w:sz w:val="20"/>
          <w:szCs w:val="20"/>
        </w:rPr>
        <w:lastRenderedPageBreak/>
        <w:t>П</w:t>
      </w:r>
      <w:r w:rsidR="006B4670" w:rsidRPr="00BE2B82">
        <w:rPr>
          <w:sz w:val="20"/>
          <w:szCs w:val="20"/>
        </w:rPr>
        <w:t xml:space="preserve">риложение к  </w:t>
      </w:r>
      <w:r w:rsidR="00A26735" w:rsidRPr="00BE2B82">
        <w:rPr>
          <w:sz w:val="20"/>
          <w:szCs w:val="20"/>
        </w:rPr>
        <w:br/>
        <w:t>решени</w:t>
      </w:r>
      <w:r w:rsidR="006B4670" w:rsidRPr="00BE2B82">
        <w:rPr>
          <w:sz w:val="20"/>
          <w:szCs w:val="20"/>
        </w:rPr>
        <w:t>ю</w:t>
      </w:r>
      <w:r w:rsidR="00A26735" w:rsidRPr="00BE2B82">
        <w:rPr>
          <w:sz w:val="20"/>
          <w:szCs w:val="20"/>
        </w:rPr>
        <w:t xml:space="preserve"> Совета депутатов</w:t>
      </w:r>
      <w:r w:rsidR="00A26735" w:rsidRPr="00BE2B82">
        <w:rPr>
          <w:sz w:val="20"/>
          <w:szCs w:val="20"/>
        </w:rPr>
        <w:br/>
        <w:t xml:space="preserve">городского поселения </w:t>
      </w:r>
      <w:r w:rsidR="005E03ED" w:rsidRPr="00BE2B82">
        <w:rPr>
          <w:sz w:val="20"/>
          <w:szCs w:val="20"/>
        </w:rPr>
        <w:t>Печенга</w:t>
      </w:r>
      <w:r w:rsidR="005E03ED" w:rsidRPr="00BE2B82">
        <w:rPr>
          <w:sz w:val="20"/>
          <w:szCs w:val="20"/>
        </w:rPr>
        <w:br/>
        <w:t>от</w:t>
      </w:r>
      <w:r w:rsidRPr="00BE2B82">
        <w:rPr>
          <w:sz w:val="20"/>
          <w:szCs w:val="20"/>
        </w:rPr>
        <w:t>________________</w:t>
      </w:r>
      <w:r w:rsidR="00A924DE" w:rsidRPr="00BE2B82">
        <w:rPr>
          <w:sz w:val="20"/>
          <w:szCs w:val="20"/>
        </w:rPr>
        <w:t xml:space="preserve">г. </w:t>
      </w:r>
      <w:r w:rsidR="005E03ED" w:rsidRPr="00BE2B82">
        <w:rPr>
          <w:sz w:val="20"/>
          <w:szCs w:val="20"/>
        </w:rPr>
        <w:t xml:space="preserve"> № </w:t>
      </w:r>
      <w:r w:rsidRPr="00BE2B82">
        <w:rPr>
          <w:sz w:val="20"/>
          <w:szCs w:val="20"/>
        </w:rPr>
        <w:t>______</w:t>
      </w:r>
    </w:p>
    <w:p w:rsidR="001D76E8" w:rsidRPr="00BE2B82" w:rsidRDefault="001D76E8" w:rsidP="001D76E8">
      <w:pPr>
        <w:pStyle w:val="ConsTitle"/>
        <w:ind w:right="0" w:firstLine="567"/>
        <w:jc w:val="center"/>
        <w:rPr>
          <w:rFonts w:ascii="Times New Roman" w:hAnsi="Times New Roman" w:cs="Times New Roman"/>
          <w:caps/>
          <w:sz w:val="22"/>
          <w:szCs w:val="22"/>
        </w:rPr>
      </w:pPr>
      <w:bookmarkStart w:id="1" w:name="sub_1607"/>
    </w:p>
    <w:bookmarkEnd w:id="1"/>
    <w:p w:rsidR="007D6503" w:rsidRPr="005728EC" w:rsidRDefault="007D6503" w:rsidP="005728EC">
      <w:pPr>
        <w:pStyle w:val="ConsTitle"/>
        <w:tabs>
          <w:tab w:val="left" w:pos="993"/>
        </w:tabs>
        <w:ind w:right="0" w:firstLine="567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728EC">
        <w:rPr>
          <w:rFonts w:ascii="Times New Roman" w:hAnsi="Times New Roman" w:cs="Times New Roman"/>
          <w:caps/>
          <w:sz w:val="24"/>
          <w:szCs w:val="24"/>
        </w:rPr>
        <w:t>Положение</w:t>
      </w:r>
    </w:p>
    <w:p w:rsidR="007D6503" w:rsidRPr="005728EC" w:rsidRDefault="007D6503" w:rsidP="005728EC">
      <w:pPr>
        <w:pStyle w:val="ConsTitle"/>
        <w:tabs>
          <w:tab w:val="left" w:pos="993"/>
          <w:tab w:val="left" w:pos="9360"/>
        </w:tabs>
        <w:ind w:right="0"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728EC">
        <w:rPr>
          <w:rFonts w:ascii="Times New Roman" w:hAnsi="Times New Roman" w:cs="Times New Roman"/>
          <w:sz w:val="24"/>
          <w:szCs w:val="24"/>
        </w:rPr>
        <w:t xml:space="preserve">о порядке сдачи в аренду объектов муниципального недвижимого имущества муниципального образования городское поселение Печенга Печенгского района Мурманской области </w:t>
      </w:r>
    </w:p>
    <w:p w:rsidR="007D6503" w:rsidRPr="005728EC" w:rsidRDefault="007D6503" w:rsidP="005728EC">
      <w:pPr>
        <w:pStyle w:val="ConsTitle"/>
        <w:tabs>
          <w:tab w:val="left" w:pos="993"/>
          <w:tab w:val="left" w:pos="9360"/>
        </w:tabs>
        <w:ind w:right="0"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D6503" w:rsidRPr="005728EC" w:rsidRDefault="007D6503" w:rsidP="005728EC">
      <w:pPr>
        <w:pStyle w:val="ConsPlusNormal"/>
        <w:numPr>
          <w:ilvl w:val="0"/>
          <w:numId w:val="1"/>
        </w:numPr>
        <w:tabs>
          <w:tab w:val="left" w:pos="851"/>
          <w:tab w:val="left" w:pos="993"/>
          <w:tab w:val="left" w:pos="4111"/>
        </w:tabs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8E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D6503" w:rsidRPr="005728EC" w:rsidRDefault="007D6503" w:rsidP="005728EC">
      <w:pPr>
        <w:widowControl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>Настоящее Положение о порядке сдачи в аренду объектов муниципального недвижимого имущества муниципального образования городское поселение Печенга Печенгского района Мурманской области (далее – городское поселение Печенга), разработано в соответствии с Гражданским кодексом Российской Федерации, Федеральным законом от 26.07.2006</w:t>
      </w:r>
      <w:r w:rsidR="00C16EF4">
        <w:rPr>
          <w:rFonts w:ascii="Times New Roman" w:hAnsi="Times New Roman" w:cs="Times New Roman"/>
        </w:rPr>
        <w:t xml:space="preserve"> г. </w:t>
      </w:r>
      <w:r w:rsidRPr="005728EC">
        <w:rPr>
          <w:rFonts w:ascii="Times New Roman" w:hAnsi="Times New Roman" w:cs="Times New Roman"/>
        </w:rPr>
        <w:t xml:space="preserve"> № 135-ФЗ «О защите конкуренции», Федеральным законом от 24.07.2007 </w:t>
      </w:r>
      <w:r w:rsidR="00C16EF4">
        <w:rPr>
          <w:rFonts w:ascii="Times New Roman" w:hAnsi="Times New Roman" w:cs="Times New Roman"/>
        </w:rPr>
        <w:t xml:space="preserve">г. </w:t>
      </w:r>
      <w:r w:rsidRPr="005728EC">
        <w:rPr>
          <w:rFonts w:ascii="Times New Roman" w:hAnsi="Times New Roman" w:cs="Times New Roman"/>
        </w:rPr>
        <w:t xml:space="preserve">№ 209-ФЗ «О развитии малого и среднего предпринимательства в Российской Федерации», </w:t>
      </w:r>
      <w:r w:rsidRPr="008A6657">
        <w:rPr>
          <w:rFonts w:ascii="Times New Roman" w:hAnsi="Times New Roman" w:cs="Times New Roman"/>
        </w:rPr>
        <w:t>Федеральным законом от 29.07.1998г. № 135-ФЗ «Об оценочной деятельности в РФ»</w:t>
      </w:r>
      <w:r w:rsidRPr="005728EC">
        <w:rPr>
          <w:rFonts w:ascii="Times New Roman" w:hAnsi="Times New Roman" w:cs="Times New Roman"/>
        </w:rPr>
        <w:t>, Федеральным законом от 06.10.2003г. №131-ФЗ «Об общих принципах организации местного самоуправления в Р</w:t>
      </w:r>
      <w:r w:rsidR="00C16EF4">
        <w:rPr>
          <w:rFonts w:ascii="Times New Roman" w:hAnsi="Times New Roman" w:cs="Times New Roman"/>
        </w:rPr>
        <w:t xml:space="preserve">оссийской </w:t>
      </w:r>
      <w:r w:rsidRPr="005728EC">
        <w:rPr>
          <w:rFonts w:ascii="Times New Roman" w:hAnsi="Times New Roman" w:cs="Times New Roman"/>
        </w:rPr>
        <w:t>Ф</w:t>
      </w:r>
      <w:r w:rsidR="00C16EF4">
        <w:rPr>
          <w:rFonts w:ascii="Times New Roman" w:hAnsi="Times New Roman" w:cs="Times New Roman"/>
        </w:rPr>
        <w:t>едерации</w:t>
      </w:r>
      <w:r w:rsidRPr="005728EC">
        <w:rPr>
          <w:rFonts w:ascii="Times New Roman" w:hAnsi="Times New Roman" w:cs="Times New Roman"/>
        </w:rPr>
        <w:t xml:space="preserve">», Уставом городского поселения Печенга, Положением о порядке управления и распоряжения муниципальным имуществом, находящимся в собственности муниципального образования городское поселение Печенга, утвержденного решением Совета депутатов муниципального образования городское поселение Печенга от 08.07.2011 </w:t>
      </w:r>
      <w:r w:rsidR="00C16EF4">
        <w:rPr>
          <w:rFonts w:ascii="Times New Roman" w:hAnsi="Times New Roman" w:cs="Times New Roman"/>
        </w:rPr>
        <w:t xml:space="preserve">г. </w:t>
      </w:r>
      <w:r w:rsidRPr="005728EC">
        <w:rPr>
          <w:rFonts w:ascii="Times New Roman" w:hAnsi="Times New Roman" w:cs="Times New Roman"/>
        </w:rPr>
        <w:t>№ 122 (с изменениями от 24.04.2015</w:t>
      </w:r>
      <w:r w:rsidR="00C16EF4">
        <w:rPr>
          <w:rFonts w:ascii="Times New Roman" w:hAnsi="Times New Roman" w:cs="Times New Roman"/>
        </w:rPr>
        <w:t xml:space="preserve"> г.</w:t>
      </w:r>
      <w:r w:rsidRPr="005728EC">
        <w:rPr>
          <w:rFonts w:ascii="Times New Roman" w:hAnsi="Times New Roman" w:cs="Times New Roman"/>
        </w:rPr>
        <w:t xml:space="preserve"> № 63), устанавливает порядок передачи в аренду недвижимого имущества, предметом которых являются объекты нежилого фонда (нежилые здания, сооружения, помещения в них, нежилые помещения в жилых домах, включая встроенно-пристроенные), находящиеся в муниципальной собственности городского поселения Печенга.</w:t>
      </w:r>
    </w:p>
    <w:p w:rsidR="007D6503" w:rsidRPr="005728EC" w:rsidRDefault="007D6503" w:rsidP="005728EC">
      <w:pPr>
        <w:widowControl/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>Аренда объектов муниципального нежилого фонда - это основанное в договоре, срочное, возмездное владение и пользование объектами муниципального нежилого фонда, необходимое арендаторам для самостоятельного осуществления хозяйственной или иной деятельности, не запрещенной действующим законодательством.</w:t>
      </w:r>
    </w:p>
    <w:p w:rsidR="007D6503" w:rsidRPr="005728EC" w:rsidRDefault="007D6503" w:rsidP="005728EC">
      <w:pPr>
        <w:widowControl/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>Для целей настоящего Положения под объектами муниципального нежилого фонда (далее - объектами аренды) следует понимать: нежилые отдельно стоящие здания, сооружения, помещения в них, нежилые помещения в жилых домах, включая встроенно-пристроенные.</w:t>
      </w:r>
    </w:p>
    <w:p w:rsidR="007D6503" w:rsidRPr="005728EC" w:rsidRDefault="007D6503" w:rsidP="005728EC">
      <w:pPr>
        <w:widowControl/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>Арендодателем объектов муниципального недвижимого имущества (нежилого фонда), находящихся в составе казны муниципального образования городское поселение Печенга, является структурное подразделение администрации муниципального образования городское поселение Печенга Печенгского района Мурманской области (далее – администрация) – отдел муниципального имущества администрации (далее - ОМИ).</w:t>
      </w:r>
    </w:p>
    <w:p w:rsidR="007D6503" w:rsidRPr="005728EC" w:rsidRDefault="007D6503" w:rsidP="005728EC">
      <w:pPr>
        <w:widowControl/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>Объекты нежилого фонда, закрепленные на праве хозяйственного ведения или оперативного управления за муниципальными предприятиями и учреждениями, сдаются в аренду самими предприятиями, учреждениями в соответствии с действующим законодательством и по согласованию с ОМИ.</w:t>
      </w:r>
    </w:p>
    <w:p w:rsidR="007D6503" w:rsidRPr="005728EC" w:rsidRDefault="007D6503" w:rsidP="005728EC">
      <w:pPr>
        <w:widowControl/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>ОМИ оформляет и учитывает договоры аренды объектов муниципального недвижимого имущества (нежилого фонда), находящихся в составе казны муниципального образования городского поселения Печенга, а также осуществляет их передачу и прием, контролирует соблюдения условий заключенных договоров арендаторами.</w:t>
      </w:r>
    </w:p>
    <w:p w:rsidR="007D6503" w:rsidRPr="005728EC" w:rsidRDefault="007D6503" w:rsidP="005728EC">
      <w:pPr>
        <w:widowControl/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>Договоры аренды объектов нежилого фонда, закрепленных на праве хозяйственного ведения или оперативного управления за муниципальными предприятиями и учреждениями, оформляют соответствующие предприятия и учреждения самостоятельно по согласованию с ОМИ и в соответствии с нормами действующего законодательства и настоящего Положения.</w:t>
      </w:r>
    </w:p>
    <w:p w:rsidR="007D6503" w:rsidRPr="005728EC" w:rsidRDefault="007D6503" w:rsidP="005728EC">
      <w:pPr>
        <w:widowControl/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>Объекты муниципального нежилого фонда могут быть предоставлены в аренду юридическим лицам, физическим лицам, зарегистрированным в качестве индивидуальных предпринимателей, а также любым гражданам, не являющимся субъектами предпринимательской деятельности.</w:t>
      </w:r>
    </w:p>
    <w:p w:rsidR="007D6503" w:rsidRPr="005728EC" w:rsidRDefault="007D6503" w:rsidP="005728EC">
      <w:pPr>
        <w:widowControl/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>Предоставление объекта муниципального нежилого фонда в аренду не влечет передачу права собственности на него.</w:t>
      </w:r>
    </w:p>
    <w:p w:rsidR="007D6503" w:rsidRPr="005728EC" w:rsidRDefault="007D6503" w:rsidP="005728EC">
      <w:pPr>
        <w:widowControl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</w:p>
    <w:p w:rsidR="007D6503" w:rsidRPr="005728EC" w:rsidRDefault="007D6503" w:rsidP="005728EC">
      <w:pPr>
        <w:widowControl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center"/>
        <w:outlineLvl w:val="0"/>
        <w:rPr>
          <w:rFonts w:ascii="Times New Roman" w:hAnsi="Times New Roman" w:cs="Times New Roman"/>
          <w:b/>
        </w:rPr>
      </w:pPr>
      <w:r w:rsidRPr="005728EC">
        <w:rPr>
          <w:rFonts w:ascii="Times New Roman" w:hAnsi="Times New Roman" w:cs="Times New Roman"/>
          <w:b/>
        </w:rPr>
        <w:t>Способы и порядок предоставления в аренду объектов муниципального нежилого фонда</w:t>
      </w:r>
    </w:p>
    <w:p w:rsidR="007D6503" w:rsidRPr="005728EC" w:rsidRDefault="007D6503" w:rsidP="005728EC">
      <w:pPr>
        <w:widowControl/>
        <w:tabs>
          <w:tab w:val="left" w:pos="993"/>
          <w:tab w:val="left" w:pos="1134"/>
        </w:tabs>
        <w:ind w:firstLine="567"/>
        <w:rPr>
          <w:rFonts w:ascii="Times New Roman" w:hAnsi="Times New Roman" w:cs="Times New Roman"/>
        </w:rPr>
      </w:pPr>
    </w:p>
    <w:p w:rsidR="007D6503" w:rsidRPr="005728EC" w:rsidRDefault="007D6503" w:rsidP="005728EC">
      <w:pPr>
        <w:widowControl/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>В аренду предоставляются следующие объекты муниципального нежилого фонда:</w:t>
      </w:r>
    </w:p>
    <w:p w:rsidR="007D6503" w:rsidRPr="005728EC" w:rsidRDefault="007D6503" w:rsidP="005728EC">
      <w:pPr>
        <w:widowControl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>незанятые;</w:t>
      </w:r>
    </w:p>
    <w:p w:rsidR="007D6503" w:rsidRPr="005728EC" w:rsidRDefault="007D6503" w:rsidP="005728EC">
      <w:pPr>
        <w:widowControl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>высвобождаемые арендаторами в связи с окончанием срока аренды или его расторжением в соответствии с действующим законодательством;</w:t>
      </w:r>
    </w:p>
    <w:p w:rsidR="007D6503" w:rsidRPr="005728EC" w:rsidRDefault="007D6503" w:rsidP="005728EC">
      <w:pPr>
        <w:widowControl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>вновь построенные, капитально отремонтированные, переведенные из жилого фонда в нежилой, переданные органам местного самоуправления или поступившие в их ведение иным способом, если решениями органов местного самоуправления не предусмотрено иное использование этих помещений.</w:t>
      </w:r>
    </w:p>
    <w:p w:rsidR="007D6503" w:rsidRPr="005728EC" w:rsidRDefault="007D6503" w:rsidP="005728EC">
      <w:pPr>
        <w:widowControl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>Учет таких помещений и контроль за их использованием производится ОМИ.</w:t>
      </w:r>
    </w:p>
    <w:p w:rsidR="007D6503" w:rsidRPr="005728EC" w:rsidRDefault="007D6503" w:rsidP="005728EC">
      <w:pPr>
        <w:widowControl/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>Объект муниципального нежилого фонда может быть предоставлен в аренду посредством проведения торгов (конкурса, аукциона) или в результате рассмотрения поступивших заявок на аренду с соблюдением требований действующего законодательства, в том числе Федерального закона от 26.07.2006 № 135-ФЗ «О защите конкуренции».</w:t>
      </w:r>
    </w:p>
    <w:p w:rsidR="007D6503" w:rsidRPr="005728EC" w:rsidRDefault="007D6503" w:rsidP="005728EC">
      <w:pPr>
        <w:widowControl/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 xml:space="preserve">Порядок и условия предоставления в аренду муниципального имущества, включенного в утвержденный список в соответствии с </w:t>
      </w:r>
      <w:hyperlink r:id="rId8" w:history="1">
        <w:r w:rsidRPr="005728EC">
          <w:rPr>
            <w:rFonts w:ascii="Times New Roman" w:hAnsi="Times New Roman" w:cs="Times New Roman"/>
          </w:rPr>
          <w:t>частью 4 статьи 18</w:t>
        </w:r>
      </w:hyperlink>
      <w:r w:rsidRPr="005728EC">
        <w:rPr>
          <w:rFonts w:ascii="Times New Roman" w:hAnsi="Times New Roman" w:cs="Times New Roman"/>
        </w:rPr>
        <w:t xml:space="preserve"> Федерального закона от 24.07.2007 </w:t>
      </w:r>
      <w:r w:rsidR="006509BE">
        <w:rPr>
          <w:rFonts w:ascii="Times New Roman" w:hAnsi="Times New Roman" w:cs="Times New Roman"/>
        </w:rPr>
        <w:t xml:space="preserve">г. </w:t>
      </w:r>
      <w:r w:rsidRPr="005728EC">
        <w:rPr>
          <w:rFonts w:ascii="Times New Roman" w:hAnsi="Times New Roman" w:cs="Times New Roman"/>
        </w:rPr>
        <w:t>№ 209-ФЗ «О развитии малого и среднего предпринимательства в Российской Федерации», субъектам малого и среднего предпринимательства (в том числе льготы для субъектов малого и среднего предпринимательства, занимающихся социально значимыми видами деятельности) устанавливаются решением Совета депутатов муниципального образования городское поселение Печенга.</w:t>
      </w:r>
      <w:bookmarkStart w:id="2" w:name="Par25"/>
      <w:bookmarkEnd w:id="2"/>
    </w:p>
    <w:p w:rsidR="007D6503" w:rsidRPr="005728EC" w:rsidRDefault="007D6503" w:rsidP="005728EC">
      <w:pPr>
        <w:widowControl/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 xml:space="preserve">Заключение договоров аренды в отношении объектов муниципального нежилого фонда может быть осуществлено только по результатам проведения конкурсов или аукционов на право заключения этих договоров, за исключением случаев, предусмотренных Федеральным законом от 26.07.2006 </w:t>
      </w:r>
      <w:r w:rsidR="006509BE">
        <w:rPr>
          <w:rFonts w:ascii="Times New Roman" w:hAnsi="Times New Roman" w:cs="Times New Roman"/>
        </w:rPr>
        <w:t xml:space="preserve">г. </w:t>
      </w:r>
      <w:r w:rsidRPr="005728EC">
        <w:rPr>
          <w:rFonts w:ascii="Times New Roman" w:hAnsi="Times New Roman" w:cs="Times New Roman"/>
        </w:rPr>
        <w:t>№ 135-ФЗ «О защите конкуренции».</w:t>
      </w:r>
    </w:p>
    <w:p w:rsidR="007D6503" w:rsidRPr="005728EC" w:rsidRDefault="007D6503" w:rsidP="005728EC">
      <w:pPr>
        <w:widowControl/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>Целевым назначением выделяется недвижимое имущество в аренду под определенный вид деятельности в соответствии с функциональным назначением объекта. Администрация имеет право инициативы по выделению и использованию объекта для передачи целевым назначением в соответствии с Планом социально–экономического развития городского поселения и иными нормативными правовыми актами. Порядок предоставления объектов в аренду осуществляется по общим основаниям, установленным настоящим Положением.</w:t>
      </w:r>
    </w:p>
    <w:p w:rsidR="007D6503" w:rsidRPr="005728EC" w:rsidRDefault="007D6503" w:rsidP="005728EC">
      <w:pPr>
        <w:widowControl/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>Порядок проведения конкурсов или аукционов на право заключения договоров аренды, предусматривающих переход прав владения и (или) пользования в отношении муниципального имущества и перечень видов имущества, в отношении которого заключение указанных договоров может осуществляться путем проведения торгов в форме конкурса, установлен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7D6503" w:rsidRPr="005728EC" w:rsidRDefault="007D6503" w:rsidP="005728EC">
      <w:pPr>
        <w:widowControl/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>В случаях, когда законом не предусмотрено заключение договоров аренды в отношении муниципального имущества исключительно по результатам проведения конкурсов или аукционов на право заключения таких договоров, решение о предоставлении такого имущества принимает администрация.</w:t>
      </w:r>
    </w:p>
    <w:p w:rsidR="007D6503" w:rsidRPr="005728EC" w:rsidRDefault="007D6503" w:rsidP="005728EC">
      <w:pPr>
        <w:widowControl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</w:p>
    <w:p w:rsidR="007D6503" w:rsidRPr="005728EC" w:rsidRDefault="007D6503" w:rsidP="005728EC">
      <w:pPr>
        <w:widowControl/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center"/>
        <w:outlineLvl w:val="0"/>
        <w:rPr>
          <w:rFonts w:ascii="Times New Roman" w:hAnsi="Times New Roman" w:cs="Times New Roman"/>
          <w:b/>
        </w:rPr>
      </w:pPr>
      <w:r w:rsidRPr="005728EC">
        <w:rPr>
          <w:rFonts w:ascii="Times New Roman" w:hAnsi="Times New Roman" w:cs="Times New Roman"/>
          <w:b/>
        </w:rPr>
        <w:t>Порядок рассмотрения предложений о предоставлении объектов муниципального нежилого фонда в аренду</w:t>
      </w:r>
    </w:p>
    <w:p w:rsidR="007D6503" w:rsidRPr="005728EC" w:rsidRDefault="007D6503" w:rsidP="005728EC">
      <w:pPr>
        <w:widowControl/>
        <w:numPr>
          <w:ilvl w:val="1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>Заявление (приложение № 1) о предоставлении в аренду объектов муниципального нежилого фонда в составе муниципальной казны городского поселения Печенга подается в ОМИ в письменном виде с указанием адреса заявителя и приложением необходимых документов.</w:t>
      </w:r>
    </w:p>
    <w:p w:rsidR="007D6503" w:rsidRPr="005728EC" w:rsidRDefault="007D6503" w:rsidP="005728EC">
      <w:pPr>
        <w:widowControl/>
        <w:numPr>
          <w:ilvl w:val="1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 xml:space="preserve">Заявление о предоставлении в аренду объектов муниципального нежилого фонда, закрепленных за муниципальными учреждениями или предприятиями (далее - Балансодержатель) </w:t>
      </w:r>
      <w:r w:rsidRPr="005728EC">
        <w:rPr>
          <w:rFonts w:ascii="Times New Roman" w:hAnsi="Times New Roman" w:cs="Times New Roman"/>
        </w:rPr>
        <w:lastRenderedPageBreak/>
        <w:t>подается на имя руководителей соответствующих учреждений или предприятий в письменном виде с указанием адреса заявителя и приложением необходимых документов.</w:t>
      </w:r>
    </w:p>
    <w:p w:rsidR="007D6503" w:rsidRPr="005728EC" w:rsidRDefault="007D6503" w:rsidP="005728EC">
      <w:pPr>
        <w:widowControl/>
        <w:numPr>
          <w:ilvl w:val="1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>Исчерпывающий перечень документов, необходимых для предоставления объекта муниципального нежилого фонда юридическому лицу:</w:t>
      </w:r>
    </w:p>
    <w:p w:rsidR="007D6503" w:rsidRPr="005728EC" w:rsidRDefault="007D6503" w:rsidP="005728EC">
      <w:pPr>
        <w:widowControl/>
        <w:numPr>
          <w:ilvl w:val="0"/>
          <w:numId w:val="6"/>
        </w:numPr>
        <w:tabs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>заявление с обязательным указанием наименования имущества, его места нахождения, площади и иных идентифицирующих признаков, цели использования имущества, срока аренды, сведений о нахождении заявителя в состоянии реорганизации, ликвидации или банкротства;</w:t>
      </w:r>
      <w:bookmarkStart w:id="3" w:name="Par45"/>
      <w:bookmarkEnd w:id="3"/>
    </w:p>
    <w:p w:rsidR="007D6503" w:rsidRPr="005728EC" w:rsidRDefault="007D6503" w:rsidP="005728EC">
      <w:pPr>
        <w:widowControl/>
        <w:numPr>
          <w:ilvl w:val="0"/>
          <w:numId w:val="6"/>
        </w:numPr>
        <w:tabs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>выписка из Единого государственного реестра юридических лиц (срок действия - 10 дней);</w:t>
      </w:r>
    </w:p>
    <w:p w:rsidR="007D6503" w:rsidRPr="005728EC" w:rsidRDefault="007D6503" w:rsidP="005728EC">
      <w:pPr>
        <w:widowControl/>
        <w:numPr>
          <w:ilvl w:val="0"/>
          <w:numId w:val="6"/>
        </w:numPr>
        <w:tabs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>заверенная заявителем копия устава организации с отметкой о регистрации в налоговом органе;</w:t>
      </w:r>
    </w:p>
    <w:p w:rsidR="007D6503" w:rsidRPr="005728EC" w:rsidRDefault="007D6503" w:rsidP="005728EC">
      <w:pPr>
        <w:widowControl/>
        <w:numPr>
          <w:ilvl w:val="0"/>
          <w:numId w:val="6"/>
        </w:numPr>
        <w:tabs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>заверенные заявителем копии соответствующих решений и свидетельств о внесении изменений в Единый государственный реестр юридических лиц (при наличии изменений в учредительные документы);</w:t>
      </w:r>
    </w:p>
    <w:p w:rsidR="007D6503" w:rsidRPr="005728EC" w:rsidRDefault="007D6503" w:rsidP="005728EC">
      <w:pPr>
        <w:widowControl/>
        <w:numPr>
          <w:ilvl w:val="0"/>
          <w:numId w:val="6"/>
        </w:numPr>
        <w:tabs>
          <w:tab w:val="left" w:pos="426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>документ, подтверждающий полномочия лица, которое будет подписывать соответствующий договор, за исключением случаев, если такое лицо в соответствии с действующим законодательством вправе действовать от имени юридического лица без доверенности.</w:t>
      </w:r>
    </w:p>
    <w:p w:rsidR="007D6503" w:rsidRPr="005728EC" w:rsidRDefault="007D6503" w:rsidP="005728EC">
      <w:pPr>
        <w:widowControl/>
        <w:numPr>
          <w:ilvl w:val="1"/>
          <w:numId w:val="5"/>
        </w:numPr>
        <w:tabs>
          <w:tab w:val="left" w:pos="0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>Исчерпывающий перечень документов, необходимых для предоставления объекта муниципального нежилого фонда физическому лицу, зарегистрированному в качестве индивидуального предпринимателя:</w:t>
      </w:r>
    </w:p>
    <w:p w:rsidR="007D6503" w:rsidRPr="005728EC" w:rsidRDefault="007D6503" w:rsidP="005728EC">
      <w:pPr>
        <w:widowControl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>заявление с обязательным указанием наименования имущества, его места нахождения, площади и иных идентифицирующих признаков, цели использования имущества, срока аренды, сведений о нахождении заявителя в состоянии банкротства;</w:t>
      </w:r>
    </w:p>
    <w:p w:rsidR="007D6503" w:rsidRPr="005728EC" w:rsidRDefault="007D6503" w:rsidP="005728EC">
      <w:pPr>
        <w:widowControl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bookmarkStart w:id="4" w:name="Par54"/>
      <w:bookmarkEnd w:id="4"/>
      <w:r w:rsidRPr="005728EC">
        <w:rPr>
          <w:rFonts w:ascii="Times New Roman" w:hAnsi="Times New Roman" w:cs="Times New Roman"/>
        </w:rPr>
        <w:t>выписка из Единого государственного реестра индивидуальных предпринимателей (срок действия - 10 дней);</w:t>
      </w:r>
    </w:p>
    <w:p w:rsidR="007D6503" w:rsidRPr="005728EC" w:rsidRDefault="007D6503" w:rsidP="005728EC">
      <w:pPr>
        <w:widowControl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>заверенная заявителем копия паспорта заявителя;</w:t>
      </w:r>
    </w:p>
    <w:p w:rsidR="007D6503" w:rsidRPr="005728EC" w:rsidRDefault="007D6503" w:rsidP="005728EC">
      <w:pPr>
        <w:widowControl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>доверенность, заверенная в установленном порядке, подтверждающая полномочия лица, которое будет подписывать соответствующий договор (если договор подписывается представителем заявителя);</w:t>
      </w:r>
    </w:p>
    <w:p w:rsidR="007D6503" w:rsidRPr="005728EC" w:rsidRDefault="007D6503" w:rsidP="005728EC">
      <w:pPr>
        <w:widowControl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>заверенная заявителем копия паспорта лица, которое будет подписывать соответствующий договор (если договор подписывается поверенным на основании доверенности, выданной заявителем).</w:t>
      </w:r>
    </w:p>
    <w:p w:rsidR="007D6503" w:rsidRPr="005728EC" w:rsidRDefault="007D6503" w:rsidP="005728EC">
      <w:pPr>
        <w:widowControl/>
        <w:numPr>
          <w:ilvl w:val="1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 xml:space="preserve"> Исчерпывающий перечень документов, необходимых для предоставления объекта муниципального нежилого фонда физическому лицу, не являющемуся индивидуальным предпринимателем:</w:t>
      </w:r>
    </w:p>
    <w:p w:rsidR="007D6503" w:rsidRPr="005728EC" w:rsidRDefault="007D6503" w:rsidP="005728EC">
      <w:pPr>
        <w:widowControl/>
        <w:numPr>
          <w:ilvl w:val="0"/>
          <w:numId w:val="8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>заявление с обязательным указанием наименования имущества, его места нахождения, площади и иных идентифицирующих признаков, цели использования имущества, срока аренды;</w:t>
      </w:r>
    </w:p>
    <w:p w:rsidR="007D6503" w:rsidRPr="005728EC" w:rsidRDefault="007D6503" w:rsidP="005728EC">
      <w:pPr>
        <w:widowControl/>
        <w:numPr>
          <w:ilvl w:val="0"/>
          <w:numId w:val="8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>заверенная заявителем копия паспорта заявителя;</w:t>
      </w:r>
    </w:p>
    <w:p w:rsidR="007D6503" w:rsidRPr="005728EC" w:rsidRDefault="007D6503" w:rsidP="005728EC">
      <w:pPr>
        <w:widowControl/>
        <w:numPr>
          <w:ilvl w:val="0"/>
          <w:numId w:val="8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>доверенность, заверенная в установленном порядке, подтверждающая полномочия лица, которое будет подписывать соответствующий договор (если договор подписывается представителем заявителя);</w:t>
      </w:r>
    </w:p>
    <w:p w:rsidR="007D6503" w:rsidRPr="005728EC" w:rsidRDefault="007D6503" w:rsidP="005728EC">
      <w:pPr>
        <w:widowControl/>
        <w:numPr>
          <w:ilvl w:val="0"/>
          <w:numId w:val="8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>заверенная заявителем копия паспорта лица, которое будет подписывать соответствующий договор (если договор подписывается представителем на основании доверенности, выданной заявителем).</w:t>
      </w:r>
    </w:p>
    <w:p w:rsidR="007D6503" w:rsidRPr="005728EC" w:rsidRDefault="007D6503" w:rsidP="005728EC">
      <w:pPr>
        <w:widowControl/>
        <w:numPr>
          <w:ilvl w:val="1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>Заявление о предоставлении в аренду объектов муниципального нежилого фонда рассматривается ОМИ (или соответствующим Балансодержателем) в тридцатидневный срок с момента его получения.</w:t>
      </w:r>
    </w:p>
    <w:p w:rsidR="007D6503" w:rsidRPr="005728EC" w:rsidRDefault="007D6503" w:rsidP="005728EC">
      <w:pPr>
        <w:widowControl/>
        <w:numPr>
          <w:ilvl w:val="1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>По результатам рассмотрения заявления о предоставлении в аренду объектов муниципального нежилого фонда, в соответствии с нормами действующего законодательства, ОМИ (Балансодержатель) принимает обоснованное решение в форме:</w:t>
      </w:r>
    </w:p>
    <w:p w:rsidR="007D6503" w:rsidRPr="005728EC" w:rsidRDefault="007D6503" w:rsidP="005728EC">
      <w:pPr>
        <w:widowControl/>
        <w:numPr>
          <w:ilvl w:val="0"/>
          <w:numId w:val="9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>письменного отказа в предоставлении в аренду объектов муниципального нежилого фонда;</w:t>
      </w:r>
    </w:p>
    <w:p w:rsidR="007D6503" w:rsidRPr="005728EC" w:rsidRDefault="00031610" w:rsidP="005728EC">
      <w:pPr>
        <w:widowControl/>
        <w:numPr>
          <w:ilvl w:val="0"/>
          <w:numId w:val="9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постановления администрации </w:t>
      </w:r>
      <w:r w:rsidR="007D6503" w:rsidRPr="005728EC">
        <w:rPr>
          <w:rFonts w:ascii="Times New Roman" w:hAnsi="Times New Roman" w:cs="Times New Roman"/>
        </w:rPr>
        <w:t>о предоставлении в аренду объектов муниципального нежилого фонда.</w:t>
      </w:r>
    </w:p>
    <w:p w:rsidR="007D6503" w:rsidRPr="005728EC" w:rsidRDefault="007D6503" w:rsidP="005728EC">
      <w:pPr>
        <w:widowControl/>
        <w:numPr>
          <w:ilvl w:val="1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lastRenderedPageBreak/>
        <w:t>В случаях, когда законом предусмотрено заключение договоров аренды в отношении объекта муниципального нежилого фонда исключительно по результатам проведения конкурсов или аукционов на право заключения таких договоров, решение о предоставлении такого имущества принимается ОМИ по результатам их проведения. В решении указывается лицо, с которым, в соответствии с требованиями действующего законодательства Российской Федерации и результатами проведения соответствующих конкурсов или аукционов, возникает обязанность заключить договор аренды.</w:t>
      </w:r>
    </w:p>
    <w:p w:rsidR="007D6503" w:rsidRPr="005728EC" w:rsidRDefault="007D6503" w:rsidP="005728EC">
      <w:pPr>
        <w:widowControl/>
        <w:numPr>
          <w:ilvl w:val="1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 xml:space="preserve">В случаях, когда законом не предусмотрено заключение договоров аренды в отношении объекта муниципального нежилого фонда исключительно по результатам проведения конкурсов или аукционов, при наличии только одной заявки на объект, решение о предоставлении такого имущества принимает </w:t>
      </w:r>
      <w:r w:rsidR="00A405B9">
        <w:rPr>
          <w:rFonts w:ascii="Times New Roman" w:hAnsi="Times New Roman" w:cs="Times New Roman"/>
        </w:rPr>
        <w:t>администрация</w:t>
      </w:r>
      <w:r w:rsidRPr="005728EC">
        <w:rPr>
          <w:rFonts w:ascii="Times New Roman" w:hAnsi="Times New Roman" w:cs="Times New Roman"/>
        </w:rPr>
        <w:t>.</w:t>
      </w:r>
    </w:p>
    <w:p w:rsidR="007D6503" w:rsidRPr="005728EC" w:rsidRDefault="007D6503" w:rsidP="005728EC">
      <w:pPr>
        <w:widowControl/>
        <w:numPr>
          <w:ilvl w:val="1"/>
          <w:numId w:val="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>Основаниями для принятия решения об отказе в предоставлении объекта муниципального нежилого фонда являются:</w:t>
      </w:r>
    </w:p>
    <w:p w:rsidR="007D6503" w:rsidRPr="005728EC" w:rsidRDefault="007D6503" w:rsidP="005728EC">
      <w:pPr>
        <w:widowControl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>нахождение заявителя в состоянии реорганизации, ликвидации или банкротства;</w:t>
      </w:r>
    </w:p>
    <w:p w:rsidR="007D6503" w:rsidRPr="005728EC" w:rsidRDefault="007D6503" w:rsidP="005728EC">
      <w:pPr>
        <w:widowControl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>в заявлении отсутствуют сведения, предусмотренные настоящим Положением;</w:t>
      </w:r>
    </w:p>
    <w:p w:rsidR="007D6503" w:rsidRPr="005728EC" w:rsidRDefault="007D6503" w:rsidP="005728EC">
      <w:pPr>
        <w:widowControl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>к заявлению не приложены документы, предусмотренные настоящим Положением;</w:t>
      </w:r>
    </w:p>
    <w:p w:rsidR="007D6503" w:rsidRPr="005728EC" w:rsidRDefault="007D6503" w:rsidP="005728EC">
      <w:pPr>
        <w:widowControl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>заявление и приложенные документы имеют недостоверные сведения и не соответствуют требованиям, установленным настоящим Положением.</w:t>
      </w:r>
    </w:p>
    <w:p w:rsidR="007D6503" w:rsidRPr="005728EC" w:rsidRDefault="007D6503" w:rsidP="005728EC">
      <w:pPr>
        <w:widowControl/>
        <w:numPr>
          <w:ilvl w:val="1"/>
          <w:numId w:val="5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bookmarkStart w:id="5" w:name="Par83"/>
      <w:bookmarkEnd w:id="5"/>
      <w:r w:rsidRPr="005728EC">
        <w:rPr>
          <w:rFonts w:ascii="Times New Roman" w:hAnsi="Times New Roman" w:cs="Times New Roman"/>
        </w:rPr>
        <w:t xml:space="preserve"> Заявление на продление действия договора аренды на новый срок подается в ОМИ (организации-балансодержателю) не позднее чем за тридцать дней до окончания срока действия предыдущего договора аренды. К заявлению на продление действия договора аренды прилагаются:</w:t>
      </w:r>
    </w:p>
    <w:p w:rsidR="007D6503" w:rsidRPr="005728EC" w:rsidRDefault="007D6503" w:rsidP="005728EC">
      <w:pPr>
        <w:widowControl/>
        <w:numPr>
          <w:ilvl w:val="0"/>
          <w:numId w:val="1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>акт сверки расчетов по внесению арендной платы, подписанный сторонами по договору;</w:t>
      </w:r>
      <w:bookmarkStart w:id="6" w:name="Par85"/>
      <w:bookmarkEnd w:id="6"/>
    </w:p>
    <w:p w:rsidR="007D6503" w:rsidRPr="005728EC" w:rsidRDefault="007D6503" w:rsidP="005728EC">
      <w:pPr>
        <w:widowControl/>
        <w:numPr>
          <w:ilvl w:val="0"/>
          <w:numId w:val="11"/>
        </w:numPr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>справка об отсутствии задолженности за оплату всех коммунальных и иных услуг, оказываемых в арендуемом объекте муниципального нежилого фонда, в том числе тепло- и водопотребления, электроэнергии, вывоза твердых бытовых отходов, а также иных платежей, предусмотренных договором.</w:t>
      </w:r>
    </w:p>
    <w:p w:rsidR="007D6503" w:rsidRPr="005728EC" w:rsidRDefault="007D6503" w:rsidP="005728EC">
      <w:pPr>
        <w:widowControl/>
        <w:numPr>
          <w:ilvl w:val="1"/>
          <w:numId w:val="5"/>
        </w:numPr>
        <w:tabs>
          <w:tab w:val="left" w:pos="993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>Заявление на продление действия договора аренды на новый срок рассматривается ОМИ (балансодержателем) в тридцатидневный срок с момента его получения. По результатам рассмотрения заявления на продление действия договора аренды на новый срок, в соответствии с нормами действующего законодательства ОМИ (балансодержатель) принимает обоснованное решение в форме:</w:t>
      </w:r>
    </w:p>
    <w:p w:rsidR="007D6503" w:rsidRPr="005728EC" w:rsidRDefault="007D6503" w:rsidP="005728EC">
      <w:pPr>
        <w:widowControl/>
        <w:numPr>
          <w:ilvl w:val="0"/>
          <w:numId w:val="12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>письменного отказа в продлении аренды объектов муниципального нежилого фонда на новый срок;</w:t>
      </w:r>
    </w:p>
    <w:p w:rsidR="007D6503" w:rsidRPr="005728EC" w:rsidRDefault="00A61A24" w:rsidP="005728EC">
      <w:pPr>
        <w:widowControl/>
        <w:numPr>
          <w:ilvl w:val="0"/>
          <w:numId w:val="12"/>
        </w:numPr>
        <w:tabs>
          <w:tab w:val="left" w:pos="851"/>
          <w:tab w:val="left" w:pos="993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постановления админи</w:t>
      </w:r>
      <w:r w:rsidR="004B584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</w:t>
      </w:r>
      <w:r w:rsidR="004B5846">
        <w:rPr>
          <w:rFonts w:ascii="Times New Roman" w:hAnsi="Times New Roman" w:cs="Times New Roman"/>
        </w:rPr>
        <w:t>рации</w:t>
      </w:r>
      <w:r w:rsidR="007D6503" w:rsidRPr="005728EC">
        <w:rPr>
          <w:rFonts w:ascii="Times New Roman" w:hAnsi="Times New Roman" w:cs="Times New Roman"/>
        </w:rPr>
        <w:t xml:space="preserve"> о предоставлении в аренду объектов муниципального нежилого фонда на новый срок.</w:t>
      </w:r>
    </w:p>
    <w:p w:rsidR="007D6503" w:rsidRPr="005728EC" w:rsidRDefault="007D6503" w:rsidP="005728EC">
      <w:pPr>
        <w:widowControl/>
        <w:numPr>
          <w:ilvl w:val="1"/>
          <w:numId w:val="5"/>
        </w:numPr>
        <w:tabs>
          <w:tab w:val="left" w:pos="993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>Основания для отказа в продлении действия договора аренды на новый срок:</w:t>
      </w:r>
    </w:p>
    <w:p w:rsidR="007D6503" w:rsidRPr="005728EC" w:rsidRDefault="007D6503" w:rsidP="005728EC">
      <w:pPr>
        <w:widowControl/>
        <w:numPr>
          <w:ilvl w:val="0"/>
          <w:numId w:val="13"/>
        </w:numPr>
        <w:tabs>
          <w:tab w:val="left" w:pos="993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>заявление подано неуполномоченным лицом;</w:t>
      </w:r>
    </w:p>
    <w:p w:rsidR="007D6503" w:rsidRPr="005728EC" w:rsidRDefault="007D6503" w:rsidP="005728EC">
      <w:pPr>
        <w:widowControl/>
        <w:numPr>
          <w:ilvl w:val="0"/>
          <w:numId w:val="13"/>
        </w:numPr>
        <w:tabs>
          <w:tab w:val="left" w:pos="993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>заявление подано с нарушением 30 дневного срока;</w:t>
      </w:r>
    </w:p>
    <w:p w:rsidR="007D6503" w:rsidRPr="005728EC" w:rsidRDefault="007D6503" w:rsidP="005728EC">
      <w:pPr>
        <w:widowControl/>
        <w:numPr>
          <w:ilvl w:val="0"/>
          <w:numId w:val="13"/>
        </w:numPr>
        <w:tabs>
          <w:tab w:val="left" w:pos="993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>к заявлению не приложены документы, предусмотренные настоящим Положением;</w:t>
      </w:r>
    </w:p>
    <w:p w:rsidR="007D6503" w:rsidRPr="005728EC" w:rsidRDefault="007D6503" w:rsidP="005728EC">
      <w:pPr>
        <w:widowControl/>
        <w:numPr>
          <w:ilvl w:val="0"/>
          <w:numId w:val="13"/>
        </w:numPr>
        <w:tabs>
          <w:tab w:val="left" w:pos="993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>заявитель имеет задолженность по арендной плате, по текущему договору.</w:t>
      </w:r>
    </w:p>
    <w:p w:rsidR="007D6503" w:rsidRPr="005728EC" w:rsidRDefault="007D6503" w:rsidP="005728EC">
      <w:pPr>
        <w:widowControl/>
        <w:numPr>
          <w:ilvl w:val="1"/>
          <w:numId w:val="5"/>
        </w:numPr>
        <w:tabs>
          <w:tab w:val="left" w:pos="993"/>
          <w:tab w:val="left" w:pos="1134"/>
          <w:tab w:val="left" w:pos="1276"/>
          <w:tab w:val="left" w:pos="1418"/>
        </w:tabs>
        <w:ind w:left="0" w:firstLine="567"/>
        <w:jc w:val="both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</w:rPr>
        <w:t>Информация о торгах на право заключения договоров аренды объектов муниципального нежилого фонда, в том числе форма заявки на участие в торгах, место, порядок, даты приема и окончания подачи заявок, иная информация публикуются на официальном сайте в сети «Интернет» torgi.gov.ru.</w:t>
      </w:r>
    </w:p>
    <w:p w:rsidR="007D6503" w:rsidRPr="005728EC" w:rsidRDefault="007D6503" w:rsidP="005728EC">
      <w:pPr>
        <w:widowControl/>
        <w:numPr>
          <w:ilvl w:val="0"/>
          <w:numId w:val="5"/>
        </w:numPr>
        <w:tabs>
          <w:tab w:val="left" w:pos="993"/>
          <w:tab w:val="left" w:pos="1134"/>
        </w:tabs>
        <w:ind w:left="0" w:firstLine="567"/>
        <w:jc w:val="center"/>
        <w:outlineLvl w:val="0"/>
        <w:rPr>
          <w:rFonts w:ascii="Times New Roman" w:hAnsi="Times New Roman" w:cs="Times New Roman"/>
          <w:b/>
        </w:rPr>
      </w:pPr>
      <w:r w:rsidRPr="005728EC">
        <w:rPr>
          <w:rFonts w:ascii="Times New Roman" w:hAnsi="Times New Roman" w:cs="Times New Roman"/>
          <w:b/>
        </w:rPr>
        <w:t>Договор аренды</w:t>
      </w:r>
    </w:p>
    <w:p w:rsidR="00E20AD5" w:rsidRPr="00E20AD5" w:rsidRDefault="00E20AD5" w:rsidP="00E20AD5">
      <w:pPr>
        <w:pStyle w:val="afff2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0AD5">
        <w:rPr>
          <w:rFonts w:ascii="Times New Roman" w:hAnsi="Times New Roman"/>
          <w:sz w:val="24"/>
          <w:szCs w:val="24"/>
        </w:rPr>
        <w:t xml:space="preserve">Основанием для заключения договора аренды в установленном порядке, является </w:t>
      </w:r>
      <w:r w:rsidR="00F94AF1">
        <w:rPr>
          <w:rFonts w:ascii="Times New Roman" w:hAnsi="Times New Roman"/>
          <w:sz w:val="24"/>
          <w:szCs w:val="24"/>
        </w:rPr>
        <w:t>постановление</w:t>
      </w:r>
      <w:r w:rsidRPr="00E20AD5">
        <w:rPr>
          <w:rFonts w:ascii="Times New Roman" w:hAnsi="Times New Roman"/>
          <w:sz w:val="24"/>
          <w:szCs w:val="24"/>
        </w:rPr>
        <w:t xml:space="preserve"> Администрации о предоставлении в аренду объекта.</w:t>
      </w:r>
    </w:p>
    <w:p w:rsidR="007D6503" w:rsidRPr="00E20AD5" w:rsidRDefault="007D6503" w:rsidP="00E20AD5">
      <w:pPr>
        <w:pStyle w:val="afff2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20AD5">
        <w:rPr>
          <w:rFonts w:ascii="Times New Roman" w:hAnsi="Times New Roman"/>
          <w:sz w:val="24"/>
          <w:szCs w:val="24"/>
        </w:rPr>
        <w:t>Основными документами, регламентирующими отношения арендодателя с арендатором, является договор аренды и акт приема-передачи имущества. Договор аренды и акт приема-передачи являются единственным основанием для занятия и использования арендатором зданий, сооружений и помещений.</w:t>
      </w:r>
    </w:p>
    <w:p w:rsidR="007D6503" w:rsidRPr="00E20AD5" w:rsidRDefault="007D6503" w:rsidP="00E20AD5">
      <w:pPr>
        <w:pStyle w:val="afff2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20AD5">
        <w:rPr>
          <w:rFonts w:ascii="Times New Roman" w:hAnsi="Times New Roman"/>
          <w:sz w:val="24"/>
          <w:szCs w:val="24"/>
        </w:rPr>
        <w:t>Договор аренды</w:t>
      </w:r>
      <w:r w:rsidR="00F94AF1">
        <w:rPr>
          <w:rFonts w:ascii="Times New Roman" w:hAnsi="Times New Roman"/>
          <w:sz w:val="24"/>
          <w:szCs w:val="24"/>
        </w:rPr>
        <w:t xml:space="preserve"> заключается в письменной ф</w:t>
      </w:r>
      <w:r w:rsidR="000576CE">
        <w:rPr>
          <w:rFonts w:ascii="Times New Roman" w:hAnsi="Times New Roman"/>
          <w:sz w:val="24"/>
          <w:szCs w:val="24"/>
        </w:rPr>
        <w:t>орме, в соответствии с типовым д</w:t>
      </w:r>
      <w:r w:rsidR="00F94AF1">
        <w:rPr>
          <w:rFonts w:ascii="Times New Roman" w:hAnsi="Times New Roman"/>
          <w:sz w:val="24"/>
          <w:szCs w:val="24"/>
        </w:rPr>
        <w:t>оговором аренды</w:t>
      </w:r>
      <w:r w:rsidR="00B80891">
        <w:rPr>
          <w:rFonts w:ascii="Times New Roman" w:hAnsi="Times New Roman"/>
          <w:sz w:val="24"/>
          <w:szCs w:val="24"/>
        </w:rPr>
        <w:t xml:space="preserve"> (приложение № 2)</w:t>
      </w:r>
      <w:r w:rsidR="000576CE">
        <w:rPr>
          <w:rFonts w:ascii="Times New Roman" w:hAnsi="Times New Roman"/>
          <w:sz w:val="24"/>
          <w:szCs w:val="24"/>
        </w:rPr>
        <w:t>.</w:t>
      </w:r>
    </w:p>
    <w:p w:rsidR="007D6503" w:rsidRPr="00E20AD5" w:rsidRDefault="007D6503" w:rsidP="00E20AD5">
      <w:pPr>
        <w:pStyle w:val="afff2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20AD5">
        <w:rPr>
          <w:rFonts w:ascii="Times New Roman" w:hAnsi="Times New Roman"/>
          <w:sz w:val="24"/>
          <w:szCs w:val="24"/>
        </w:rPr>
        <w:lastRenderedPageBreak/>
        <w:t>Договор аренды недвижимого имущества, заключенный на срок не менее года, подлежит обязательной государственной регистрации. Расходы по регистрации договора и дополнительных соглашений к нему несет арендатор.</w:t>
      </w:r>
    </w:p>
    <w:p w:rsidR="007D6503" w:rsidRPr="00E20AD5" w:rsidRDefault="007D6503" w:rsidP="00E20AD5">
      <w:pPr>
        <w:pStyle w:val="afff2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20AD5">
        <w:rPr>
          <w:rFonts w:ascii="Times New Roman" w:hAnsi="Times New Roman"/>
          <w:sz w:val="24"/>
          <w:szCs w:val="24"/>
        </w:rPr>
        <w:t>Договор аренды, может быть расторгнут досрочно:</w:t>
      </w:r>
    </w:p>
    <w:p w:rsidR="007D6503" w:rsidRPr="00E20AD5" w:rsidRDefault="007D6503" w:rsidP="00E20AD5">
      <w:pPr>
        <w:pStyle w:val="afff2"/>
        <w:tabs>
          <w:tab w:val="left" w:pos="993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20AD5">
        <w:rPr>
          <w:rFonts w:ascii="Times New Roman" w:hAnsi="Times New Roman"/>
          <w:sz w:val="24"/>
          <w:szCs w:val="24"/>
        </w:rPr>
        <w:t>по соглашению сторон;</w:t>
      </w:r>
    </w:p>
    <w:p w:rsidR="007D6503" w:rsidRPr="00E20AD5" w:rsidRDefault="007D6503" w:rsidP="00E20AD5">
      <w:pPr>
        <w:pStyle w:val="afff2"/>
        <w:tabs>
          <w:tab w:val="left" w:pos="993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20AD5">
        <w:rPr>
          <w:rFonts w:ascii="Times New Roman" w:hAnsi="Times New Roman"/>
          <w:sz w:val="24"/>
          <w:szCs w:val="24"/>
        </w:rPr>
        <w:t>в судебном порядке при нарушении условий договора, в том числе при невнесении арендной платы в течение 2-х месяцев (если иное не предусмотрено договором);</w:t>
      </w:r>
    </w:p>
    <w:p w:rsidR="007D6503" w:rsidRPr="00E20AD5" w:rsidRDefault="007D6503" w:rsidP="00E20AD5">
      <w:pPr>
        <w:pStyle w:val="afff2"/>
        <w:tabs>
          <w:tab w:val="left" w:pos="993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20AD5">
        <w:rPr>
          <w:rFonts w:ascii="Times New Roman" w:hAnsi="Times New Roman"/>
          <w:sz w:val="24"/>
          <w:szCs w:val="24"/>
        </w:rPr>
        <w:t>по иным предусмотренным договором аренды и действующим законодательством случаям.</w:t>
      </w:r>
    </w:p>
    <w:p w:rsidR="007D6503" w:rsidRPr="00E20AD5" w:rsidRDefault="007D6503" w:rsidP="00E20AD5">
      <w:pPr>
        <w:pStyle w:val="afff2"/>
        <w:tabs>
          <w:tab w:val="left" w:pos="993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20AD5">
        <w:rPr>
          <w:rFonts w:ascii="Times New Roman" w:hAnsi="Times New Roman"/>
          <w:sz w:val="24"/>
          <w:szCs w:val="24"/>
        </w:rPr>
        <w:t>Договор аренды заключается на началах добровольности и равноправия сторон.</w:t>
      </w:r>
    </w:p>
    <w:p w:rsidR="007D6503" w:rsidRPr="00E20AD5" w:rsidRDefault="007D6503" w:rsidP="00E20AD5">
      <w:pPr>
        <w:pStyle w:val="afff2"/>
        <w:tabs>
          <w:tab w:val="left" w:pos="993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20AD5">
        <w:rPr>
          <w:rFonts w:ascii="Times New Roman" w:hAnsi="Times New Roman"/>
          <w:sz w:val="24"/>
          <w:szCs w:val="24"/>
        </w:rPr>
        <w:t>Ответственность за вред, причиненный имуществу, сданному в аренду, возмещается в порядке, установленном статьей 1064 Гражданского кодекса Российской Федерации.</w:t>
      </w:r>
    </w:p>
    <w:p w:rsidR="007D6503" w:rsidRPr="00E20AD5" w:rsidRDefault="007D6503" w:rsidP="00E20AD5">
      <w:pPr>
        <w:pStyle w:val="afff2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20AD5">
        <w:rPr>
          <w:rFonts w:ascii="Times New Roman" w:hAnsi="Times New Roman"/>
          <w:sz w:val="24"/>
          <w:szCs w:val="24"/>
        </w:rPr>
        <w:t>Документы, представляемые для заключения договора аренды, должны соответствовать требованиям, установленным законодательством Российской Федерации, и отражать информацию, необходимую для заключения договора.</w:t>
      </w:r>
    </w:p>
    <w:p w:rsidR="007D6503" w:rsidRPr="00E20AD5" w:rsidRDefault="007D6503" w:rsidP="00E20AD5">
      <w:pPr>
        <w:pStyle w:val="afff2"/>
        <w:tabs>
          <w:tab w:val="left" w:pos="993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20AD5">
        <w:rPr>
          <w:rFonts w:ascii="Times New Roman" w:hAnsi="Times New Roman"/>
          <w:sz w:val="24"/>
          <w:szCs w:val="24"/>
        </w:rPr>
        <w:t>Тексты документов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7D6503" w:rsidRPr="00E20AD5" w:rsidRDefault="007D6503" w:rsidP="00E20AD5">
      <w:pPr>
        <w:pStyle w:val="afff2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20AD5">
        <w:rPr>
          <w:rFonts w:ascii="Times New Roman" w:hAnsi="Times New Roman"/>
          <w:sz w:val="24"/>
          <w:szCs w:val="24"/>
        </w:rPr>
        <w:t>Не подлежат приему для заключения договоров аренды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7D6503" w:rsidRPr="00E20AD5" w:rsidRDefault="007D6503" w:rsidP="00E20AD5">
      <w:pPr>
        <w:pStyle w:val="afff2"/>
        <w:tabs>
          <w:tab w:val="left" w:pos="993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20AD5">
        <w:rPr>
          <w:rFonts w:ascii="Times New Roman" w:hAnsi="Times New Roman"/>
          <w:sz w:val="24"/>
          <w:szCs w:val="24"/>
        </w:rPr>
        <w:t>Договоры аренды должны содержать описание недвижимого имущества, подлежащего передаче в аренду (в договорах должны быть указаны конкретные номера передаваемых помещений, если в аренду передается часть здания), прошнурованы, пронумерованы, скреплены печатями, должны иметь надлежащие подписи сторон.</w:t>
      </w:r>
    </w:p>
    <w:p w:rsidR="007D6503" w:rsidRPr="00E20AD5" w:rsidRDefault="007D6503" w:rsidP="00E20AD5">
      <w:pPr>
        <w:pStyle w:val="afff2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20AD5">
        <w:rPr>
          <w:rFonts w:ascii="Times New Roman" w:hAnsi="Times New Roman"/>
          <w:sz w:val="24"/>
          <w:szCs w:val="24"/>
        </w:rPr>
        <w:t>Обязательными условиями являются содержание в договоре аренды обязанности оплаты арендатором предоставляемых коммунальных услуг (коммунальных ресурсов), в том числе вывоза твердых бытовых отходов, оплаты содержания общедомового имущества (если объект аренды расположен в жилом многоквартирном доме).</w:t>
      </w:r>
    </w:p>
    <w:p w:rsidR="007D6503" w:rsidRPr="00E20AD5" w:rsidRDefault="007D6503" w:rsidP="00E20AD5">
      <w:pPr>
        <w:pStyle w:val="afff2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20AD5">
        <w:rPr>
          <w:rFonts w:ascii="Times New Roman" w:hAnsi="Times New Roman"/>
          <w:sz w:val="24"/>
          <w:szCs w:val="24"/>
        </w:rPr>
        <w:t>ОМИ (Балансодержатель) включает в договор аренды условие, предусматривающее обязанность арендатора произвести страхование арендованного имущества в случае предоставления объекта аренды в целях размещения производства, признанного опасным в соответствии с нормами действующего законодательства.</w:t>
      </w:r>
    </w:p>
    <w:p w:rsidR="00553F45" w:rsidRDefault="007D6503" w:rsidP="00553F45">
      <w:pPr>
        <w:pStyle w:val="afff2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20AD5">
        <w:rPr>
          <w:rFonts w:ascii="Times New Roman" w:hAnsi="Times New Roman"/>
          <w:sz w:val="24"/>
          <w:szCs w:val="24"/>
        </w:rPr>
        <w:t>По заявлению одной из сторон договора действие договора аренды приостанавливается на срок до трех месяцев для проведения капитального ремонта объекта аренды. В этом случае стороны договора подписывают соответствующее дополнительное соглашение к договору аренды, в котором указывают конкретный срок приостановления действия договора, за который арендная плата не взимается.</w:t>
      </w:r>
    </w:p>
    <w:p w:rsidR="007D6503" w:rsidRDefault="00553F45" w:rsidP="00553F45">
      <w:pPr>
        <w:pStyle w:val="afff2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D1E92">
        <w:rPr>
          <w:rFonts w:ascii="Times New Roman" w:hAnsi="Times New Roman"/>
          <w:sz w:val="24"/>
          <w:szCs w:val="24"/>
        </w:rPr>
        <w:t>В целях сокращения задолженности по арендной плате</w:t>
      </w:r>
      <w:r w:rsidR="00001605">
        <w:rPr>
          <w:rFonts w:ascii="Times New Roman" w:hAnsi="Times New Roman"/>
          <w:sz w:val="24"/>
          <w:szCs w:val="24"/>
        </w:rPr>
        <w:t xml:space="preserve"> граждан и юридических лиц</w:t>
      </w:r>
      <w:r w:rsidRPr="003D1E92">
        <w:rPr>
          <w:rFonts w:ascii="Times New Roman" w:hAnsi="Times New Roman"/>
          <w:sz w:val="24"/>
          <w:szCs w:val="24"/>
        </w:rPr>
        <w:t xml:space="preserve">, может </w:t>
      </w:r>
      <w:r w:rsidR="003D1E92" w:rsidRPr="003D1E92">
        <w:rPr>
          <w:rFonts w:ascii="Times New Roman" w:hAnsi="Times New Roman"/>
          <w:sz w:val="24"/>
          <w:szCs w:val="24"/>
        </w:rPr>
        <w:t>предоставляться</w:t>
      </w:r>
      <w:r w:rsidRPr="003D1E92">
        <w:rPr>
          <w:rFonts w:ascii="Times New Roman" w:hAnsi="Times New Roman"/>
          <w:sz w:val="24"/>
          <w:szCs w:val="24"/>
        </w:rPr>
        <w:t xml:space="preserve"> рассрочка уплаты </w:t>
      </w:r>
      <w:r w:rsidR="003D1E92" w:rsidRPr="003D1E92">
        <w:rPr>
          <w:rFonts w:ascii="Times New Roman" w:hAnsi="Times New Roman"/>
          <w:sz w:val="24"/>
          <w:szCs w:val="24"/>
        </w:rPr>
        <w:t xml:space="preserve">задолженности в соответствии с </w:t>
      </w:r>
      <w:r w:rsidRPr="003D1E92">
        <w:rPr>
          <w:rFonts w:ascii="Times New Roman" w:hAnsi="Times New Roman"/>
          <w:sz w:val="24"/>
          <w:szCs w:val="24"/>
        </w:rPr>
        <w:t>порядком</w:t>
      </w:r>
      <w:r w:rsidR="003D1E92" w:rsidRPr="003D1E92">
        <w:rPr>
          <w:rFonts w:ascii="Times New Roman" w:hAnsi="Times New Roman"/>
          <w:sz w:val="24"/>
          <w:szCs w:val="24"/>
        </w:rPr>
        <w:t>, установленным Администрацией</w:t>
      </w:r>
      <w:r w:rsidRPr="003D1E92">
        <w:rPr>
          <w:rFonts w:ascii="Times New Roman" w:hAnsi="Times New Roman"/>
          <w:sz w:val="24"/>
          <w:szCs w:val="24"/>
        </w:rPr>
        <w:t>.</w:t>
      </w:r>
    </w:p>
    <w:p w:rsidR="003D1E92" w:rsidRPr="00553F45" w:rsidRDefault="003D1E92" w:rsidP="003D1E92">
      <w:pPr>
        <w:pStyle w:val="afff2"/>
        <w:tabs>
          <w:tab w:val="left" w:pos="993"/>
          <w:tab w:val="left" w:pos="1134"/>
        </w:tabs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D6503" w:rsidRPr="005728EC" w:rsidRDefault="007D6503" w:rsidP="005728EC">
      <w:pPr>
        <w:widowControl/>
        <w:numPr>
          <w:ilvl w:val="0"/>
          <w:numId w:val="5"/>
        </w:numPr>
        <w:tabs>
          <w:tab w:val="left" w:pos="993"/>
          <w:tab w:val="left" w:pos="1134"/>
        </w:tabs>
        <w:ind w:left="0" w:firstLine="567"/>
        <w:jc w:val="center"/>
        <w:outlineLvl w:val="0"/>
        <w:rPr>
          <w:rFonts w:ascii="Times New Roman" w:hAnsi="Times New Roman" w:cs="Times New Roman"/>
          <w:b/>
        </w:rPr>
      </w:pPr>
      <w:r w:rsidRPr="005728EC">
        <w:rPr>
          <w:rFonts w:ascii="Times New Roman" w:hAnsi="Times New Roman" w:cs="Times New Roman"/>
          <w:b/>
        </w:rPr>
        <w:t>Порядок определения арендной платы и перечислений арендной платы в бюджет</w:t>
      </w:r>
    </w:p>
    <w:p w:rsidR="007D6503" w:rsidRPr="005728EC" w:rsidRDefault="007D6503" w:rsidP="005728EC">
      <w:pPr>
        <w:pStyle w:val="afff2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8EC">
        <w:rPr>
          <w:rFonts w:ascii="Times New Roman" w:hAnsi="Times New Roman"/>
          <w:sz w:val="24"/>
          <w:szCs w:val="24"/>
        </w:rPr>
        <w:t xml:space="preserve">  Размер арендной платы определяется ОМИ в соответствии с Порядком расчета арендной платы установленным настоящим Положением (в случаях, когда торги на право аренды не проводятся), или устанавливается по результатам торгов на право аренды.</w:t>
      </w:r>
    </w:p>
    <w:p w:rsidR="007D6503" w:rsidRPr="005728EC" w:rsidRDefault="007D6503" w:rsidP="005728EC">
      <w:pPr>
        <w:pStyle w:val="afff2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8EC">
        <w:rPr>
          <w:rFonts w:ascii="Times New Roman" w:hAnsi="Times New Roman"/>
          <w:sz w:val="24"/>
          <w:szCs w:val="24"/>
        </w:rPr>
        <w:t xml:space="preserve"> Если иное не установлено договором аренды, обязательство по оплате арендной платы возникает у арендатора с момента подписания арендодателем и арендатором акта приема-передачи имущества и прекращается в момент возврата арендатором имущества, оформленного в установленном порядке.</w:t>
      </w:r>
    </w:p>
    <w:p w:rsidR="007D6503" w:rsidRPr="005728EC" w:rsidRDefault="007D6503" w:rsidP="005728EC">
      <w:pPr>
        <w:pStyle w:val="afff2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8EC">
        <w:rPr>
          <w:rFonts w:ascii="Times New Roman" w:hAnsi="Times New Roman"/>
          <w:sz w:val="24"/>
          <w:szCs w:val="24"/>
        </w:rPr>
        <w:t xml:space="preserve"> Порядок и условия возмещения расходов по эксплуатации, содержанию арендуемого имущества и другие расчеты за коммунальные услуги определяются арендодателем и арендатором в соответствии и порядке, предусмотренном договором аренды.</w:t>
      </w:r>
    </w:p>
    <w:p w:rsidR="007D6503" w:rsidRPr="005728EC" w:rsidRDefault="007D6503" w:rsidP="005728EC">
      <w:pPr>
        <w:pStyle w:val="afff2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8EC">
        <w:rPr>
          <w:rFonts w:ascii="Times New Roman" w:hAnsi="Times New Roman"/>
          <w:sz w:val="24"/>
          <w:szCs w:val="24"/>
        </w:rPr>
        <w:t>Капитальный ремонт объектов, сданных в аренду (в том числе: части фасадов, относящихся к арендуемым зданиям), кроме подвальных помещений, производится по установленным нормативам на условиях заключенного договора.</w:t>
      </w:r>
    </w:p>
    <w:p w:rsidR="007D6503" w:rsidRPr="005728EC" w:rsidRDefault="007D6503" w:rsidP="005728EC">
      <w:pPr>
        <w:pStyle w:val="afff2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8EC">
        <w:rPr>
          <w:rFonts w:ascii="Times New Roman" w:hAnsi="Times New Roman"/>
          <w:sz w:val="24"/>
          <w:szCs w:val="24"/>
        </w:rPr>
        <w:lastRenderedPageBreak/>
        <w:t xml:space="preserve"> Размер арендной платы может быть изменен арендодателем в одностороннем порядке без согласия арендатора в случае переоценки арендуемого имущества (в случае зависимости арендной платы от оценки арендуемого имущества), а также в случае изменения действующего законодательства, в том числе муниципальных правовых актов, влияющих на размер арендной платы.</w:t>
      </w:r>
    </w:p>
    <w:p w:rsidR="007D6503" w:rsidRPr="005728EC" w:rsidRDefault="007D6503" w:rsidP="005728EC">
      <w:pPr>
        <w:pStyle w:val="afff2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8EC">
        <w:rPr>
          <w:rFonts w:ascii="Times New Roman" w:hAnsi="Times New Roman"/>
          <w:sz w:val="24"/>
          <w:szCs w:val="24"/>
        </w:rPr>
        <w:t xml:space="preserve"> Изменение размера арендной платы оформляется дополнительным соглашением к договору аренды (если иное не установлено договором), которое рассматривается сторонами в месячный срок. К дополнительному соглашению (или уведомлению) прилагается расчет арендной платы.</w:t>
      </w:r>
    </w:p>
    <w:p w:rsidR="007D6503" w:rsidRPr="005728EC" w:rsidRDefault="007D6503" w:rsidP="005728EC">
      <w:pPr>
        <w:pStyle w:val="afff2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8EC">
        <w:rPr>
          <w:rFonts w:ascii="Times New Roman" w:hAnsi="Times New Roman"/>
          <w:sz w:val="24"/>
          <w:szCs w:val="24"/>
        </w:rPr>
        <w:t xml:space="preserve"> Изменение арендной платы производится арендодателем в бесспорном и одностороннем порядке не чаще одного раза в год.</w:t>
      </w:r>
    </w:p>
    <w:p w:rsidR="007D6503" w:rsidRPr="005728EC" w:rsidRDefault="007D6503" w:rsidP="005728EC">
      <w:pPr>
        <w:pStyle w:val="afff2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8EC">
        <w:rPr>
          <w:rFonts w:ascii="Times New Roman" w:hAnsi="Times New Roman"/>
          <w:sz w:val="24"/>
          <w:szCs w:val="24"/>
        </w:rPr>
        <w:t xml:space="preserve"> ОМИ обеспечивает подготовку договоров аренды, расчет размера арендной платы, в соответствии с установленным порядком или по результатам торгов, и его перерасчет.</w:t>
      </w:r>
    </w:p>
    <w:p w:rsidR="007D6503" w:rsidRPr="005728EC" w:rsidRDefault="007D6503" w:rsidP="005728EC">
      <w:pPr>
        <w:pStyle w:val="afff2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8EC">
        <w:rPr>
          <w:rFonts w:ascii="Times New Roman" w:hAnsi="Times New Roman"/>
          <w:sz w:val="24"/>
          <w:szCs w:val="24"/>
        </w:rPr>
        <w:t xml:space="preserve"> Арендная плата не включает в себя плату за пользование земельным участком, на котором расположен объект аренды, а также коммунальные платежи.</w:t>
      </w:r>
    </w:p>
    <w:p w:rsidR="007D6503" w:rsidRPr="005728EC" w:rsidRDefault="007D6503" w:rsidP="005728EC">
      <w:pPr>
        <w:pStyle w:val="afff2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8EC">
        <w:rPr>
          <w:rFonts w:ascii="Times New Roman" w:hAnsi="Times New Roman"/>
          <w:sz w:val="24"/>
          <w:szCs w:val="24"/>
        </w:rPr>
        <w:t xml:space="preserve">Основой исчисления ставки арендной платы является базовая ставка, определяемая как цена использования </w:t>
      </w:r>
      <w:smartTag w:uri="urn:schemas-microsoft-com:office:smarttags" w:element="metricconverter">
        <w:smartTagPr>
          <w:attr w:name="ProductID" w:val="1 м2"/>
        </w:smartTagPr>
        <w:r w:rsidR="008E453F" w:rsidRPr="008E453F">
          <w:rPr>
            <w:rFonts w:ascii="Times New Roman" w:hAnsi="Times New Roman"/>
            <w:sz w:val="24"/>
            <w:szCs w:val="24"/>
          </w:rPr>
          <w:t>1 м</w:t>
        </w:r>
        <w:r w:rsidR="008E453F" w:rsidRPr="008E453F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5728EC">
        <w:rPr>
          <w:rFonts w:ascii="Times New Roman" w:hAnsi="Times New Roman"/>
          <w:sz w:val="24"/>
          <w:szCs w:val="24"/>
        </w:rPr>
        <w:t>объекта аренды.</w:t>
      </w:r>
    </w:p>
    <w:p w:rsidR="007D6503" w:rsidRPr="005728EC" w:rsidRDefault="007D6503" w:rsidP="005728EC">
      <w:pPr>
        <w:pStyle w:val="afff2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8EC">
        <w:rPr>
          <w:rFonts w:ascii="Times New Roman" w:hAnsi="Times New Roman"/>
          <w:sz w:val="24"/>
          <w:szCs w:val="24"/>
        </w:rPr>
        <w:t>Сроки внесения арендной платы определяются в договорах аренды.</w:t>
      </w:r>
    </w:p>
    <w:p w:rsidR="007D6503" w:rsidRPr="005728EC" w:rsidRDefault="007D6503" w:rsidP="005728EC">
      <w:pPr>
        <w:pStyle w:val="afff2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8EC">
        <w:rPr>
          <w:rFonts w:ascii="Times New Roman" w:hAnsi="Times New Roman"/>
          <w:sz w:val="24"/>
          <w:szCs w:val="24"/>
        </w:rPr>
        <w:t>Арендная плата за пользование муниципальным имуществом, составляющим казну муниципального образования, перечисляется арендаторами в доход местного бюджета.</w:t>
      </w:r>
    </w:p>
    <w:p w:rsidR="007D6503" w:rsidRPr="005728EC" w:rsidRDefault="007D6503" w:rsidP="005728EC">
      <w:pPr>
        <w:pStyle w:val="afff2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8EC">
        <w:rPr>
          <w:rFonts w:ascii="Times New Roman" w:hAnsi="Times New Roman"/>
          <w:sz w:val="24"/>
          <w:szCs w:val="24"/>
        </w:rPr>
        <w:t>Арендная плата за пользование муниципальным имуществом, закрепленным на праве хозяйственного ведения за муниципальными унитарными предприятиями и на праве оперативного управления за муниципальными учреждениями перечисляется арендаторами соответствующим предприятиям или учреждениям.</w:t>
      </w:r>
    </w:p>
    <w:p w:rsidR="007D6503" w:rsidRPr="005728EC" w:rsidRDefault="007D6503" w:rsidP="005728EC">
      <w:pPr>
        <w:pStyle w:val="afff2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8EC">
        <w:rPr>
          <w:rFonts w:ascii="Times New Roman" w:hAnsi="Times New Roman"/>
          <w:sz w:val="24"/>
          <w:szCs w:val="24"/>
        </w:rPr>
        <w:t>Доходы, полученные от сдачи в аренду имущества, находящегося в муниципальной собственности и закрепленного на праве оперативного управления за муниципальными учреждениями, в полном объеме поступают в самостоятельное распоряжение учреждения и учитываются на отдельном балансе.</w:t>
      </w:r>
    </w:p>
    <w:p w:rsidR="007D6503" w:rsidRPr="005728EC" w:rsidRDefault="007D6503" w:rsidP="005728EC">
      <w:pPr>
        <w:pStyle w:val="afff2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8EC">
        <w:rPr>
          <w:rFonts w:ascii="Times New Roman" w:hAnsi="Times New Roman"/>
          <w:sz w:val="24"/>
          <w:szCs w:val="24"/>
        </w:rPr>
        <w:t>Доходы, полученные от сдачи в аренду имущества, находящегося в муниципальной собственности и закрепленного на праве хозяйственного ведения за муниципальными унитарными предприятиями, после уплаты налогов и сборов, предусмотренных законодательством о налогах и сборах, перечисляются соответствующими муниципальными унитарными предприятиями в доход местного бюджета.</w:t>
      </w:r>
    </w:p>
    <w:p w:rsidR="007D6503" w:rsidRPr="005728EC" w:rsidRDefault="007D6503" w:rsidP="005728EC">
      <w:pPr>
        <w:pStyle w:val="afff2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8EC">
        <w:rPr>
          <w:rFonts w:ascii="Times New Roman" w:hAnsi="Times New Roman"/>
          <w:sz w:val="24"/>
          <w:szCs w:val="24"/>
        </w:rPr>
        <w:t>Пени за просрочку внесения арендной платы взимается с Арендатора в размере 0,5 % с просроченной суммы за каждый день просрочки.</w:t>
      </w:r>
    </w:p>
    <w:p w:rsidR="007D6503" w:rsidRPr="005728EC" w:rsidRDefault="007D6503" w:rsidP="005728EC">
      <w:pPr>
        <w:pStyle w:val="afff2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8EC">
        <w:rPr>
          <w:rFonts w:ascii="Times New Roman" w:hAnsi="Times New Roman"/>
          <w:sz w:val="24"/>
          <w:szCs w:val="24"/>
        </w:rPr>
        <w:t>За нарушение обязательств по договору Арендатор несет ответственность согласно нормам действующего законодательства и условиям заключенного договора.</w:t>
      </w:r>
    </w:p>
    <w:p w:rsidR="007D6503" w:rsidRDefault="007D6503" w:rsidP="005728EC">
      <w:pPr>
        <w:pStyle w:val="afff2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8EC">
        <w:rPr>
          <w:rFonts w:ascii="Times New Roman" w:hAnsi="Times New Roman"/>
          <w:sz w:val="24"/>
          <w:szCs w:val="24"/>
        </w:rPr>
        <w:t>ОМИ обязан осуществлять контроль за полнотой и своевременностью перечисления арендной платы в местный бюджет.</w:t>
      </w:r>
    </w:p>
    <w:p w:rsidR="00322CFA" w:rsidRPr="008E453F" w:rsidRDefault="00322CFA" w:rsidP="008E453F">
      <w:pPr>
        <w:pStyle w:val="afff2"/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22CFA" w:rsidRPr="008E453F" w:rsidRDefault="00322CFA" w:rsidP="008E453F">
      <w:pPr>
        <w:pStyle w:val="afff2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8E453F">
        <w:rPr>
          <w:rFonts w:ascii="Times New Roman" w:hAnsi="Times New Roman"/>
          <w:b/>
          <w:sz w:val="24"/>
          <w:szCs w:val="24"/>
        </w:rPr>
        <w:t>Порядок расчета арендной платы</w:t>
      </w:r>
    </w:p>
    <w:p w:rsidR="0053342A" w:rsidRPr="008E453F" w:rsidRDefault="00322CFA" w:rsidP="008E453F">
      <w:pPr>
        <w:pStyle w:val="afff2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453F">
        <w:rPr>
          <w:rFonts w:ascii="Times New Roman" w:hAnsi="Times New Roman"/>
          <w:sz w:val="24"/>
          <w:szCs w:val="24"/>
        </w:rPr>
        <w:t xml:space="preserve">Размер арендной платы рассчитывается </w:t>
      </w:r>
      <w:r w:rsidR="006B4FAF">
        <w:rPr>
          <w:rFonts w:ascii="Times New Roman" w:hAnsi="Times New Roman"/>
          <w:sz w:val="24"/>
          <w:szCs w:val="24"/>
        </w:rPr>
        <w:t xml:space="preserve">по методике </w:t>
      </w:r>
      <w:r w:rsidRPr="008E453F">
        <w:rPr>
          <w:rFonts w:ascii="Times New Roman" w:hAnsi="Times New Roman"/>
          <w:sz w:val="24"/>
          <w:szCs w:val="24"/>
        </w:rPr>
        <w:t xml:space="preserve">согласно </w:t>
      </w:r>
      <w:r w:rsidR="00CD0FD9" w:rsidRPr="008E453F">
        <w:rPr>
          <w:rFonts w:ascii="Times New Roman" w:hAnsi="Times New Roman"/>
          <w:sz w:val="24"/>
          <w:szCs w:val="24"/>
        </w:rPr>
        <w:t>п</w:t>
      </w:r>
      <w:r w:rsidRPr="008E453F">
        <w:rPr>
          <w:rFonts w:ascii="Times New Roman" w:hAnsi="Times New Roman"/>
          <w:sz w:val="24"/>
          <w:szCs w:val="24"/>
        </w:rPr>
        <w:t>риложени</w:t>
      </w:r>
      <w:r w:rsidR="00CD0FD9" w:rsidRPr="008E453F">
        <w:rPr>
          <w:rFonts w:ascii="Times New Roman" w:hAnsi="Times New Roman"/>
          <w:sz w:val="24"/>
          <w:szCs w:val="24"/>
        </w:rPr>
        <w:t xml:space="preserve">ю№ 3 </w:t>
      </w:r>
      <w:r w:rsidRPr="008E453F">
        <w:rPr>
          <w:rFonts w:ascii="Times New Roman" w:hAnsi="Times New Roman"/>
          <w:sz w:val="24"/>
          <w:szCs w:val="24"/>
        </w:rPr>
        <w:t>к настоящему Положению</w:t>
      </w:r>
      <w:r w:rsidR="0053342A" w:rsidRPr="008E453F">
        <w:rPr>
          <w:rFonts w:ascii="Times New Roman" w:hAnsi="Times New Roman"/>
          <w:sz w:val="24"/>
          <w:szCs w:val="24"/>
        </w:rPr>
        <w:t>.</w:t>
      </w:r>
    </w:p>
    <w:p w:rsidR="0053342A" w:rsidRPr="008E453F" w:rsidRDefault="00322CFA" w:rsidP="008E453F">
      <w:pPr>
        <w:pStyle w:val="afff2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453F">
        <w:rPr>
          <w:rFonts w:ascii="Times New Roman" w:hAnsi="Times New Roman"/>
          <w:sz w:val="24"/>
          <w:szCs w:val="24"/>
        </w:rPr>
        <w:t>При исчислении арендной платы за пользование объектом учитывается полезная площадь объекта, коэффициенты вида деятельности, качества объекта и поправочного коэффициента, зависящего от площади объекта.</w:t>
      </w:r>
    </w:p>
    <w:p w:rsidR="00FD5D19" w:rsidRPr="008E453F" w:rsidRDefault="00322CFA" w:rsidP="008E453F">
      <w:pPr>
        <w:pStyle w:val="afff2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453F">
        <w:rPr>
          <w:rFonts w:ascii="Times New Roman" w:hAnsi="Times New Roman"/>
          <w:sz w:val="24"/>
          <w:szCs w:val="24"/>
        </w:rPr>
        <w:t xml:space="preserve">При исчислении арендной платы за пользование земельным участком (долей) учитывается площадь земельного участка (доли), коэффициент зональности и </w:t>
      </w:r>
      <w:r w:rsidR="0053342A" w:rsidRPr="008E453F">
        <w:rPr>
          <w:rFonts w:ascii="Times New Roman" w:hAnsi="Times New Roman"/>
          <w:sz w:val="24"/>
          <w:szCs w:val="24"/>
        </w:rPr>
        <w:t xml:space="preserve">кадастровая стоимость </w:t>
      </w:r>
      <w:r w:rsidR="00FD5D19" w:rsidRPr="008E453F">
        <w:rPr>
          <w:rFonts w:ascii="Times New Roman" w:hAnsi="Times New Roman"/>
          <w:sz w:val="24"/>
          <w:szCs w:val="24"/>
        </w:rPr>
        <w:t>земельного учас</w:t>
      </w:r>
      <w:r w:rsidR="00A65383" w:rsidRPr="008E453F">
        <w:rPr>
          <w:rFonts w:ascii="Times New Roman" w:hAnsi="Times New Roman"/>
          <w:sz w:val="24"/>
          <w:szCs w:val="24"/>
        </w:rPr>
        <w:t>т</w:t>
      </w:r>
      <w:r w:rsidR="00FD5D19" w:rsidRPr="008E453F">
        <w:rPr>
          <w:rFonts w:ascii="Times New Roman" w:hAnsi="Times New Roman"/>
          <w:sz w:val="24"/>
          <w:szCs w:val="24"/>
        </w:rPr>
        <w:t>ка.</w:t>
      </w:r>
    </w:p>
    <w:p w:rsidR="00FD5D19" w:rsidRPr="008E453F" w:rsidRDefault="00322CFA" w:rsidP="008E453F">
      <w:pPr>
        <w:pStyle w:val="afff2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453F">
        <w:rPr>
          <w:rFonts w:ascii="Times New Roman" w:hAnsi="Times New Roman"/>
          <w:bCs/>
          <w:sz w:val="24"/>
          <w:szCs w:val="24"/>
        </w:rPr>
        <w:t>Арендная плата, определенная в соответствии с настоящим Положением, является обязательной к применению при сдаче в аренду целевым назначением.</w:t>
      </w:r>
    </w:p>
    <w:p w:rsidR="00D030AC" w:rsidRPr="008E453F" w:rsidRDefault="00322CFA" w:rsidP="008E453F">
      <w:pPr>
        <w:pStyle w:val="afff2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453F">
        <w:rPr>
          <w:rFonts w:ascii="Times New Roman" w:hAnsi="Times New Roman"/>
          <w:bCs/>
          <w:sz w:val="24"/>
          <w:szCs w:val="24"/>
        </w:rPr>
        <w:t>При определении арендатора путем проведения конкурс</w:t>
      </w:r>
      <w:r w:rsidR="00EF7376" w:rsidRPr="008E453F">
        <w:rPr>
          <w:rFonts w:ascii="Times New Roman" w:hAnsi="Times New Roman"/>
          <w:bCs/>
          <w:sz w:val="24"/>
          <w:szCs w:val="24"/>
        </w:rPr>
        <w:t>ов</w:t>
      </w:r>
      <w:r w:rsidRPr="008E453F">
        <w:rPr>
          <w:rFonts w:ascii="Times New Roman" w:hAnsi="Times New Roman"/>
          <w:bCs/>
          <w:sz w:val="24"/>
          <w:szCs w:val="24"/>
        </w:rPr>
        <w:t xml:space="preserve"> или аукцион</w:t>
      </w:r>
      <w:r w:rsidR="00EF7376" w:rsidRPr="008E453F">
        <w:rPr>
          <w:rFonts w:ascii="Times New Roman" w:hAnsi="Times New Roman"/>
          <w:bCs/>
          <w:sz w:val="24"/>
          <w:szCs w:val="24"/>
        </w:rPr>
        <w:t>ов</w:t>
      </w:r>
      <w:r w:rsidRPr="008E453F">
        <w:rPr>
          <w:rFonts w:ascii="Times New Roman" w:hAnsi="Times New Roman"/>
          <w:bCs/>
          <w:sz w:val="24"/>
          <w:szCs w:val="24"/>
        </w:rPr>
        <w:t xml:space="preserve">, </w:t>
      </w:r>
      <w:r w:rsidR="00FD5D19" w:rsidRPr="008E453F">
        <w:rPr>
          <w:rFonts w:ascii="Times New Roman" w:hAnsi="Times New Roman"/>
          <w:bCs/>
          <w:sz w:val="24"/>
          <w:szCs w:val="24"/>
        </w:rPr>
        <w:t>первоначальная</w:t>
      </w:r>
      <w:r w:rsidR="00EF7376" w:rsidRPr="008E453F">
        <w:rPr>
          <w:rFonts w:ascii="Times New Roman" w:hAnsi="Times New Roman"/>
          <w:bCs/>
          <w:sz w:val="24"/>
          <w:szCs w:val="24"/>
        </w:rPr>
        <w:t xml:space="preserve"> ставка</w:t>
      </w:r>
      <w:r w:rsidRPr="008E453F">
        <w:rPr>
          <w:rFonts w:ascii="Times New Roman" w:hAnsi="Times New Roman"/>
          <w:bCs/>
          <w:sz w:val="24"/>
          <w:szCs w:val="24"/>
        </w:rPr>
        <w:t>арендн</w:t>
      </w:r>
      <w:r w:rsidR="00EF7376" w:rsidRPr="008E453F">
        <w:rPr>
          <w:rFonts w:ascii="Times New Roman" w:hAnsi="Times New Roman"/>
          <w:bCs/>
          <w:sz w:val="24"/>
          <w:szCs w:val="24"/>
        </w:rPr>
        <w:t>ой</w:t>
      </w:r>
      <w:r w:rsidRPr="008E453F">
        <w:rPr>
          <w:rFonts w:ascii="Times New Roman" w:hAnsi="Times New Roman"/>
          <w:bCs/>
          <w:sz w:val="24"/>
          <w:szCs w:val="24"/>
        </w:rPr>
        <w:t xml:space="preserve"> плат</w:t>
      </w:r>
      <w:r w:rsidR="00EF7376" w:rsidRPr="008E453F">
        <w:rPr>
          <w:rFonts w:ascii="Times New Roman" w:hAnsi="Times New Roman"/>
          <w:bCs/>
          <w:sz w:val="24"/>
          <w:szCs w:val="24"/>
        </w:rPr>
        <w:t>ы</w:t>
      </w:r>
      <w:r w:rsidR="00FD5D19" w:rsidRPr="008E453F">
        <w:rPr>
          <w:rFonts w:ascii="Times New Roman" w:hAnsi="Times New Roman"/>
          <w:bCs/>
          <w:sz w:val="24"/>
          <w:szCs w:val="24"/>
        </w:rPr>
        <w:t xml:space="preserve"> определяется в соответствии</w:t>
      </w:r>
      <w:r w:rsidR="00EF7376" w:rsidRPr="008E453F">
        <w:rPr>
          <w:rFonts w:ascii="Times New Roman" w:hAnsi="Times New Roman"/>
          <w:bCs/>
          <w:sz w:val="24"/>
          <w:szCs w:val="24"/>
        </w:rPr>
        <w:t xml:space="preserve"> с отчетом независимого оценщика.</w:t>
      </w:r>
    </w:p>
    <w:p w:rsidR="00E35AFC" w:rsidRPr="008E453F" w:rsidRDefault="00322CFA" w:rsidP="008E453F">
      <w:pPr>
        <w:pStyle w:val="afff2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453F">
        <w:rPr>
          <w:rFonts w:ascii="Times New Roman" w:hAnsi="Times New Roman"/>
          <w:sz w:val="24"/>
          <w:szCs w:val="24"/>
        </w:rPr>
        <w:t xml:space="preserve">Базовая ставка </w:t>
      </w:r>
      <w:smartTag w:uri="urn:schemas-microsoft-com:office:smarttags" w:element="metricconverter">
        <w:smartTagPr>
          <w:attr w:name="ProductID" w:val="1 м2"/>
        </w:smartTagPr>
        <w:r w:rsidRPr="008E453F">
          <w:rPr>
            <w:rFonts w:ascii="Times New Roman" w:hAnsi="Times New Roman"/>
            <w:sz w:val="24"/>
            <w:szCs w:val="24"/>
          </w:rPr>
          <w:t>1 м</w:t>
        </w:r>
        <w:r w:rsidRPr="008E453F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8E453F">
        <w:rPr>
          <w:rFonts w:ascii="Times New Roman" w:hAnsi="Times New Roman"/>
          <w:sz w:val="24"/>
          <w:szCs w:val="24"/>
        </w:rPr>
        <w:t xml:space="preserve"> арендуемого объекта устанавливается </w:t>
      </w:r>
      <w:r w:rsidR="00D030AC" w:rsidRPr="008E453F">
        <w:rPr>
          <w:rFonts w:ascii="Times New Roman" w:hAnsi="Times New Roman"/>
          <w:sz w:val="24"/>
          <w:szCs w:val="24"/>
        </w:rPr>
        <w:t xml:space="preserve">решением </w:t>
      </w:r>
      <w:r w:rsidRPr="008E453F">
        <w:rPr>
          <w:rFonts w:ascii="Times New Roman" w:hAnsi="Times New Roman"/>
          <w:sz w:val="24"/>
          <w:szCs w:val="24"/>
        </w:rPr>
        <w:t>Совет</w:t>
      </w:r>
      <w:r w:rsidR="00D030AC" w:rsidRPr="008E453F">
        <w:rPr>
          <w:rFonts w:ascii="Times New Roman" w:hAnsi="Times New Roman"/>
          <w:sz w:val="24"/>
          <w:szCs w:val="24"/>
        </w:rPr>
        <w:t>а</w:t>
      </w:r>
      <w:r w:rsidRPr="008E453F">
        <w:rPr>
          <w:rFonts w:ascii="Times New Roman" w:hAnsi="Times New Roman"/>
          <w:sz w:val="24"/>
          <w:szCs w:val="24"/>
        </w:rPr>
        <w:t xml:space="preserve"> депутатов городского поселения</w:t>
      </w:r>
      <w:r w:rsidR="00D030AC" w:rsidRPr="008E453F">
        <w:rPr>
          <w:rFonts w:ascii="Times New Roman" w:hAnsi="Times New Roman"/>
          <w:sz w:val="24"/>
          <w:szCs w:val="24"/>
        </w:rPr>
        <w:t xml:space="preserve"> Печенга Печенгского района Мурманской области</w:t>
      </w:r>
      <w:r w:rsidRPr="008E453F">
        <w:rPr>
          <w:rFonts w:ascii="Times New Roman" w:hAnsi="Times New Roman"/>
          <w:sz w:val="24"/>
          <w:szCs w:val="24"/>
        </w:rPr>
        <w:t xml:space="preserve">. </w:t>
      </w:r>
      <w:r w:rsidR="00D030AC" w:rsidRPr="008E453F">
        <w:rPr>
          <w:rFonts w:ascii="Times New Roman" w:hAnsi="Times New Roman"/>
          <w:sz w:val="24"/>
          <w:szCs w:val="24"/>
        </w:rPr>
        <w:t>Б</w:t>
      </w:r>
      <w:r w:rsidRPr="008E453F">
        <w:rPr>
          <w:rFonts w:ascii="Times New Roman" w:hAnsi="Times New Roman"/>
          <w:sz w:val="24"/>
          <w:szCs w:val="24"/>
        </w:rPr>
        <w:t xml:space="preserve">азовая ставка </w:t>
      </w:r>
      <w:r w:rsidRPr="008E453F">
        <w:rPr>
          <w:rFonts w:ascii="Times New Roman" w:hAnsi="Times New Roman"/>
          <w:sz w:val="24"/>
          <w:szCs w:val="24"/>
        </w:rPr>
        <w:lastRenderedPageBreak/>
        <w:t>определяется в процентном отношении к минимальному размеру оплаты труда, установленному федеральным законодательством.</w:t>
      </w:r>
    </w:p>
    <w:p w:rsidR="005714F4" w:rsidRPr="008E453F" w:rsidRDefault="00322CFA" w:rsidP="008E453F">
      <w:pPr>
        <w:pStyle w:val="afff2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453F">
        <w:rPr>
          <w:rFonts w:ascii="Times New Roman" w:hAnsi="Times New Roman"/>
          <w:sz w:val="24"/>
          <w:szCs w:val="24"/>
        </w:rPr>
        <w:t>Определение и перечисление НДС производится арендатором самостоятельно в соответствии с действующим законодательством РФ.</w:t>
      </w:r>
    </w:p>
    <w:p w:rsidR="00863CCF" w:rsidRPr="008E453F" w:rsidRDefault="00322CFA" w:rsidP="008E453F">
      <w:pPr>
        <w:pStyle w:val="afff2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453F">
        <w:rPr>
          <w:rFonts w:ascii="Times New Roman" w:hAnsi="Times New Roman"/>
          <w:sz w:val="24"/>
          <w:szCs w:val="24"/>
        </w:rPr>
        <w:t xml:space="preserve">Арендные платежи, перечисляемые арендатором, считаются оплаченными только при поступлении перечисляемых денежных средств </w:t>
      </w:r>
      <w:r w:rsidR="005714F4" w:rsidRPr="008E453F">
        <w:rPr>
          <w:rFonts w:ascii="Times New Roman" w:hAnsi="Times New Roman"/>
          <w:sz w:val="24"/>
          <w:szCs w:val="24"/>
        </w:rPr>
        <w:t>в</w:t>
      </w:r>
      <w:r w:rsidRPr="008E453F">
        <w:rPr>
          <w:rFonts w:ascii="Times New Roman" w:hAnsi="Times New Roman"/>
          <w:sz w:val="24"/>
          <w:szCs w:val="24"/>
        </w:rPr>
        <w:t xml:space="preserve"> бюджет городского поселения </w:t>
      </w:r>
      <w:r w:rsidR="005714F4" w:rsidRPr="008E453F">
        <w:rPr>
          <w:rFonts w:ascii="Times New Roman" w:hAnsi="Times New Roman"/>
          <w:sz w:val="24"/>
          <w:szCs w:val="24"/>
        </w:rPr>
        <w:t>Печенга.</w:t>
      </w:r>
    </w:p>
    <w:p w:rsidR="00863CCF" w:rsidRPr="008E453F" w:rsidRDefault="00322CFA" w:rsidP="008E453F">
      <w:pPr>
        <w:pStyle w:val="afff2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453F">
        <w:rPr>
          <w:rFonts w:ascii="Times New Roman" w:hAnsi="Times New Roman"/>
          <w:sz w:val="24"/>
          <w:szCs w:val="24"/>
        </w:rPr>
        <w:t>В связи с изменением размера арендной платы в течение срока действия договора аренды Администрация направляет дополнительное соглашение арендатору не менее чем за один месяц до предполагаемого пересмо</w:t>
      </w:r>
      <w:r w:rsidR="0081328E">
        <w:rPr>
          <w:rFonts w:ascii="Times New Roman" w:hAnsi="Times New Roman"/>
          <w:sz w:val="24"/>
          <w:szCs w:val="24"/>
        </w:rPr>
        <w:t>тра. При несогласии арендатора а</w:t>
      </w:r>
      <w:r w:rsidRPr="008E453F">
        <w:rPr>
          <w:rFonts w:ascii="Times New Roman" w:hAnsi="Times New Roman"/>
          <w:sz w:val="24"/>
          <w:szCs w:val="24"/>
        </w:rPr>
        <w:t>дминистрация вправе в судебном порядке понудить к заключению такого соглашения или расторгнуть договор в соответствии с действующим законодательством.</w:t>
      </w:r>
    </w:p>
    <w:p w:rsidR="00863CCF" w:rsidRPr="008E453F" w:rsidRDefault="00322CFA" w:rsidP="008E453F">
      <w:pPr>
        <w:pStyle w:val="afff2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453F">
        <w:rPr>
          <w:rFonts w:ascii="Times New Roman" w:hAnsi="Times New Roman"/>
          <w:sz w:val="24"/>
          <w:szCs w:val="24"/>
        </w:rPr>
        <w:t>Администрация по соглашению с арендатором имеет право вводить в конкретных договорах иные размеры арендной платы, но не ниже ставки арен</w:t>
      </w:r>
      <w:r w:rsidR="00863CCF" w:rsidRPr="008E453F">
        <w:rPr>
          <w:rFonts w:ascii="Times New Roman" w:hAnsi="Times New Roman"/>
          <w:sz w:val="24"/>
          <w:szCs w:val="24"/>
        </w:rPr>
        <w:t>дной платы для каждого объекта</w:t>
      </w:r>
    </w:p>
    <w:p w:rsidR="00B3281A" w:rsidRPr="008E453F" w:rsidRDefault="00322CFA" w:rsidP="008E453F">
      <w:pPr>
        <w:pStyle w:val="afff2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453F">
        <w:rPr>
          <w:rFonts w:ascii="Times New Roman" w:hAnsi="Times New Roman"/>
          <w:sz w:val="24"/>
          <w:szCs w:val="24"/>
        </w:rPr>
        <w:t xml:space="preserve">При осуществлении арендатором нескольких видов деятельности, в отношении которых установлены различные коэффициенты, </w:t>
      </w:r>
      <w:r w:rsidR="00B3281A" w:rsidRPr="008E453F">
        <w:rPr>
          <w:rFonts w:ascii="Times New Roman" w:hAnsi="Times New Roman"/>
          <w:sz w:val="24"/>
          <w:szCs w:val="24"/>
        </w:rPr>
        <w:t>ОМИ</w:t>
      </w:r>
      <w:r w:rsidRPr="008E453F">
        <w:rPr>
          <w:rFonts w:ascii="Times New Roman" w:hAnsi="Times New Roman"/>
          <w:sz w:val="24"/>
          <w:szCs w:val="24"/>
        </w:rPr>
        <w:t xml:space="preserve"> вправе по согласованию с арендатором определить ставку арендной платы ниже предусмотренной правилами настоящего раздела на основании коэффициента профилирующего вида деятельности.</w:t>
      </w:r>
    </w:p>
    <w:p w:rsidR="00322CFA" w:rsidRPr="008E453F" w:rsidRDefault="00322CFA" w:rsidP="008E453F">
      <w:pPr>
        <w:pStyle w:val="afff2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453F">
        <w:rPr>
          <w:rFonts w:ascii="Times New Roman" w:hAnsi="Times New Roman"/>
          <w:sz w:val="24"/>
          <w:szCs w:val="24"/>
        </w:rPr>
        <w:t>Арендодатель имеет право досрочно расторгнуть договор аренды в установленных законом случаях.</w:t>
      </w:r>
    </w:p>
    <w:p w:rsidR="007D6503" w:rsidRPr="005728EC" w:rsidRDefault="007D6503" w:rsidP="005728EC">
      <w:pPr>
        <w:widowControl/>
        <w:numPr>
          <w:ilvl w:val="0"/>
          <w:numId w:val="5"/>
        </w:numPr>
        <w:tabs>
          <w:tab w:val="left" w:pos="993"/>
          <w:tab w:val="left" w:pos="1134"/>
        </w:tabs>
        <w:ind w:left="0" w:firstLine="567"/>
        <w:jc w:val="center"/>
        <w:outlineLvl w:val="0"/>
        <w:rPr>
          <w:rFonts w:ascii="Times New Roman" w:hAnsi="Times New Roman" w:cs="Times New Roman"/>
          <w:b/>
        </w:rPr>
      </w:pPr>
      <w:r w:rsidRPr="005728EC">
        <w:rPr>
          <w:rFonts w:ascii="Times New Roman" w:hAnsi="Times New Roman" w:cs="Times New Roman"/>
          <w:b/>
        </w:rPr>
        <w:t xml:space="preserve"> Учет и контроль за договорами аренды</w:t>
      </w:r>
    </w:p>
    <w:p w:rsidR="007D6503" w:rsidRPr="005728EC" w:rsidRDefault="007D6503" w:rsidP="005728EC">
      <w:pPr>
        <w:pStyle w:val="afff2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8EC">
        <w:rPr>
          <w:rFonts w:ascii="Times New Roman" w:hAnsi="Times New Roman"/>
          <w:sz w:val="24"/>
          <w:szCs w:val="24"/>
        </w:rPr>
        <w:t xml:space="preserve"> Все договоры аренды подлежат учету в специальном реестре ОМИ. ОМИ вправе контролировать использование объектов в соответствии с целями, под которые они предоставлены по договору аренды.</w:t>
      </w:r>
    </w:p>
    <w:p w:rsidR="007D6503" w:rsidRPr="005728EC" w:rsidRDefault="007D6503" w:rsidP="005728EC">
      <w:pPr>
        <w:pStyle w:val="afff2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8EC">
        <w:rPr>
          <w:rFonts w:ascii="Times New Roman" w:hAnsi="Times New Roman"/>
          <w:sz w:val="24"/>
          <w:szCs w:val="24"/>
        </w:rPr>
        <w:t>Все арендуемые объекты подлежат инвентаризации, оценке, учету и отражению в балансе организации-балансодержателя. Держателями индивидуальных учетных карточек (технических паспортов) на объекты, переданные в аренду, являются организации-балансодержатели.</w:t>
      </w:r>
    </w:p>
    <w:p w:rsidR="007D6503" w:rsidRPr="005728EC" w:rsidRDefault="007D6503" w:rsidP="005728EC">
      <w:pPr>
        <w:widowControl/>
        <w:numPr>
          <w:ilvl w:val="0"/>
          <w:numId w:val="5"/>
        </w:numPr>
        <w:tabs>
          <w:tab w:val="left" w:pos="993"/>
          <w:tab w:val="left" w:pos="1134"/>
        </w:tabs>
        <w:ind w:left="0" w:firstLine="567"/>
        <w:jc w:val="center"/>
        <w:outlineLvl w:val="0"/>
        <w:rPr>
          <w:rFonts w:ascii="Times New Roman" w:hAnsi="Times New Roman" w:cs="Times New Roman"/>
        </w:rPr>
      </w:pPr>
      <w:r w:rsidRPr="005728EC">
        <w:rPr>
          <w:rFonts w:ascii="Times New Roman" w:hAnsi="Times New Roman" w:cs="Times New Roman"/>
          <w:b/>
        </w:rPr>
        <w:t>Право на субаренду</w:t>
      </w:r>
    </w:p>
    <w:p w:rsidR="007D6503" w:rsidRPr="005728EC" w:rsidRDefault="007D6503" w:rsidP="005728EC">
      <w:pPr>
        <w:pStyle w:val="afff2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8EC">
        <w:rPr>
          <w:rFonts w:ascii="Times New Roman" w:hAnsi="Times New Roman"/>
          <w:sz w:val="24"/>
          <w:szCs w:val="24"/>
        </w:rPr>
        <w:t xml:space="preserve"> Если иное не предусмотрено законом и договором аренды, арендуемый объект муниципального нежилого фонда может быть передан в субаренду третьему лицу в порядке, предусмотренном действующим законодательством.</w:t>
      </w:r>
    </w:p>
    <w:p w:rsidR="007D6503" w:rsidRPr="005728EC" w:rsidRDefault="007D6503" w:rsidP="005728EC">
      <w:pPr>
        <w:pStyle w:val="afff2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8EC">
        <w:rPr>
          <w:rFonts w:ascii="Times New Roman" w:hAnsi="Times New Roman"/>
          <w:sz w:val="24"/>
          <w:szCs w:val="24"/>
        </w:rPr>
        <w:t>Оформление передачи в субаренду объекта муниципального нежилого фонда, находящегося в казне муниципального образования, осуществляется через ОМИ.</w:t>
      </w:r>
    </w:p>
    <w:p w:rsidR="007D6503" w:rsidRPr="005728EC" w:rsidRDefault="007D6503" w:rsidP="005728EC">
      <w:pPr>
        <w:pStyle w:val="afff2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8EC">
        <w:rPr>
          <w:rFonts w:ascii="Times New Roman" w:hAnsi="Times New Roman"/>
          <w:sz w:val="24"/>
          <w:szCs w:val="24"/>
        </w:rPr>
        <w:t>Оформление передачи в субаренду объекта муниципального нежилого фонда, закрепленного за учреждением либо предприятием на праве оперативного управления или хозяйственного ведения, осуществляется через соответствующее учреждение либо предприятие при наличии предварительного согласия ОМИ.</w:t>
      </w:r>
    </w:p>
    <w:p w:rsidR="007D6503" w:rsidRPr="005728EC" w:rsidRDefault="007D6503" w:rsidP="00EB15E2">
      <w:pPr>
        <w:pStyle w:val="afff2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8EC">
        <w:rPr>
          <w:rFonts w:ascii="Times New Roman" w:hAnsi="Times New Roman"/>
          <w:sz w:val="24"/>
          <w:szCs w:val="24"/>
        </w:rPr>
        <w:t>Если иное не предусмотрено законом, оформление передачи в субаренду объекта муниципального нежилого фонда осуществляется в порядке, предусмотренном для передачи такого объекта на условиях аренды, с соблюдением установленных законодательством требований.</w:t>
      </w:r>
    </w:p>
    <w:p w:rsidR="007D6503" w:rsidRPr="005728EC" w:rsidRDefault="007D6503" w:rsidP="00EB15E2">
      <w:pPr>
        <w:pStyle w:val="afff2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8EC">
        <w:rPr>
          <w:rFonts w:ascii="Times New Roman" w:hAnsi="Times New Roman"/>
          <w:sz w:val="24"/>
          <w:szCs w:val="24"/>
        </w:rPr>
        <w:t xml:space="preserve"> Помещение в субаренду предоставляется на срок, не превышающий срок аренды.</w:t>
      </w:r>
    </w:p>
    <w:p w:rsidR="007D6503" w:rsidRDefault="007D6503" w:rsidP="00EB15E2">
      <w:pPr>
        <w:pStyle w:val="afff2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8EC">
        <w:rPr>
          <w:rFonts w:ascii="Times New Roman" w:hAnsi="Times New Roman"/>
          <w:sz w:val="24"/>
          <w:szCs w:val="24"/>
        </w:rPr>
        <w:t>При заключении договора субаренды обязательства Арендатора перед Арендодателем остаются без изменений, в том числе обязательство по внесению арендной платы.</w:t>
      </w:r>
    </w:p>
    <w:p w:rsidR="00275E5A" w:rsidRDefault="00275E5A" w:rsidP="00EB15E2">
      <w:pPr>
        <w:pStyle w:val="afff2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5E5A" w:rsidRPr="00275E5A" w:rsidRDefault="00275E5A" w:rsidP="00EB15E2">
      <w:pPr>
        <w:pStyle w:val="afff2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75E5A">
        <w:rPr>
          <w:rFonts w:ascii="Times New Roman" w:hAnsi="Times New Roman"/>
          <w:b/>
          <w:sz w:val="24"/>
          <w:szCs w:val="24"/>
        </w:rPr>
        <w:t>О возмещении понесенных арендаторами затрат</w:t>
      </w:r>
    </w:p>
    <w:p w:rsidR="00275E5A" w:rsidRPr="00275E5A" w:rsidRDefault="00275E5A" w:rsidP="00EB15E2">
      <w:pPr>
        <w:jc w:val="center"/>
        <w:rPr>
          <w:rFonts w:ascii="Times New Roman" w:hAnsi="Times New Roman" w:cs="Times New Roman"/>
          <w:b/>
          <w:caps/>
        </w:rPr>
      </w:pPr>
      <w:r w:rsidRPr="00275E5A">
        <w:rPr>
          <w:rFonts w:ascii="Times New Roman" w:hAnsi="Times New Roman" w:cs="Times New Roman"/>
          <w:b/>
        </w:rPr>
        <w:t>на капитальный ремонт за счет арендной платы</w:t>
      </w:r>
    </w:p>
    <w:p w:rsidR="00AB72E2" w:rsidRPr="00EB15E2" w:rsidRDefault="00275E5A" w:rsidP="00EB15E2">
      <w:pPr>
        <w:pStyle w:val="afff2"/>
        <w:numPr>
          <w:ilvl w:val="1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15E2">
        <w:rPr>
          <w:rFonts w:ascii="Times New Roman" w:hAnsi="Times New Roman"/>
          <w:sz w:val="24"/>
          <w:szCs w:val="24"/>
        </w:rPr>
        <w:t xml:space="preserve">Капитальный ремонт арендуемых объектов арендатор проводит только после согласования с </w:t>
      </w:r>
      <w:r w:rsidR="00AB72E2" w:rsidRPr="00EB15E2">
        <w:rPr>
          <w:rFonts w:ascii="Times New Roman" w:hAnsi="Times New Roman"/>
          <w:sz w:val="24"/>
          <w:szCs w:val="24"/>
        </w:rPr>
        <w:t>ОМИ</w:t>
      </w:r>
      <w:r w:rsidRPr="00EB15E2">
        <w:rPr>
          <w:rFonts w:ascii="Times New Roman" w:hAnsi="Times New Roman"/>
          <w:sz w:val="24"/>
          <w:szCs w:val="24"/>
        </w:rPr>
        <w:t xml:space="preserve"> и балансодержателем объекта с предоставлением им проекта сметы расходов и информации о подрядчике.</w:t>
      </w:r>
    </w:p>
    <w:p w:rsidR="00AB72E2" w:rsidRPr="00EB15E2" w:rsidRDefault="00AB72E2" w:rsidP="00EB15E2">
      <w:pPr>
        <w:pStyle w:val="afff2"/>
        <w:numPr>
          <w:ilvl w:val="1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15E2">
        <w:rPr>
          <w:rFonts w:ascii="Times New Roman" w:hAnsi="Times New Roman"/>
          <w:sz w:val="24"/>
          <w:szCs w:val="24"/>
        </w:rPr>
        <w:t xml:space="preserve"> ОМИ</w:t>
      </w:r>
      <w:r w:rsidR="00275E5A" w:rsidRPr="00EB15E2">
        <w:rPr>
          <w:rFonts w:ascii="Times New Roman" w:hAnsi="Times New Roman"/>
          <w:sz w:val="24"/>
          <w:szCs w:val="24"/>
        </w:rPr>
        <w:t xml:space="preserve"> и балансодержатель объекта вправе отказать в согласовании производства капитального ремонта при наличии претензий к проекту сметы расходов и (или) негативных данных о подрядчике.</w:t>
      </w:r>
    </w:p>
    <w:p w:rsidR="00AB72E2" w:rsidRPr="00EB15E2" w:rsidRDefault="00275E5A" w:rsidP="00EB15E2">
      <w:pPr>
        <w:pStyle w:val="afff2"/>
        <w:numPr>
          <w:ilvl w:val="1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15E2">
        <w:rPr>
          <w:rFonts w:ascii="Times New Roman" w:hAnsi="Times New Roman"/>
          <w:sz w:val="24"/>
          <w:szCs w:val="24"/>
        </w:rPr>
        <w:t xml:space="preserve">При исчислении арендной платы за пользование объектом </w:t>
      </w:r>
      <w:r w:rsidR="00AB72E2" w:rsidRPr="00EB15E2">
        <w:rPr>
          <w:rFonts w:ascii="Times New Roman" w:hAnsi="Times New Roman"/>
          <w:sz w:val="24"/>
          <w:szCs w:val="24"/>
        </w:rPr>
        <w:t>ОМИ</w:t>
      </w:r>
      <w:r w:rsidRPr="00EB15E2">
        <w:rPr>
          <w:rFonts w:ascii="Times New Roman" w:hAnsi="Times New Roman"/>
          <w:sz w:val="24"/>
          <w:szCs w:val="24"/>
        </w:rPr>
        <w:t xml:space="preserve"> учитывает затраты на капитальный ремонт арендуемых помещений на основании представленных сметы и акта приемки работ. Смета и акт приемки работ должны быть согласованы представителем </w:t>
      </w:r>
      <w:r w:rsidR="00AB72E2" w:rsidRPr="00EB15E2">
        <w:rPr>
          <w:rFonts w:ascii="Times New Roman" w:hAnsi="Times New Roman"/>
          <w:sz w:val="24"/>
          <w:szCs w:val="24"/>
        </w:rPr>
        <w:t>ОМИ</w:t>
      </w:r>
      <w:r w:rsidRPr="00EB15E2">
        <w:rPr>
          <w:rFonts w:ascii="Times New Roman" w:hAnsi="Times New Roman"/>
          <w:sz w:val="24"/>
          <w:szCs w:val="24"/>
        </w:rPr>
        <w:t>.</w:t>
      </w:r>
    </w:p>
    <w:p w:rsidR="00EB15E2" w:rsidRPr="00EB15E2" w:rsidRDefault="00275E5A" w:rsidP="00EB15E2">
      <w:pPr>
        <w:pStyle w:val="afff2"/>
        <w:numPr>
          <w:ilvl w:val="1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15E2">
        <w:rPr>
          <w:rFonts w:ascii="Times New Roman" w:hAnsi="Times New Roman"/>
          <w:sz w:val="24"/>
          <w:szCs w:val="24"/>
        </w:rPr>
        <w:lastRenderedPageBreak/>
        <w:t>Администрация засчитывает стоимость выполненных капитальных ремонтных работ в счет причитающихся арендных платежей в размере не более 50% от общей суммы годовой арендной платы при условии:</w:t>
      </w:r>
    </w:p>
    <w:p w:rsidR="00EB15E2" w:rsidRPr="00EB15E2" w:rsidRDefault="009F548E" w:rsidP="009F548E">
      <w:pPr>
        <w:pStyle w:val="afff2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75E5A" w:rsidRPr="00EB15E2">
        <w:rPr>
          <w:rFonts w:ascii="Times New Roman" w:hAnsi="Times New Roman"/>
          <w:sz w:val="24"/>
          <w:szCs w:val="24"/>
        </w:rPr>
        <w:t>согласования документов, подтверждающих проведение ремонтных работ;</w:t>
      </w:r>
    </w:p>
    <w:p w:rsidR="00EB15E2" w:rsidRPr="00EB15E2" w:rsidRDefault="009F548E" w:rsidP="009F548E">
      <w:pPr>
        <w:pStyle w:val="afff2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75E5A" w:rsidRPr="00EB15E2">
        <w:rPr>
          <w:rFonts w:ascii="Times New Roman" w:hAnsi="Times New Roman"/>
          <w:sz w:val="24"/>
          <w:szCs w:val="24"/>
        </w:rPr>
        <w:t>проведения ремонтных работ в срок не более одного года.</w:t>
      </w:r>
    </w:p>
    <w:p w:rsidR="00275E5A" w:rsidRPr="00EB15E2" w:rsidRDefault="00275E5A" w:rsidP="00EB15E2">
      <w:pPr>
        <w:pStyle w:val="afff2"/>
        <w:numPr>
          <w:ilvl w:val="1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15E2">
        <w:rPr>
          <w:rFonts w:ascii="Times New Roman" w:hAnsi="Times New Roman"/>
          <w:sz w:val="24"/>
          <w:szCs w:val="24"/>
        </w:rPr>
        <w:t>Основанием для возмещения понесенных арендатором затрат на проведение капитального ремонта за счет арендной платы является распоряжение Администрации.</w:t>
      </w:r>
    </w:p>
    <w:p w:rsidR="00275E5A" w:rsidRPr="005728EC" w:rsidRDefault="00275E5A" w:rsidP="00275E5A">
      <w:pPr>
        <w:pStyle w:val="afff2"/>
        <w:tabs>
          <w:tab w:val="left" w:pos="993"/>
          <w:tab w:val="left" w:pos="1134"/>
        </w:tabs>
        <w:spacing w:after="0" w:line="240" w:lineRule="auto"/>
        <w:ind w:left="5322"/>
        <w:jc w:val="both"/>
        <w:rPr>
          <w:rFonts w:ascii="Times New Roman" w:hAnsi="Times New Roman"/>
          <w:sz w:val="24"/>
          <w:szCs w:val="24"/>
        </w:rPr>
      </w:pPr>
    </w:p>
    <w:p w:rsidR="007D6503" w:rsidRPr="005728EC" w:rsidRDefault="007D6503" w:rsidP="005728EC">
      <w:pPr>
        <w:widowControl/>
        <w:numPr>
          <w:ilvl w:val="0"/>
          <w:numId w:val="5"/>
        </w:numPr>
        <w:tabs>
          <w:tab w:val="left" w:pos="993"/>
          <w:tab w:val="left" w:pos="1134"/>
        </w:tabs>
        <w:ind w:left="0" w:firstLine="567"/>
        <w:jc w:val="center"/>
        <w:outlineLvl w:val="0"/>
        <w:rPr>
          <w:rFonts w:ascii="Times New Roman" w:hAnsi="Times New Roman" w:cs="Times New Roman"/>
          <w:b/>
        </w:rPr>
      </w:pPr>
      <w:r w:rsidRPr="005728EC">
        <w:rPr>
          <w:rFonts w:ascii="Times New Roman" w:hAnsi="Times New Roman" w:cs="Times New Roman"/>
          <w:b/>
        </w:rPr>
        <w:t>Заключительные положения</w:t>
      </w:r>
    </w:p>
    <w:p w:rsidR="007D6503" w:rsidRPr="005728EC" w:rsidRDefault="007D6503" w:rsidP="005728EC">
      <w:pPr>
        <w:pStyle w:val="afff2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8EC">
        <w:rPr>
          <w:rFonts w:ascii="Times New Roman" w:hAnsi="Times New Roman"/>
          <w:sz w:val="24"/>
          <w:szCs w:val="24"/>
        </w:rPr>
        <w:t>Контроль за эксплуатацией переданных в аренду объектов муниципального нежилого фонда осуществляют ОМИ и балансодержатель с составлением соответствующих актов проверки соблюдения арендаторами условий договора аренды.</w:t>
      </w:r>
    </w:p>
    <w:p w:rsidR="007D6503" w:rsidRPr="005728EC" w:rsidRDefault="007D6503" w:rsidP="005728EC">
      <w:pPr>
        <w:pStyle w:val="afff2"/>
        <w:numPr>
          <w:ilvl w:val="1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8EC">
        <w:rPr>
          <w:rFonts w:ascii="Times New Roman" w:hAnsi="Times New Roman"/>
          <w:sz w:val="24"/>
          <w:szCs w:val="24"/>
        </w:rPr>
        <w:t>О выявленных нарушениях условий договора аренды в процессе эксплуатации объектов муниципального нежилого фонда балансодержатель немедленно сообщает в ОМИ, составив соответствующий акт.</w:t>
      </w:r>
    </w:p>
    <w:p w:rsidR="007D6503" w:rsidRPr="005728EC" w:rsidRDefault="007D6503" w:rsidP="005728EC">
      <w:pPr>
        <w:pStyle w:val="afff2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8EC">
        <w:rPr>
          <w:rFonts w:ascii="Times New Roman" w:hAnsi="Times New Roman"/>
          <w:sz w:val="24"/>
          <w:szCs w:val="24"/>
        </w:rPr>
        <w:t>При этом балансодержатель несет ответственность за точность и своевременность предоставления необходимой информации.</w:t>
      </w:r>
    </w:p>
    <w:p w:rsidR="007D6503" w:rsidRPr="005728EC" w:rsidRDefault="007D6503" w:rsidP="005728EC">
      <w:pPr>
        <w:pStyle w:val="afff2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8EC">
        <w:rPr>
          <w:rFonts w:ascii="Times New Roman" w:hAnsi="Times New Roman"/>
          <w:sz w:val="24"/>
          <w:szCs w:val="24"/>
        </w:rPr>
        <w:t>В случае несоблюдения арендатором условий договора аренды, требований настоящего Положения и действующего законодательства ОМИ предпринимает меры воздействия на недобросовестного арендатора в порядке, не противоречащем действующему законодательству.</w:t>
      </w:r>
    </w:p>
    <w:p w:rsidR="007D6503" w:rsidRPr="005728EC" w:rsidRDefault="007D6503" w:rsidP="005728EC">
      <w:pPr>
        <w:pStyle w:val="afff2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28EC">
        <w:rPr>
          <w:rFonts w:ascii="Times New Roman" w:hAnsi="Times New Roman"/>
          <w:sz w:val="24"/>
          <w:szCs w:val="24"/>
        </w:rPr>
        <w:t>Условия и порядок предоставления в аренду объектов муниципального нежилого фонда, не урегулированные настоящим Положением или договорами аренды, определяются действующим законодательством.</w:t>
      </w:r>
    </w:p>
    <w:p w:rsidR="007D6503" w:rsidRPr="005728EC" w:rsidRDefault="007D6503" w:rsidP="005728EC">
      <w:pPr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:rsidR="0054565F" w:rsidRDefault="0054565F" w:rsidP="005728EC">
      <w:pPr>
        <w:pStyle w:val="ConsTitle"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1E92" w:rsidRDefault="003D1E92" w:rsidP="005728EC">
      <w:pPr>
        <w:pStyle w:val="ConsTitle"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1E92" w:rsidRDefault="003D1E92" w:rsidP="005728EC">
      <w:pPr>
        <w:pStyle w:val="ConsTitle"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1E92" w:rsidRDefault="003D1E92" w:rsidP="005728EC">
      <w:pPr>
        <w:pStyle w:val="ConsTitle"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1E92" w:rsidRDefault="003D1E92" w:rsidP="005728EC">
      <w:pPr>
        <w:pStyle w:val="ConsTitle"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1E92" w:rsidRDefault="003D1E92" w:rsidP="005728EC">
      <w:pPr>
        <w:pStyle w:val="ConsTitle"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1E92" w:rsidRDefault="003D1E92" w:rsidP="005728EC">
      <w:pPr>
        <w:pStyle w:val="ConsTitle"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1E92" w:rsidRDefault="003D1E92" w:rsidP="005728EC">
      <w:pPr>
        <w:pStyle w:val="ConsTitle"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1E92" w:rsidRDefault="003D1E92" w:rsidP="005728EC">
      <w:pPr>
        <w:pStyle w:val="ConsTitle"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1E92" w:rsidRDefault="003D1E92" w:rsidP="005728EC">
      <w:pPr>
        <w:pStyle w:val="ConsTitle"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1E92" w:rsidRDefault="003D1E92" w:rsidP="005728EC">
      <w:pPr>
        <w:pStyle w:val="ConsTitle"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1E92" w:rsidRDefault="003D1E92" w:rsidP="005728EC">
      <w:pPr>
        <w:pStyle w:val="ConsTitle"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1E92" w:rsidRDefault="003D1E92" w:rsidP="005728EC">
      <w:pPr>
        <w:pStyle w:val="ConsTitle"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1E92" w:rsidRDefault="003D1E92" w:rsidP="005728EC">
      <w:pPr>
        <w:pStyle w:val="ConsTitle"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1E92" w:rsidRDefault="003D1E92" w:rsidP="005728EC">
      <w:pPr>
        <w:pStyle w:val="ConsTitle"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1E92" w:rsidRDefault="003D1E92" w:rsidP="005728EC">
      <w:pPr>
        <w:pStyle w:val="ConsTitle"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1E92" w:rsidRDefault="003D1E92" w:rsidP="005728EC">
      <w:pPr>
        <w:pStyle w:val="ConsTitle"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1E92" w:rsidRDefault="003D1E92" w:rsidP="005728EC">
      <w:pPr>
        <w:pStyle w:val="ConsTitle"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1E92" w:rsidRDefault="003D1E92" w:rsidP="005728EC">
      <w:pPr>
        <w:pStyle w:val="ConsTitle"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1E92" w:rsidRDefault="003D1E92" w:rsidP="005728EC">
      <w:pPr>
        <w:pStyle w:val="ConsTitle"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1E92" w:rsidRDefault="003D1E92" w:rsidP="005728EC">
      <w:pPr>
        <w:pStyle w:val="ConsTitle"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A43BE" w:rsidRDefault="003A43BE" w:rsidP="000005C8">
      <w:pPr>
        <w:jc w:val="right"/>
        <w:rPr>
          <w:rFonts w:ascii="Times New Roman" w:hAnsi="Times New Roman" w:cs="Times New Roman"/>
          <w:bCs/>
        </w:rPr>
      </w:pPr>
    </w:p>
    <w:p w:rsidR="003A43BE" w:rsidRDefault="003A43BE" w:rsidP="000005C8">
      <w:pPr>
        <w:jc w:val="right"/>
        <w:rPr>
          <w:rFonts w:ascii="Times New Roman" w:hAnsi="Times New Roman" w:cs="Times New Roman"/>
          <w:bCs/>
        </w:rPr>
      </w:pPr>
    </w:p>
    <w:p w:rsidR="003A43BE" w:rsidRDefault="003A43BE" w:rsidP="000005C8">
      <w:pPr>
        <w:jc w:val="right"/>
        <w:rPr>
          <w:rFonts w:ascii="Times New Roman" w:hAnsi="Times New Roman" w:cs="Times New Roman"/>
          <w:bCs/>
        </w:rPr>
      </w:pPr>
    </w:p>
    <w:p w:rsidR="003A43BE" w:rsidRDefault="003A43BE" w:rsidP="000005C8">
      <w:pPr>
        <w:jc w:val="right"/>
        <w:rPr>
          <w:rFonts w:ascii="Times New Roman" w:hAnsi="Times New Roman" w:cs="Times New Roman"/>
          <w:bCs/>
        </w:rPr>
      </w:pPr>
    </w:p>
    <w:p w:rsidR="003A43BE" w:rsidRDefault="003A43BE" w:rsidP="000005C8">
      <w:pPr>
        <w:jc w:val="right"/>
        <w:rPr>
          <w:rFonts w:ascii="Times New Roman" w:hAnsi="Times New Roman" w:cs="Times New Roman"/>
          <w:bCs/>
        </w:rPr>
      </w:pPr>
    </w:p>
    <w:p w:rsidR="003A43BE" w:rsidRDefault="003A43BE" w:rsidP="000005C8">
      <w:pPr>
        <w:jc w:val="right"/>
        <w:rPr>
          <w:rFonts w:ascii="Times New Roman" w:hAnsi="Times New Roman" w:cs="Times New Roman"/>
          <w:bCs/>
        </w:rPr>
      </w:pPr>
    </w:p>
    <w:p w:rsidR="003A43BE" w:rsidRDefault="003A43BE" w:rsidP="000005C8">
      <w:pPr>
        <w:jc w:val="right"/>
        <w:rPr>
          <w:rFonts w:ascii="Times New Roman" w:hAnsi="Times New Roman" w:cs="Times New Roman"/>
          <w:bCs/>
        </w:rPr>
      </w:pPr>
    </w:p>
    <w:p w:rsidR="003A43BE" w:rsidRDefault="003A43BE" w:rsidP="000005C8">
      <w:pPr>
        <w:jc w:val="right"/>
        <w:rPr>
          <w:rFonts w:ascii="Times New Roman" w:hAnsi="Times New Roman" w:cs="Times New Roman"/>
          <w:bCs/>
        </w:rPr>
      </w:pPr>
    </w:p>
    <w:p w:rsidR="003A43BE" w:rsidRDefault="003A43BE" w:rsidP="000005C8">
      <w:pPr>
        <w:jc w:val="right"/>
        <w:rPr>
          <w:rFonts w:ascii="Times New Roman" w:hAnsi="Times New Roman" w:cs="Times New Roman"/>
          <w:bCs/>
        </w:rPr>
      </w:pPr>
    </w:p>
    <w:p w:rsidR="003A43BE" w:rsidRDefault="003A43BE" w:rsidP="000005C8">
      <w:pPr>
        <w:jc w:val="right"/>
        <w:rPr>
          <w:rFonts w:ascii="Times New Roman" w:hAnsi="Times New Roman" w:cs="Times New Roman"/>
          <w:bCs/>
        </w:rPr>
      </w:pPr>
    </w:p>
    <w:p w:rsidR="003A43BE" w:rsidRDefault="003A43BE" w:rsidP="000005C8">
      <w:pPr>
        <w:jc w:val="right"/>
        <w:rPr>
          <w:rFonts w:ascii="Times New Roman" w:hAnsi="Times New Roman" w:cs="Times New Roman"/>
          <w:bCs/>
        </w:rPr>
      </w:pPr>
    </w:p>
    <w:p w:rsidR="0081328E" w:rsidRDefault="0081328E" w:rsidP="000005C8">
      <w:pPr>
        <w:jc w:val="right"/>
        <w:rPr>
          <w:rFonts w:ascii="Times New Roman" w:hAnsi="Times New Roman" w:cs="Times New Roman"/>
          <w:bCs/>
        </w:rPr>
      </w:pPr>
    </w:p>
    <w:p w:rsidR="009F548E" w:rsidRDefault="003A43BE" w:rsidP="003A43BE">
      <w:pPr>
        <w:pStyle w:val="afff"/>
        <w:spacing w:before="0" w:beforeAutospacing="0" w:after="0" w:afterAutospacing="0"/>
        <w:ind w:firstLine="567"/>
        <w:jc w:val="right"/>
        <w:rPr>
          <w:sz w:val="20"/>
          <w:szCs w:val="20"/>
        </w:rPr>
      </w:pPr>
      <w:r w:rsidRPr="00BE2B82">
        <w:rPr>
          <w:sz w:val="20"/>
          <w:szCs w:val="20"/>
        </w:rPr>
        <w:t>Приложение</w:t>
      </w:r>
      <w:r w:rsidR="00983D84">
        <w:rPr>
          <w:sz w:val="20"/>
          <w:szCs w:val="20"/>
        </w:rPr>
        <w:t xml:space="preserve"> №1</w:t>
      </w:r>
    </w:p>
    <w:p w:rsidR="009F548E" w:rsidRDefault="009F548E" w:rsidP="003A43BE">
      <w:pPr>
        <w:pStyle w:val="afff"/>
        <w:spacing w:before="0" w:beforeAutospacing="0" w:after="0" w:afterAutospacing="0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к Положению</w:t>
      </w:r>
      <w:r w:rsidRPr="009F548E">
        <w:rPr>
          <w:sz w:val="20"/>
          <w:szCs w:val="20"/>
        </w:rPr>
        <w:t xml:space="preserve"> «О порядке сдачи в аренду объектов </w:t>
      </w:r>
    </w:p>
    <w:p w:rsidR="009F548E" w:rsidRDefault="009F548E" w:rsidP="003A43BE">
      <w:pPr>
        <w:pStyle w:val="afff"/>
        <w:spacing w:before="0" w:beforeAutospacing="0" w:after="0" w:afterAutospacing="0"/>
        <w:ind w:firstLine="567"/>
        <w:jc w:val="right"/>
        <w:rPr>
          <w:sz w:val="20"/>
          <w:szCs w:val="20"/>
        </w:rPr>
      </w:pPr>
      <w:r w:rsidRPr="009F548E">
        <w:rPr>
          <w:sz w:val="20"/>
          <w:szCs w:val="20"/>
        </w:rPr>
        <w:t xml:space="preserve">муниципальногонедвижимого имущества </w:t>
      </w:r>
    </w:p>
    <w:p w:rsidR="009F548E" w:rsidRDefault="009F548E" w:rsidP="003A43BE">
      <w:pPr>
        <w:pStyle w:val="afff"/>
        <w:spacing w:before="0" w:beforeAutospacing="0" w:after="0" w:afterAutospacing="0"/>
        <w:ind w:firstLine="567"/>
        <w:jc w:val="right"/>
        <w:rPr>
          <w:sz w:val="20"/>
          <w:szCs w:val="20"/>
        </w:rPr>
      </w:pPr>
      <w:r w:rsidRPr="009F548E">
        <w:rPr>
          <w:sz w:val="20"/>
          <w:szCs w:val="20"/>
        </w:rPr>
        <w:t xml:space="preserve">муниципального образованиягородское поселение Печенга </w:t>
      </w:r>
    </w:p>
    <w:p w:rsidR="003D1E92" w:rsidRPr="009F548E" w:rsidRDefault="009F548E" w:rsidP="009F548E">
      <w:pPr>
        <w:pStyle w:val="afff"/>
        <w:spacing w:before="0" w:beforeAutospacing="0" w:after="0" w:afterAutospacing="0"/>
        <w:ind w:firstLine="567"/>
        <w:jc w:val="right"/>
        <w:rPr>
          <w:sz w:val="20"/>
          <w:szCs w:val="20"/>
        </w:rPr>
      </w:pPr>
      <w:r w:rsidRPr="009F548E">
        <w:rPr>
          <w:sz w:val="20"/>
          <w:szCs w:val="20"/>
        </w:rPr>
        <w:t>Печенгского района Мурманской области»</w:t>
      </w:r>
    </w:p>
    <w:p w:rsidR="003D1E92" w:rsidRDefault="003D1E92" w:rsidP="005728EC">
      <w:pPr>
        <w:pStyle w:val="ConsTitle"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ffe"/>
        <w:tblW w:w="0" w:type="auto"/>
        <w:tblLook w:val="04A0"/>
      </w:tblPr>
      <w:tblGrid>
        <w:gridCol w:w="5637"/>
        <w:gridCol w:w="3934"/>
      </w:tblGrid>
      <w:tr w:rsidR="003A43BE" w:rsidRPr="003A43BE" w:rsidTr="008A21C8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A43BE" w:rsidRPr="003A43BE" w:rsidRDefault="003A43BE" w:rsidP="008A21C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3BE" w:rsidRPr="009F548E" w:rsidRDefault="003A43BE" w:rsidP="008A21C8">
            <w:pPr>
              <w:jc w:val="both"/>
              <w:rPr>
                <w:rFonts w:ascii="Times New Roman" w:hAnsi="Times New Roman" w:cs="Times New Roman"/>
              </w:rPr>
            </w:pPr>
            <w:r w:rsidRPr="009F548E">
              <w:rPr>
                <w:rFonts w:ascii="Times New Roman" w:hAnsi="Times New Roman" w:cs="Times New Roman"/>
              </w:rPr>
              <w:t>Начальнику отдела муниципального имущества администрации муниципального образования городское поселение Печенга Печенгского района Мурманской области</w:t>
            </w:r>
          </w:p>
          <w:p w:rsidR="003A43BE" w:rsidRPr="003A43BE" w:rsidRDefault="003A43BE" w:rsidP="008A21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548E">
              <w:rPr>
                <w:rFonts w:ascii="Times New Roman" w:hAnsi="Times New Roman" w:cs="Times New Roman"/>
              </w:rPr>
              <w:t xml:space="preserve"> А.В. Кузнецову</w:t>
            </w:r>
          </w:p>
        </w:tc>
      </w:tr>
      <w:tr w:rsidR="003A43BE" w:rsidRPr="003A43BE" w:rsidTr="008A21C8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A43BE" w:rsidRPr="003A43BE" w:rsidRDefault="003A43BE" w:rsidP="008A21C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3BE" w:rsidRPr="003A43BE" w:rsidRDefault="003A43BE" w:rsidP="008A21C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3A43BE" w:rsidRPr="003A43BE" w:rsidRDefault="003A43BE" w:rsidP="003A43BE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3A43BE" w:rsidRPr="003A43BE" w:rsidRDefault="003A43BE" w:rsidP="003A43BE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A43BE" w:rsidRPr="003A43BE" w:rsidRDefault="003A43BE" w:rsidP="003A43BE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3A43BE">
        <w:rPr>
          <w:rFonts w:ascii="Times New Roman" w:hAnsi="Times New Roman" w:cs="Times New Roman"/>
          <w:b/>
          <w:sz w:val="22"/>
          <w:szCs w:val="22"/>
        </w:rPr>
        <w:t>от _________________________</w:t>
      </w:r>
    </w:p>
    <w:p w:rsidR="003A43BE" w:rsidRPr="003A43BE" w:rsidRDefault="003A43BE" w:rsidP="003A43BE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3A43BE">
        <w:rPr>
          <w:rFonts w:ascii="Times New Roman" w:hAnsi="Times New Roman" w:cs="Times New Roman"/>
          <w:b/>
          <w:sz w:val="22"/>
          <w:szCs w:val="22"/>
        </w:rPr>
        <w:t>_________________________</w:t>
      </w:r>
    </w:p>
    <w:p w:rsidR="003A43BE" w:rsidRPr="003A43BE" w:rsidRDefault="003A43BE" w:rsidP="003A43BE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3A43BE">
        <w:rPr>
          <w:rFonts w:ascii="Times New Roman" w:hAnsi="Times New Roman" w:cs="Times New Roman"/>
          <w:b/>
          <w:sz w:val="22"/>
          <w:szCs w:val="22"/>
        </w:rPr>
        <w:t>_________________________</w:t>
      </w:r>
    </w:p>
    <w:p w:rsidR="003A43BE" w:rsidRPr="003A43BE" w:rsidRDefault="003A43BE" w:rsidP="003A43BE">
      <w:pPr>
        <w:jc w:val="right"/>
        <w:rPr>
          <w:rFonts w:ascii="Times New Roman" w:hAnsi="Times New Roman" w:cs="Times New Roman"/>
          <w:sz w:val="22"/>
          <w:szCs w:val="22"/>
        </w:rPr>
      </w:pPr>
      <w:r w:rsidRPr="003A43BE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3A43BE" w:rsidRPr="003A43BE" w:rsidRDefault="003A43BE" w:rsidP="003A43BE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3A43BE">
        <w:rPr>
          <w:rFonts w:ascii="Times New Roman" w:hAnsi="Times New Roman" w:cs="Times New Roman"/>
          <w:b/>
          <w:sz w:val="22"/>
          <w:szCs w:val="22"/>
        </w:rPr>
        <w:t>_________________________</w:t>
      </w:r>
    </w:p>
    <w:p w:rsidR="003A43BE" w:rsidRPr="003A43BE" w:rsidRDefault="003A43BE" w:rsidP="003A43BE">
      <w:pPr>
        <w:tabs>
          <w:tab w:val="left" w:pos="6096"/>
        </w:tabs>
        <w:jc w:val="right"/>
        <w:rPr>
          <w:rFonts w:ascii="Times New Roman" w:hAnsi="Times New Roman" w:cs="Times New Roman"/>
          <w:b/>
          <w:sz w:val="22"/>
          <w:szCs w:val="22"/>
        </w:rPr>
      </w:pPr>
      <w:r w:rsidRPr="003A43BE">
        <w:rPr>
          <w:rFonts w:ascii="Times New Roman" w:hAnsi="Times New Roman" w:cs="Times New Roman"/>
          <w:b/>
          <w:sz w:val="22"/>
          <w:szCs w:val="22"/>
        </w:rPr>
        <w:t>моб. тел.-___________________</w:t>
      </w:r>
    </w:p>
    <w:p w:rsidR="003A43BE" w:rsidRPr="003A43BE" w:rsidRDefault="003A43BE" w:rsidP="003A43BE">
      <w:pPr>
        <w:rPr>
          <w:rFonts w:ascii="Times New Roman" w:hAnsi="Times New Roman" w:cs="Times New Roman"/>
          <w:sz w:val="22"/>
          <w:szCs w:val="22"/>
        </w:rPr>
      </w:pPr>
    </w:p>
    <w:p w:rsidR="003A43BE" w:rsidRPr="003A43BE" w:rsidRDefault="003A43BE" w:rsidP="003A43B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A43BE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3A43BE" w:rsidRPr="003A43BE" w:rsidRDefault="009F548E" w:rsidP="003A43B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:rsidR="003A43BE" w:rsidRPr="003A43BE" w:rsidRDefault="003A43BE" w:rsidP="003A43BE">
      <w:pPr>
        <w:ind w:firstLine="567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3A43BE">
        <w:rPr>
          <w:rFonts w:ascii="Times New Roman" w:hAnsi="Times New Roman" w:cs="Times New Roman"/>
          <w:sz w:val="22"/>
          <w:szCs w:val="22"/>
          <w:vertAlign w:val="superscript"/>
        </w:rPr>
        <w:t>(Фамилия Имя Отчество)</w:t>
      </w:r>
    </w:p>
    <w:p w:rsidR="003A43BE" w:rsidRPr="003A43BE" w:rsidRDefault="003A43BE" w:rsidP="003A43B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A43BE">
        <w:rPr>
          <w:rFonts w:ascii="Times New Roman" w:hAnsi="Times New Roman" w:cs="Times New Roman"/>
          <w:sz w:val="22"/>
          <w:szCs w:val="22"/>
        </w:rPr>
        <w:t>Подтверждаю достоверность представленной информации.</w:t>
      </w:r>
    </w:p>
    <w:p w:rsidR="003A43BE" w:rsidRPr="003A43BE" w:rsidRDefault="003A43BE" w:rsidP="003A43B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A43BE">
        <w:rPr>
          <w:rFonts w:ascii="Times New Roman" w:hAnsi="Times New Roman" w:cs="Times New Roman"/>
          <w:sz w:val="22"/>
          <w:szCs w:val="22"/>
        </w:rPr>
        <w:t>Я предупрежден(а) об ответственности за предоставление ложных или неполных сведений. Настоящим во исполнение требований Федерального закона от 27.07.2006 № 152-ФЗ «О персональных данных даю (даем) свое согласие администрации муниципального образования городское поселение Печенга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муниципального образования городское поселение Печенга заявление в простой письменной форме.</w:t>
      </w:r>
    </w:p>
    <w:p w:rsidR="003A43BE" w:rsidRDefault="003A43BE" w:rsidP="003A43BE">
      <w:pPr>
        <w:ind w:firstLine="567"/>
        <w:jc w:val="both"/>
        <w:rPr>
          <w:rFonts w:ascii="Times New Roman" w:hAnsi="Times New Roman" w:cs="Times New Roman"/>
        </w:rPr>
      </w:pPr>
    </w:p>
    <w:p w:rsidR="003A43BE" w:rsidRPr="00885877" w:rsidRDefault="003A43BE" w:rsidP="003A43BE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                            _____________                            ___________________</w:t>
      </w:r>
    </w:p>
    <w:p w:rsidR="003A43BE" w:rsidRPr="004338CA" w:rsidRDefault="003A43BE" w:rsidP="003A43BE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(дата)                                                                      (подпись)                                                               (расшифровка подписи)</w:t>
      </w:r>
    </w:p>
    <w:p w:rsidR="003D1E92" w:rsidRDefault="003D1E92" w:rsidP="009F548E">
      <w:pPr>
        <w:pStyle w:val="ConsTitle"/>
        <w:ind w:right="0"/>
        <w:rPr>
          <w:rFonts w:ascii="Times New Roman" w:hAnsi="Times New Roman" w:cs="Times New Roman"/>
          <w:sz w:val="24"/>
          <w:szCs w:val="24"/>
        </w:rPr>
      </w:pPr>
    </w:p>
    <w:p w:rsidR="009F548E" w:rsidRDefault="00983D84" w:rsidP="009F548E">
      <w:pPr>
        <w:pStyle w:val="afff"/>
        <w:spacing w:before="0" w:beforeAutospacing="0" w:after="0" w:afterAutospacing="0"/>
        <w:ind w:firstLine="567"/>
        <w:jc w:val="right"/>
        <w:rPr>
          <w:sz w:val="20"/>
          <w:szCs w:val="20"/>
        </w:rPr>
      </w:pPr>
      <w:r w:rsidRPr="00BE2B82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</w:t>
      </w:r>
      <w:r w:rsidR="008A21C8">
        <w:rPr>
          <w:sz w:val="20"/>
          <w:szCs w:val="20"/>
        </w:rPr>
        <w:t>3</w:t>
      </w:r>
    </w:p>
    <w:p w:rsidR="009F548E" w:rsidRPr="009F548E" w:rsidRDefault="009F548E" w:rsidP="009F548E">
      <w:pPr>
        <w:pStyle w:val="afff"/>
        <w:spacing w:before="0" w:beforeAutospacing="0" w:after="0" w:afterAutospacing="0"/>
        <w:ind w:firstLine="567"/>
        <w:jc w:val="right"/>
        <w:rPr>
          <w:sz w:val="20"/>
          <w:szCs w:val="20"/>
        </w:rPr>
      </w:pPr>
      <w:r w:rsidRPr="009F548E">
        <w:rPr>
          <w:sz w:val="20"/>
          <w:szCs w:val="20"/>
        </w:rPr>
        <w:t xml:space="preserve">к Положению «О порядке сдачи в аренду объектов </w:t>
      </w:r>
    </w:p>
    <w:p w:rsidR="009F548E" w:rsidRPr="009F548E" w:rsidRDefault="009F548E" w:rsidP="009F548E">
      <w:pPr>
        <w:pStyle w:val="afff"/>
        <w:spacing w:before="0" w:beforeAutospacing="0" w:after="0" w:afterAutospacing="0"/>
        <w:ind w:firstLine="567"/>
        <w:jc w:val="right"/>
        <w:rPr>
          <w:sz w:val="20"/>
          <w:szCs w:val="20"/>
        </w:rPr>
      </w:pPr>
      <w:r w:rsidRPr="009F548E">
        <w:rPr>
          <w:sz w:val="20"/>
          <w:szCs w:val="20"/>
        </w:rPr>
        <w:t xml:space="preserve">муниципального недвижимого имущества </w:t>
      </w:r>
    </w:p>
    <w:p w:rsidR="009F548E" w:rsidRPr="009F548E" w:rsidRDefault="009F548E" w:rsidP="009F548E">
      <w:pPr>
        <w:pStyle w:val="afff"/>
        <w:spacing w:before="0" w:beforeAutospacing="0" w:after="0" w:afterAutospacing="0"/>
        <w:ind w:firstLine="567"/>
        <w:jc w:val="right"/>
        <w:rPr>
          <w:sz w:val="20"/>
          <w:szCs w:val="20"/>
        </w:rPr>
      </w:pPr>
      <w:r w:rsidRPr="009F548E">
        <w:rPr>
          <w:sz w:val="20"/>
          <w:szCs w:val="20"/>
        </w:rPr>
        <w:t xml:space="preserve">муниципального образования городское поселение Печенга </w:t>
      </w:r>
    </w:p>
    <w:p w:rsidR="009F548E" w:rsidRDefault="009F548E" w:rsidP="009F548E">
      <w:pPr>
        <w:pStyle w:val="afff"/>
        <w:spacing w:before="0" w:beforeAutospacing="0" w:after="0" w:afterAutospacing="0"/>
        <w:ind w:firstLine="567"/>
        <w:jc w:val="right"/>
        <w:rPr>
          <w:sz w:val="20"/>
          <w:szCs w:val="20"/>
        </w:rPr>
      </w:pPr>
      <w:r w:rsidRPr="009F548E">
        <w:rPr>
          <w:sz w:val="20"/>
          <w:szCs w:val="20"/>
        </w:rPr>
        <w:t>Печенгского района Мурманской области»</w:t>
      </w:r>
    </w:p>
    <w:p w:rsidR="00CD36CD" w:rsidRDefault="00CD36CD" w:rsidP="003D1E92">
      <w:pPr>
        <w:jc w:val="center"/>
        <w:rPr>
          <w:rFonts w:ascii="Times New Roman" w:hAnsi="Times New Roman" w:cs="Times New Roman"/>
          <w:b/>
          <w:bCs/>
        </w:rPr>
      </w:pPr>
    </w:p>
    <w:p w:rsidR="003D1E92" w:rsidRPr="00CD36CD" w:rsidRDefault="003D1E92" w:rsidP="003D1E92">
      <w:pPr>
        <w:jc w:val="center"/>
        <w:rPr>
          <w:rFonts w:ascii="Times New Roman" w:hAnsi="Times New Roman" w:cs="Times New Roman"/>
          <w:b/>
          <w:bCs/>
        </w:rPr>
      </w:pPr>
      <w:r w:rsidRPr="00CD36CD">
        <w:rPr>
          <w:rFonts w:ascii="Times New Roman" w:hAnsi="Times New Roman" w:cs="Times New Roman"/>
          <w:b/>
          <w:bCs/>
        </w:rPr>
        <w:t>Методика определения платы за аренду</w:t>
      </w:r>
    </w:p>
    <w:p w:rsidR="003D1E92" w:rsidRPr="00CD36CD" w:rsidRDefault="003D1E92" w:rsidP="003D1E92">
      <w:pPr>
        <w:jc w:val="center"/>
        <w:rPr>
          <w:rFonts w:ascii="Times New Roman" w:hAnsi="Times New Roman" w:cs="Times New Roman"/>
        </w:rPr>
      </w:pPr>
      <w:r w:rsidRPr="00CD36CD">
        <w:rPr>
          <w:rFonts w:ascii="Times New Roman" w:hAnsi="Times New Roman" w:cs="Times New Roman"/>
          <w:b/>
          <w:bCs/>
        </w:rPr>
        <w:t>нежилых муниципальных помещений</w:t>
      </w:r>
    </w:p>
    <w:p w:rsidR="003D1E92" w:rsidRPr="00CD36CD" w:rsidRDefault="003D1E92" w:rsidP="003D1E92">
      <w:pPr>
        <w:ind w:firstLine="709"/>
        <w:rPr>
          <w:rFonts w:ascii="Times New Roman" w:hAnsi="Times New Roman" w:cs="Times New Roman"/>
        </w:rPr>
      </w:pPr>
    </w:p>
    <w:p w:rsidR="003D1E92" w:rsidRPr="00CD36CD" w:rsidRDefault="003D1E92" w:rsidP="003D1E92">
      <w:pPr>
        <w:ind w:firstLine="709"/>
        <w:jc w:val="both"/>
        <w:rPr>
          <w:rFonts w:ascii="Times New Roman" w:hAnsi="Times New Roman" w:cs="Times New Roman"/>
        </w:rPr>
      </w:pPr>
      <w:r w:rsidRPr="00CD36CD">
        <w:rPr>
          <w:rFonts w:ascii="Times New Roman" w:hAnsi="Times New Roman" w:cs="Times New Roman"/>
        </w:rPr>
        <w:t>Годовая арендная плата за нежилые муниципальные помещения в муниципальном образовании городское поселение Печенга Печенгского района Мурманской области для юридических лиц любых форм собственности и индивидуальных предпринимателей рассчитывается по следующей методике:</w:t>
      </w:r>
    </w:p>
    <w:p w:rsidR="003D1E92" w:rsidRPr="00CD36CD" w:rsidRDefault="003D1E92" w:rsidP="00A77B95">
      <w:pPr>
        <w:rPr>
          <w:rFonts w:ascii="Times New Roman" w:hAnsi="Times New Roman" w:cs="Times New Roman"/>
        </w:rPr>
      </w:pPr>
    </w:p>
    <w:p w:rsidR="003D1E92" w:rsidRPr="00CD36CD" w:rsidRDefault="003D1E92" w:rsidP="003D1E92">
      <w:pPr>
        <w:jc w:val="center"/>
        <w:rPr>
          <w:rFonts w:ascii="Times New Roman" w:hAnsi="Times New Roman" w:cs="Times New Roman"/>
          <w:bCs/>
        </w:rPr>
      </w:pPr>
      <w:r w:rsidRPr="00CD36CD">
        <w:rPr>
          <w:rFonts w:ascii="Times New Roman" w:hAnsi="Times New Roman" w:cs="Times New Roman"/>
          <w:b/>
          <w:bCs/>
        </w:rPr>
        <w:t>А пл. = А пом. + А зем.</w:t>
      </w:r>
      <w:r w:rsidRPr="00CD36CD">
        <w:rPr>
          <w:rFonts w:ascii="Times New Roman" w:hAnsi="Times New Roman" w:cs="Times New Roman"/>
          <w:bCs/>
        </w:rPr>
        <w:t>, где</w:t>
      </w:r>
    </w:p>
    <w:p w:rsidR="003D1E92" w:rsidRPr="00CD36CD" w:rsidRDefault="003D1E92" w:rsidP="003D1E92">
      <w:pPr>
        <w:jc w:val="center"/>
        <w:rPr>
          <w:rFonts w:ascii="Times New Roman" w:hAnsi="Times New Roman" w:cs="Times New Roman"/>
          <w:b/>
          <w:bCs/>
        </w:rPr>
      </w:pPr>
    </w:p>
    <w:p w:rsidR="003D1E92" w:rsidRPr="00CD36CD" w:rsidRDefault="003D1E92" w:rsidP="003D1E92">
      <w:pPr>
        <w:ind w:firstLine="709"/>
        <w:jc w:val="both"/>
        <w:rPr>
          <w:rFonts w:ascii="Times New Roman" w:hAnsi="Times New Roman" w:cs="Times New Roman"/>
        </w:rPr>
      </w:pPr>
      <w:r w:rsidRPr="00CD36CD">
        <w:rPr>
          <w:rFonts w:ascii="Times New Roman" w:hAnsi="Times New Roman" w:cs="Times New Roman"/>
          <w:b/>
          <w:bCs/>
        </w:rPr>
        <w:t>А пл.</w:t>
      </w:r>
      <w:r w:rsidRPr="00CD36CD">
        <w:rPr>
          <w:rFonts w:ascii="Times New Roman" w:hAnsi="Times New Roman" w:cs="Times New Roman"/>
        </w:rPr>
        <w:t xml:space="preserve"> – годовая арендная плата за арендуемое помещение</w:t>
      </w:r>
    </w:p>
    <w:p w:rsidR="003D1E92" w:rsidRPr="00CD36CD" w:rsidRDefault="003D1E92" w:rsidP="003D1E92">
      <w:pPr>
        <w:ind w:firstLine="709"/>
        <w:jc w:val="both"/>
        <w:rPr>
          <w:rFonts w:ascii="Times New Roman" w:hAnsi="Times New Roman" w:cs="Times New Roman"/>
        </w:rPr>
      </w:pPr>
      <w:r w:rsidRPr="00CD36CD">
        <w:rPr>
          <w:rFonts w:ascii="Times New Roman" w:hAnsi="Times New Roman" w:cs="Times New Roman"/>
          <w:b/>
        </w:rPr>
        <w:t>А зем.</w:t>
      </w:r>
      <w:r w:rsidRPr="00CD36CD">
        <w:rPr>
          <w:rFonts w:ascii="Times New Roman" w:hAnsi="Times New Roman" w:cs="Times New Roman"/>
        </w:rPr>
        <w:t xml:space="preserve"> – годовая арендная плата за земельный участок (долю)</w:t>
      </w:r>
    </w:p>
    <w:p w:rsidR="003D1E92" w:rsidRPr="00CD36CD" w:rsidRDefault="003D1E92" w:rsidP="003D1E92">
      <w:pPr>
        <w:jc w:val="center"/>
        <w:rPr>
          <w:rFonts w:ascii="Times New Roman" w:hAnsi="Times New Roman" w:cs="Times New Roman"/>
          <w:b/>
          <w:bCs/>
        </w:rPr>
      </w:pPr>
    </w:p>
    <w:p w:rsidR="003D1E92" w:rsidRPr="00CD36CD" w:rsidRDefault="003D1E92" w:rsidP="003D1E92">
      <w:pPr>
        <w:jc w:val="center"/>
        <w:rPr>
          <w:rFonts w:ascii="Times New Roman" w:hAnsi="Times New Roman" w:cs="Times New Roman"/>
        </w:rPr>
      </w:pPr>
      <w:r w:rsidRPr="00CD36CD">
        <w:rPr>
          <w:rFonts w:ascii="Times New Roman" w:hAnsi="Times New Roman" w:cs="Times New Roman"/>
          <w:b/>
          <w:bCs/>
        </w:rPr>
        <w:t xml:space="preserve">А пом. = См </w:t>
      </w:r>
      <w:r w:rsidRPr="00CD36CD">
        <w:rPr>
          <w:rFonts w:ascii="Times New Roman" w:hAnsi="Times New Roman" w:cs="Times New Roman"/>
          <w:bCs/>
        </w:rPr>
        <w:t>x</w:t>
      </w:r>
      <w:r w:rsidRPr="00CD36CD">
        <w:rPr>
          <w:rFonts w:ascii="Times New Roman" w:hAnsi="Times New Roman" w:cs="Times New Roman"/>
          <w:b/>
          <w:bCs/>
        </w:rPr>
        <w:t xml:space="preserve"> S пом. </w:t>
      </w:r>
      <w:r w:rsidRPr="00CD36CD">
        <w:rPr>
          <w:rFonts w:ascii="Times New Roman" w:hAnsi="Times New Roman" w:cs="Times New Roman"/>
          <w:bCs/>
        </w:rPr>
        <w:t>x</w:t>
      </w:r>
      <w:r w:rsidRPr="00CD36CD">
        <w:rPr>
          <w:rFonts w:ascii="Times New Roman" w:hAnsi="Times New Roman" w:cs="Times New Roman"/>
          <w:b/>
          <w:bCs/>
        </w:rPr>
        <w:t xml:space="preserve">Ккач. </w:t>
      </w:r>
      <w:r w:rsidRPr="00CD36CD">
        <w:rPr>
          <w:rFonts w:ascii="Times New Roman" w:hAnsi="Times New Roman" w:cs="Times New Roman"/>
          <w:bCs/>
        </w:rPr>
        <w:t>x</w:t>
      </w:r>
      <w:r w:rsidRPr="00CD36CD">
        <w:rPr>
          <w:rFonts w:ascii="Times New Roman" w:hAnsi="Times New Roman" w:cs="Times New Roman"/>
          <w:b/>
          <w:bCs/>
        </w:rPr>
        <w:t>Кв.д.</w:t>
      </w:r>
      <w:r w:rsidRPr="00CD36CD">
        <w:rPr>
          <w:rFonts w:ascii="Times New Roman" w:hAnsi="Times New Roman" w:cs="Times New Roman"/>
        </w:rPr>
        <w:t>, где</w:t>
      </w:r>
    </w:p>
    <w:p w:rsidR="003D1E92" w:rsidRPr="00CD36CD" w:rsidRDefault="003D1E92" w:rsidP="003D1E92">
      <w:pPr>
        <w:ind w:firstLine="709"/>
        <w:rPr>
          <w:rFonts w:ascii="Times New Roman" w:hAnsi="Times New Roman" w:cs="Times New Roman"/>
        </w:rPr>
      </w:pPr>
    </w:p>
    <w:p w:rsidR="003D1E92" w:rsidRPr="00CD36CD" w:rsidRDefault="003D1E92" w:rsidP="003D1E92">
      <w:pPr>
        <w:ind w:firstLine="709"/>
        <w:jc w:val="both"/>
        <w:rPr>
          <w:rFonts w:ascii="Times New Roman" w:hAnsi="Times New Roman" w:cs="Times New Roman"/>
        </w:rPr>
      </w:pPr>
      <w:r w:rsidRPr="00CD36CD">
        <w:rPr>
          <w:rFonts w:ascii="Times New Roman" w:hAnsi="Times New Roman" w:cs="Times New Roman"/>
          <w:b/>
          <w:bCs/>
        </w:rPr>
        <w:lastRenderedPageBreak/>
        <w:t>См</w:t>
      </w:r>
      <w:r w:rsidRPr="00CD36CD">
        <w:rPr>
          <w:rFonts w:ascii="Times New Roman" w:hAnsi="Times New Roman" w:cs="Times New Roman"/>
        </w:rPr>
        <w:t xml:space="preserve"> – базовая ставка </w:t>
      </w:r>
      <w:smartTag w:uri="urn:schemas-microsoft-com:office:smarttags" w:element="metricconverter">
        <w:smartTagPr>
          <w:attr w:name="ProductID" w:val="1 м2"/>
        </w:smartTagPr>
        <w:r w:rsidRPr="00CD36CD">
          <w:rPr>
            <w:rFonts w:ascii="Times New Roman" w:hAnsi="Times New Roman" w:cs="Times New Roman"/>
          </w:rPr>
          <w:t>1 м</w:t>
        </w:r>
        <w:r w:rsidRPr="00CD36CD">
          <w:rPr>
            <w:rFonts w:ascii="Times New Roman" w:hAnsi="Times New Roman" w:cs="Times New Roman"/>
            <w:vertAlign w:val="superscript"/>
          </w:rPr>
          <w:t>2</w:t>
        </w:r>
      </w:smartTag>
      <w:r w:rsidRPr="00CD36CD">
        <w:rPr>
          <w:rFonts w:ascii="Times New Roman" w:hAnsi="Times New Roman" w:cs="Times New Roman"/>
        </w:rPr>
        <w:t xml:space="preserve"> арендуемого помещения в год</w:t>
      </w:r>
    </w:p>
    <w:p w:rsidR="003D1E92" w:rsidRPr="00CD36CD" w:rsidRDefault="003D1E92" w:rsidP="003D1E92">
      <w:pPr>
        <w:ind w:firstLine="709"/>
        <w:jc w:val="both"/>
        <w:rPr>
          <w:rFonts w:ascii="Times New Roman" w:hAnsi="Times New Roman" w:cs="Times New Roman"/>
        </w:rPr>
      </w:pPr>
      <w:r w:rsidRPr="00CD36CD">
        <w:rPr>
          <w:rFonts w:ascii="Times New Roman" w:hAnsi="Times New Roman" w:cs="Times New Roman"/>
          <w:b/>
          <w:bCs/>
        </w:rPr>
        <w:t>S пом.</w:t>
      </w:r>
      <w:r w:rsidRPr="00CD36CD">
        <w:rPr>
          <w:rFonts w:ascii="Times New Roman" w:hAnsi="Times New Roman" w:cs="Times New Roman"/>
        </w:rPr>
        <w:t xml:space="preserve"> – общая площадь арендуемого помещения</w:t>
      </w:r>
    </w:p>
    <w:p w:rsidR="003D1E92" w:rsidRPr="00CD36CD" w:rsidRDefault="003D1E92" w:rsidP="003D1E92">
      <w:pPr>
        <w:ind w:firstLine="709"/>
        <w:jc w:val="both"/>
        <w:rPr>
          <w:rFonts w:ascii="Times New Roman" w:hAnsi="Times New Roman" w:cs="Times New Roman"/>
        </w:rPr>
      </w:pPr>
      <w:r w:rsidRPr="00CD36CD">
        <w:rPr>
          <w:rFonts w:ascii="Times New Roman" w:hAnsi="Times New Roman" w:cs="Times New Roman"/>
          <w:b/>
          <w:bCs/>
        </w:rPr>
        <w:t>Ккач.</w:t>
      </w:r>
      <w:r w:rsidRPr="00CD36CD">
        <w:rPr>
          <w:rFonts w:ascii="Times New Roman" w:hAnsi="Times New Roman" w:cs="Times New Roman"/>
        </w:rPr>
        <w:t xml:space="preserve"> – коэффициент качества арендуемого помещения</w:t>
      </w:r>
    </w:p>
    <w:p w:rsidR="003D1E92" w:rsidRPr="00CD36CD" w:rsidRDefault="003D1E92" w:rsidP="003D1E92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3D1E92" w:rsidRPr="00CD36CD" w:rsidRDefault="003D1E92" w:rsidP="003D1E92">
      <w:pPr>
        <w:jc w:val="center"/>
        <w:rPr>
          <w:rFonts w:ascii="Times New Roman" w:hAnsi="Times New Roman" w:cs="Times New Roman"/>
        </w:rPr>
      </w:pPr>
      <w:r w:rsidRPr="00CD36CD">
        <w:rPr>
          <w:rFonts w:ascii="Times New Roman" w:hAnsi="Times New Roman" w:cs="Times New Roman"/>
          <w:b/>
          <w:bCs/>
        </w:rPr>
        <w:t>Ккач. = К1</w:t>
      </w:r>
      <w:r w:rsidRPr="00CD36CD">
        <w:rPr>
          <w:rFonts w:ascii="Times New Roman" w:hAnsi="Times New Roman" w:cs="Times New Roman"/>
          <w:bCs/>
        </w:rPr>
        <w:t>x</w:t>
      </w:r>
      <w:r w:rsidRPr="00CD36CD">
        <w:rPr>
          <w:rFonts w:ascii="Times New Roman" w:hAnsi="Times New Roman" w:cs="Times New Roman"/>
          <w:b/>
          <w:bCs/>
        </w:rPr>
        <w:t xml:space="preserve"> К2</w:t>
      </w:r>
    </w:p>
    <w:p w:rsidR="003D1E92" w:rsidRPr="00CD36CD" w:rsidRDefault="003D1E92" w:rsidP="003D1E92">
      <w:pPr>
        <w:jc w:val="both"/>
        <w:rPr>
          <w:rFonts w:ascii="Times New Roman" w:hAnsi="Times New Roman" w:cs="Times New Roman"/>
        </w:rPr>
      </w:pPr>
    </w:p>
    <w:p w:rsidR="003D1E92" w:rsidRPr="00CD36CD" w:rsidRDefault="003D1E92" w:rsidP="003D1E92">
      <w:pPr>
        <w:jc w:val="both"/>
        <w:rPr>
          <w:rFonts w:ascii="Times New Roman" w:hAnsi="Times New Roman" w:cs="Times New Roman"/>
        </w:rPr>
      </w:pPr>
      <w:r w:rsidRPr="00CD36CD">
        <w:rPr>
          <w:rFonts w:ascii="Times New Roman" w:hAnsi="Times New Roman" w:cs="Times New Roman"/>
          <w:b/>
          <w:bCs/>
        </w:rPr>
        <w:t>К1</w:t>
      </w:r>
      <w:r w:rsidRPr="00CD36CD">
        <w:rPr>
          <w:rFonts w:ascii="Times New Roman" w:hAnsi="Times New Roman" w:cs="Times New Roman"/>
        </w:rPr>
        <w:t xml:space="preserve">– коэффициент размещения помещения </w:t>
      </w:r>
      <w:r w:rsidRPr="00CD36CD">
        <w:rPr>
          <w:rFonts w:ascii="Times New Roman" w:hAnsi="Times New Roman" w:cs="Times New Roman"/>
        </w:rPr>
        <w:tab/>
      </w:r>
      <w:r w:rsidRPr="00CD36CD">
        <w:rPr>
          <w:rFonts w:ascii="Times New Roman" w:hAnsi="Times New Roman" w:cs="Times New Roman"/>
          <w:b/>
          <w:bCs/>
        </w:rPr>
        <w:t>К2</w:t>
      </w:r>
      <w:r w:rsidRPr="00CD36CD">
        <w:rPr>
          <w:rFonts w:ascii="Times New Roman" w:hAnsi="Times New Roman" w:cs="Times New Roman"/>
        </w:rPr>
        <w:t>– коэффициент обустройства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077"/>
        <w:gridCol w:w="669"/>
        <w:gridCol w:w="3402"/>
        <w:gridCol w:w="1077"/>
      </w:tblGrid>
      <w:tr w:rsidR="003D1E92" w:rsidRPr="00CD36CD" w:rsidTr="008A21C8">
        <w:trPr>
          <w:trHeight w:val="403"/>
        </w:trPr>
        <w:tc>
          <w:tcPr>
            <w:tcW w:w="3402" w:type="dxa"/>
            <w:vAlign w:val="center"/>
          </w:tcPr>
          <w:p w:rsidR="003D1E92" w:rsidRPr="00CD36CD" w:rsidRDefault="003D1E92" w:rsidP="008A21C8">
            <w:pPr>
              <w:rPr>
                <w:rFonts w:ascii="Times New Roman" w:hAnsi="Times New Roman" w:cs="Times New Roman"/>
              </w:rPr>
            </w:pPr>
            <w:r w:rsidRPr="00CD36CD">
              <w:rPr>
                <w:rFonts w:ascii="Times New Roman" w:hAnsi="Times New Roman" w:cs="Times New Roman"/>
              </w:rPr>
              <w:t>– Отдельно стоящее здание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3D1E92" w:rsidRPr="00CD36CD" w:rsidRDefault="003D1E92" w:rsidP="008A21C8">
            <w:pPr>
              <w:rPr>
                <w:rFonts w:ascii="Times New Roman" w:hAnsi="Times New Roman" w:cs="Times New Roman"/>
              </w:rPr>
            </w:pPr>
            <w:r w:rsidRPr="00CD36CD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E92" w:rsidRPr="00CD36CD" w:rsidRDefault="003D1E92" w:rsidP="008A21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3D1E92" w:rsidRPr="00CD36CD" w:rsidRDefault="003D1E92" w:rsidP="008A21C8">
            <w:pPr>
              <w:rPr>
                <w:rFonts w:ascii="Times New Roman" w:hAnsi="Times New Roman" w:cs="Times New Roman"/>
              </w:rPr>
            </w:pPr>
            <w:r w:rsidRPr="00CD36CD">
              <w:rPr>
                <w:rFonts w:ascii="Times New Roman" w:hAnsi="Times New Roman" w:cs="Times New Roman"/>
              </w:rPr>
              <w:t>– при наличии отопления, водопровода, канализации, электроснабжения</w:t>
            </w:r>
          </w:p>
        </w:tc>
        <w:tc>
          <w:tcPr>
            <w:tcW w:w="1077" w:type="dxa"/>
            <w:vMerge w:val="restart"/>
            <w:vAlign w:val="center"/>
          </w:tcPr>
          <w:p w:rsidR="003D1E92" w:rsidRPr="00CD36CD" w:rsidRDefault="003D1E92" w:rsidP="008A21C8">
            <w:pPr>
              <w:rPr>
                <w:rFonts w:ascii="Times New Roman" w:hAnsi="Times New Roman" w:cs="Times New Roman"/>
              </w:rPr>
            </w:pPr>
            <w:r w:rsidRPr="00CD36CD">
              <w:rPr>
                <w:rFonts w:ascii="Times New Roman" w:hAnsi="Times New Roman" w:cs="Times New Roman"/>
              </w:rPr>
              <w:t>1,0</w:t>
            </w:r>
          </w:p>
        </w:tc>
      </w:tr>
      <w:tr w:rsidR="003D1E92" w:rsidRPr="00CD36CD" w:rsidTr="008A21C8">
        <w:trPr>
          <w:trHeight w:val="403"/>
        </w:trPr>
        <w:tc>
          <w:tcPr>
            <w:tcW w:w="3402" w:type="dxa"/>
            <w:vAlign w:val="center"/>
          </w:tcPr>
          <w:p w:rsidR="003D1E92" w:rsidRPr="00CD36CD" w:rsidRDefault="003D1E92" w:rsidP="008A21C8">
            <w:pPr>
              <w:rPr>
                <w:rFonts w:ascii="Times New Roman" w:hAnsi="Times New Roman" w:cs="Times New Roman"/>
              </w:rPr>
            </w:pPr>
            <w:r w:rsidRPr="00CD36CD">
              <w:rPr>
                <w:rFonts w:ascii="Times New Roman" w:hAnsi="Times New Roman" w:cs="Times New Roman"/>
              </w:rPr>
              <w:t>– пристроенное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3D1E92" w:rsidRPr="00CD36CD" w:rsidRDefault="003D1E92" w:rsidP="008A21C8">
            <w:pPr>
              <w:rPr>
                <w:rFonts w:ascii="Times New Roman" w:hAnsi="Times New Roman" w:cs="Times New Roman"/>
              </w:rPr>
            </w:pPr>
            <w:r w:rsidRPr="00CD36CD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6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D1E92" w:rsidRPr="00CD36CD" w:rsidRDefault="003D1E92" w:rsidP="008A21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3D1E92" w:rsidRPr="00CD36CD" w:rsidRDefault="003D1E92" w:rsidP="008A2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vAlign w:val="center"/>
          </w:tcPr>
          <w:p w:rsidR="003D1E92" w:rsidRPr="00CD36CD" w:rsidRDefault="003D1E92" w:rsidP="008A21C8">
            <w:pPr>
              <w:rPr>
                <w:rFonts w:ascii="Times New Roman" w:hAnsi="Times New Roman" w:cs="Times New Roman"/>
              </w:rPr>
            </w:pPr>
          </w:p>
        </w:tc>
      </w:tr>
      <w:tr w:rsidR="003D1E92" w:rsidRPr="00CD36CD" w:rsidTr="008A21C8">
        <w:trPr>
          <w:trHeight w:val="403"/>
        </w:trPr>
        <w:tc>
          <w:tcPr>
            <w:tcW w:w="3402" w:type="dxa"/>
            <w:vAlign w:val="center"/>
          </w:tcPr>
          <w:p w:rsidR="003D1E92" w:rsidRPr="00CD36CD" w:rsidRDefault="003D1E92" w:rsidP="008A21C8">
            <w:pPr>
              <w:rPr>
                <w:rFonts w:ascii="Times New Roman" w:hAnsi="Times New Roman" w:cs="Times New Roman"/>
              </w:rPr>
            </w:pPr>
            <w:r w:rsidRPr="00CD36CD">
              <w:rPr>
                <w:rFonts w:ascii="Times New Roman" w:hAnsi="Times New Roman" w:cs="Times New Roman"/>
              </w:rPr>
              <w:t>– встроенное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3D1E92" w:rsidRPr="00CD36CD" w:rsidRDefault="003D1E92" w:rsidP="008A21C8">
            <w:pPr>
              <w:rPr>
                <w:rFonts w:ascii="Times New Roman" w:hAnsi="Times New Roman" w:cs="Times New Roman"/>
              </w:rPr>
            </w:pPr>
            <w:r w:rsidRPr="00CD36C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1E92" w:rsidRPr="00CD36CD" w:rsidRDefault="003D1E92" w:rsidP="008A21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3D1E92" w:rsidRPr="00CD36CD" w:rsidRDefault="003D1E92" w:rsidP="008A21C8">
            <w:pPr>
              <w:rPr>
                <w:rFonts w:ascii="Times New Roman" w:hAnsi="Times New Roman" w:cs="Times New Roman"/>
              </w:rPr>
            </w:pPr>
            <w:r w:rsidRPr="00CD36CD">
              <w:rPr>
                <w:rFonts w:ascii="Times New Roman" w:hAnsi="Times New Roman" w:cs="Times New Roman"/>
              </w:rPr>
              <w:t>– при отсутствии одного из указанных параметров уменьшается на</w:t>
            </w:r>
          </w:p>
        </w:tc>
        <w:tc>
          <w:tcPr>
            <w:tcW w:w="1077" w:type="dxa"/>
            <w:vMerge w:val="restart"/>
            <w:vAlign w:val="center"/>
          </w:tcPr>
          <w:p w:rsidR="003D1E92" w:rsidRPr="00CD36CD" w:rsidRDefault="003D1E92" w:rsidP="008A21C8">
            <w:pPr>
              <w:rPr>
                <w:rFonts w:ascii="Times New Roman" w:hAnsi="Times New Roman" w:cs="Times New Roman"/>
              </w:rPr>
            </w:pPr>
            <w:r w:rsidRPr="00CD36CD">
              <w:rPr>
                <w:rFonts w:ascii="Times New Roman" w:hAnsi="Times New Roman" w:cs="Times New Roman"/>
              </w:rPr>
              <w:t>0,05</w:t>
            </w:r>
          </w:p>
        </w:tc>
      </w:tr>
      <w:tr w:rsidR="003D1E92" w:rsidRPr="00CD36CD" w:rsidTr="008A21C8">
        <w:trPr>
          <w:trHeight w:val="403"/>
        </w:trPr>
        <w:tc>
          <w:tcPr>
            <w:tcW w:w="3402" w:type="dxa"/>
            <w:vAlign w:val="center"/>
          </w:tcPr>
          <w:p w:rsidR="003D1E92" w:rsidRPr="00CD36CD" w:rsidRDefault="003D1E92" w:rsidP="008A21C8">
            <w:pPr>
              <w:rPr>
                <w:rFonts w:ascii="Times New Roman" w:hAnsi="Times New Roman" w:cs="Times New Roman"/>
              </w:rPr>
            </w:pPr>
            <w:r w:rsidRPr="00CD36CD">
              <w:rPr>
                <w:rFonts w:ascii="Times New Roman" w:hAnsi="Times New Roman" w:cs="Times New Roman"/>
              </w:rPr>
              <w:t>– цокольный этаж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3D1E92" w:rsidRPr="00CD36CD" w:rsidRDefault="003D1E92" w:rsidP="008A21C8">
            <w:pPr>
              <w:rPr>
                <w:rFonts w:ascii="Times New Roman" w:hAnsi="Times New Roman" w:cs="Times New Roman"/>
              </w:rPr>
            </w:pPr>
            <w:r w:rsidRPr="00CD36CD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E92" w:rsidRPr="00CD36CD" w:rsidRDefault="003D1E92" w:rsidP="008A21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3D1E92" w:rsidRPr="00CD36CD" w:rsidRDefault="003D1E92" w:rsidP="008A21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3D1E92" w:rsidRPr="00CD36CD" w:rsidRDefault="003D1E92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E92" w:rsidRPr="00CD36CD" w:rsidTr="008A21C8">
        <w:trPr>
          <w:trHeight w:val="404"/>
        </w:trPr>
        <w:tc>
          <w:tcPr>
            <w:tcW w:w="3402" w:type="dxa"/>
            <w:vAlign w:val="center"/>
          </w:tcPr>
          <w:p w:rsidR="003D1E92" w:rsidRPr="00CD36CD" w:rsidRDefault="003D1E92" w:rsidP="008A21C8">
            <w:pPr>
              <w:rPr>
                <w:rFonts w:ascii="Times New Roman" w:hAnsi="Times New Roman" w:cs="Times New Roman"/>
              </w:rPr>
            </w:pPr>
            <w:r w:rsidRPr="00CD36CD">
              <w:rPr>
                <w:rFonts w:ascii="Times New Roman" w:hAnsi="Times New Roman" w:cs="Times New Roman"/>
              </w:rPr>
              <w:t>– подвал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3D1E92" w:rsidRPr="00CD36CD" w:rsidRDefault="003D1E92" w:rsidP="008A21C8">
            <w:pPr>
              <w:rPr>
                <w:rFonts w:ascii="Times New Roman" w:hAnsi="Times New Roman" w:cs="Times New Roman"/>
              </w:rPr>
            </w:pPr>
            <w:r w:rsidRPr="00CD36C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6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D1E92" w:rsidRPr="00CD36CD" w:rsidRDefault="003D1E92" w:rsidP="008A21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3D1E92" w:rsidRPr="00CD36CD" w:rsidRDefault="003D1E92" w:rsidP="008A21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3D1E92" w:rsidRPr="00CD36CD" w:rsidRDefault="003D1E92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1E92" w:rsidRPr="00CD36CD" w:rsidRDefault="003D1E92" w:rsidP="003D1E92">
      <w:pPr>
        <w:jc w:val="both"/>
        <w:rPr>
          <w:rFonts w:ascii="Times New Roman" w:hAnsi="Times New Roman" w:cs="Times New Roman"/>
        </w:rPr>
      </w:pPr>
    </w:p>
    <w:p w:rsidR="003D1E92" w:rsidRPr="00CD36CD" w:rsidRDefault="003D1E92" w:rsidP="003D1E92">
      <w:pPr>
        <w:ind w:firstLine="709"/>
        <w:jc w:val="both"/>
        <w:rPr>
          <w:rFonts w:ascii="Times New Roman" w:hAnsi="Times New Roman" w:cs="Times New Roman"/>
        </w:rPr>
      </w:pPr>
      <w:r w:rsidRPr="00CD36CD">
        <w:rPr>
          <w:rFonts w:ascii="Times New Roman" w:hAnsi="Times New Roman" w:cs="Times New Roman"/>
          <w:b/>
          <w:bCs/>
        </w:rPr>
        <w:t>Кв.д.</w:t>
      </w:r>
      <w:r w:rsidRPr="00CD36CD">
        <w:rPr>
          <w:rFonts w:ascii="Times New Roman" w:hAnsi="Times New Roman" w:cs="Times New Roman"/>
        </w:rPr>
        <w:t xml:space="preserve"> – коэффициент вида деятельности</w:t>
      </w:r>
      <w:r w:rsidR="007C5C0C">
        <w:rPr>
          <w:rFonts w:ascii="Times New Roman" w:hAnsi="Times New Roman" w:cs="Times New Roman"/>
        </w:rPr>
        <w:t>, в соответствии с таблицей</w:t>
      </w:r>
    </w:p>
    <w:p w:rsidR="003D1E92" w:rsidRPr="00CD36CD" w:rsidRDefault="003D1E92" w:rsidP="003D1E92">
      <w:pPr>
        <w:ind w:firstLine="709"/>
        <w:jc w:val="both"/>
        <w:rPr>
          <w:rFonts w:ascii="Times New Roman" w:hAnsi="Times New Roman" w:cs="Times New Roman"/>
        </w:rPr>
      </w:pPr>
    </w:p>
    <w:p w:rsidR="003D1E92" w:rsidRPr="00CD36CD" w:rsidRDefault="003D1E92" w:rsidP="003D1E92">
      <w:pPr>
        <w:jc w:val="center"/>
        <w:rPr>
          <w:rFonts w:ascii="Times New Roman" w:hAnsi="Times New Roman" w:cs="Times New Roman"/>
        </w:rPr>
      </w:pPr>
      <w:r w:rsidRPr="00CD36CD">
        <w:rPr>
          <w:rFonts w:ascii="Times New Roman" w:hAnsi="Times New Roman" w:cs="Times New Roman"/>
          <w:b/>
          <w:bCs/>
        </w:rPr>
        <w:t xml:space="preserve">А зем. = УПКСЗ </w:t>
      </w:r>
      <w:r w:rsidRPr="00CD36CD">
        <w:rPr>
          <w:rFonts w:ascii="Times New Roman" w:hAnsi="Times New Roman" w:cs="Times New Roman"/>
          <w:bCs/>
        </w:rPr>
        <w:t>x</w:t>
      </w:r>
      <w:r w:rsidRPr="00CD36CD">
        <w:rPr>
          <w:rFonts w:ascii="Times New Roman" w:hAnsi="Times New Roman" w:cs="Times New Roman"/>
          <w:b/>
          <w:bCs/>
        </w:rPr>
        <w:t xml:space="preserve"> S зем. </w:t>
      </w:r>
      <w:r w:rsidRPr="00CD36CD">
        <w:rPr>
          <w:rFonts w:ascii="Times New Roman" w:hAnsi="Times New Roman" w:cs="Times New Roman"/>
          <w:bCs/>
        </w:rPr>
        <w:t>x</w:t>
      </w:r>
      <w:r w:rsidRPr="00CD36CD">
        <w:rPr>
          <w:rFonts w:ascii="Times New Roman" w:hAnsi="Times New Roman" w:cs="Times New Roman"/>
          <w:b/>
          <w:bCs/>
        </w:rPr>
        <w:t>Кзон</w:t>
      </w:r>
      <w:r w:rsidRPr="00CD36CD">
        <w:rPr>
          <w:rFonts w:ascii="Times New Roman" w:hAnsi="Times New Roman" w:cs="Times New Roman"/>
        </w:rPr>
        <w:t>, где</w:t>
      </w:r>
    </w:p>
    <w:p w:rsidR="003D1E92" w:rsidRPr="00CD36CD" w:rsidRDefault="003D1E92" w:rsidP="003D1E92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3D1E92" w:rsidRPr="00CD36CD" w:rsidRDefault="003D1E92" w:rsidP="003D1E92">
      <w:pPr>
        <w:ind w:firstLine="709"/>
        <w:jc w:val="both"/>
        <w:rPr>
          <w:rFonts w:ascii="Times New Roman" w:hAnsi="Times New Roman" w:cs="Times New Roman"/>
          <w:bCs/>
        </w:rPr>
      </w:pPr>
      <w:r w:rsidRPr="00CD36CD">
        <w:rPr>
          <w:rFonts w:ascii="Times New Roman" w:hAnsi="Times New Roman" w:cs="Times New Roman"/>
          <w:b/>
          <w:bCs/>
        </w:rPr>
        <w:t xml:space="preserve">УПКСЗ </w:t>
      </w:r>
      <w:r w:rsidRPr="00CD36CD">
        <w:rPr>
          <w:rFonts w:ascii="Times New Roman" w:hAnsi="Times New Roman" w:cs="Times New Roman"/>
          <w:bCs/>
        </w:rPr>
        <w:t xml:space="preserve">– удельный показатель кадастровой стоимости земель по видам функционального использования </w:t>
      </w:r>
    </w:p>
    <w:p w:rsidR="003D1E92" w:rsidRPr="00CD36CD" w:rsidRDefault="003D1E92" w:rsidP="003D1E92">
      <w:pPr>
        <w:ind w:firstLine="709"/>
        <w:jc w:val="both"/>
        <w:rPr>
          <w:rFonts w:ascii="Times New Roman" w:hAnsi="Times New Roman" w:cs="Times New Roman"/>
          <w:bCs/>
        </w:rPr>
      </w:pPr>
      <w:r w:rsidRPr="00CD36CD">
        <w:rPr>
          <w:rFonts w:ascii="Times New Roman" w:hAnsi="Times New Roman" w:cs="Times New Roman"/>
          <w:b/>
          <w:bCs/>
        </w:rPr>
        <w:t>S зем.</w:t>
      </w:r>
      <w:r w:rsidRPr="00CD36CD">
        <w:rPr>
          <w:rFonts w:ascii="Times New Roman" w:hAnsi="Times New Roman" w:cs="Times New Roman"/>
          <w:bCs/>
        </w:rPr>
        <w:t xml:space="preserve"> – общая площадь используемого земельного участка (доли)</w:t>
      </w:r>
    </w:p>
    <w:p w:rsidR="007C5C0C" w:rsidRPr="00E37050" w:rsidRDefault="007C5C0C" w:rsidP="003D1E92"/>
    <w:p w:rsidR="003D1E92" w:rsidRPr="007C5C0C" w:rsidRDefault="003D1E92" w:rsidP="007C5C0C">
      <w:pPr>
        <w:ind w:left="4820" w:right="-2"/>
        <w:jc w:val="both"/>
        <w:rPr>
          <w:rFonts w:ascii="Times New Roman" w:hAnsi="Times New Roman" w:cs="Times New Roman"/>
        </w:rPr>
      </w:pPr>
      <w:r w:rsidRPr="007C5C0C">
        <w:rPr>
          <w:rFonts w:ascii="Times New Roman" w:hAnsi="Times New Roman" w:cs="Times New Roman"/>
          <w:b/>
          <w:bCs/>
        </w:rPr>
        <w:t>Таблица</w:t>
      </w:r>
    </w:p>
    <w:p w:rsidR="003D1E92" w:rsidRPr="007C5C0C" w:rsidRDefault="003D1E92" w:rsidP="003D1E92">
      <w:pPr>
        <w:jc w:val="center"/>
        <w:rPr>
          <w:rFonts w:ascii="Times New Roman" w:hAnsi="Times New Roman" w:cs="Times New Roman"/>
        </w:rPr>
      </w:pPr>
      <w:r w:rsidRPr="007C5C0C">
        <w:rPr>
          <w:rFonts w:ascii="Times New Roman" w:hAnsi="Times New Roman" w:cs="Times New Roman"/>
          <w:b/>
          <w:bCs/>
        </w:rPr>
        <w:t>коэффициентов вида деятельности</w:t>
      </w:r>
    </w:p>
    <w:p w:rsidR="003D1E92" w:rsidRPr="007C5C0C" w:rsidRDefault="003D1E92" w:rsidP="003D1E92">
      <w:pPr>
        <w:ind w:firstLine="709"/>
        <w:rPr>
          <w:rFonts w:ascii="Times New Roman" w:hAnsi="Times New Roman" w:cs="Times New Roman"/>
        </w:rPr>
      </w:pPr>
    </w:p>
    <w:tbl>
      <w:tblPr>
        <w:tblW w:w="9288" w:type="dxa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120"/>
        <w:gridCol w:w="1980"/>
      </w:tblGrid>
      <w:tr w:rsidR="003D1E92" w:rsidRPr="007C5C0C" w:rsidTr="008A21C8">
        <w:tc>
          <w:tcPr>
            <w:tcW w:w="1188" w:type="dxa"/>
            <w:tcBorders>
              <w:bottom w:val="single" w:sz="4" w:space="0" w:color="auto"/>
            </w:tcBorders>
          </w:tcPr>
          <w:p w:rsidR="003D1E92" w:rsidRPr="007C5C0C" w:rsidRDefault="003D1E92" w:rsidP="008A21C8">
            <w:pPr>
              <w:jc w:val="center"/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3D1E92" w:rsidRPr="007C5C0C" w:rsidRDefault="003D1E92" w:rsidP="008A21C8">
            <w:pPr>
              <w:jc w:val="center"/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Наименование вида деятельности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D1E92" w:rsidRPr="007C5C0C" w:rsidRDefault="003D1E92" w:rsidP="008A21C8">
            <w:pPr>
              <w:jc w:val="center"/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Значение коэффициента</w:t>
            </w:r>
          </w:p>
        </w:tc>
      </w:tr>
      <w:tr w:rsidR="003D1E92" w:rsidRPr="007C5C0C" w:rsidTr="008A21C8">
        <w:tc>
          <w:tcPr>
            <w:tcW w:w="1188" w:type="dxa"/>
            <w:tcBorders>
              <w:bottom w:val="single" w:sz="4" w:space="0" w:color="auto"/>
            </w:tcBorders>
            <w:shd w:val="pct15" w:color="auto" w:fill="auto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pct15" w:color="auto" w:fill="auto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Гаражи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pct15" w:color="auto" w:fill="auto"/>
          </w:tcPr>
          <w:p w:rsidR="003D1E92" w:rsidRPr="007C5C0C" w:rsidRDefault="00891BD4" w:rsidP="008A2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D1E92" w:rsidRPr="007C5C0C" w:rsidTr="008A21C8">
        <w:tc>
          <w:tcPr>
            <w:tcW w:w="1188" w:type="dxa"/>
            <w:shd w:val="pct15" w:color="auto" w:fill="auto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20" w:type="dxa"/>
            <w:shd w:val="pct15" w:color="auto" w:fill="auto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Бытовое обслуживание:</w:t>
            </w:r>
          </w:p>
        </w:tc>
        <w:tc>
          <w:tcPr>
            <w:tcW w:w="1980" w:type="dxa"/>
            <w:shd w:val="pct15" w:color="auto" w:fill="auto"/>
          </w:tcPr>
          <w:p w:rsidR="003D1E92" w:rsidRPr="007C5C0C" w:rsidRDefault="003D1E92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E92" w:rsidRPr="007C5C0C" w:rsidTr="008A21C8">
        <w:tc>
          <w:tcPr>
            <w:tcW w:w="1188" w:type="dxa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120" w:type="dxa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Предприятия бытового обслуживания, финансируемые и дотируемые из средств бюджета городского поселения</w:t>
            </w:r>
          </w:p>
        </w:tc>
        <w:tc>
          <w:tcPr>
            <w:tcW w:w="1980" w:type="dxa"/>
          </w:tcPr>
          <w:p w:rsidR="003D1E92" w:rsidRPr="007C5C0C" w:rsidRDefault="003D1E92" w:rsidP="008A21C8">
            <w:pPr>
              <w:jc w:val="center"/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1</w:t>
            </w:r>
            <w:r w:rsidR="00891BD4">
              <w:rPr>
                <w:rFonts w:ascii="Times New Roman" w:hAnsi="Times New Roman" w:cs="Times New Roman"/>
              </w:rPr>
              <w:t>,5</w:t>
            </w:r>
          </w:p>
        </w:tc>
      </w:tr>
      <w:tr w:rsidR="003D1E92" w:rsidRPr="007C5C0C" w:rsidTr="008A21C8">
        <w:tc>
          <w:tcPr>
            <w:tcW w:w="1188" w:type="dxa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120" w:type="dxa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Предприятия, предоставляющие ритуальные услуги населению</w:t>
            </w:r>
          </w:p>
        </w:tc>
        <w:tc>
          <w:tcPr>
            <w:tcW w:w="1980" w:type="dxa"/>
          </w:tcPr>
          <w:p w:rsidR="003D1E92" w:rsidRPr="007C5C0C" w:rsidRDefault="003D1E92" w:rsidP="008A21C8">
            <w:pPr>
              <w:jc w:val="center"/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1,</w:t>
            </w:r>
            <w:r w:rsidR="00891BD4">
              <w:rPr>
                <w:rFonts w:ascii="Times New Roman" w:hAnsi="Times New Roman" w:cs="Times New Roman"/>
              </w:rPr>
              <w:t>8</w:t>
            </w:r>
          </w:p>
        </w:tc>
      </w:tr>
      <w:tr w:rsidR="003D1E92" w:rsidRPr="007C5C0C" w:rsidTr="008A21C8">
        <w:tc>
          <w:tcPr>
            <w:tcW w:w="1188" w:type="dxa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120" w:type="dxa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Ателье, ремонт обуви, часовые мастерские, фотоателье, теле–, радиоремонт, бани</w:t>
            </w:r>
          </w:p>
        </w:tc>
        <w:tc>
          <w:tcPr>
            <w:tcW w:w="1980" w:type="dxa"/>
          </w:tcPr>
          <w:p w:rsidR="003D1E92" w:rsidRPr="007C5C0C" w:rsidRDefault="003D1E92" w:rsidP="008A21C8">
            <w:pPr>
              <w:jc w:val="center"/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1,</w:t>
            </w:r>
            <w:r w:rsidR="00891BD4">
              <w:rPr>
                <w:rFonts w:ascii="Times New Roman" w:hAnsi="Times New Roman" w:cs="Times New Roman"/>
              </w:rPr>
              <w:t>8</w:t>
            </w:r>
          </w:p>
        </w:tc>
      </w:tr>
      <w:tr w:rsidR="003D1E92" w:rsidRPr="007C5C0C" w:rsidTr="008A21C8">
        <w:tc>
          <w:tcPr>
            <w:tcW w:w="1188" w:type="dxa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6120" w:type="dxa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Парикмахерские, косметические салоны, химчистки, студии аудио–, видеозаписи, ремонт и обслуживание оргтехники</w:t>
            </w:r>
          </w:p>
        </w:tc>
        <w:tc>
          <w:tcPr>
            <w:tcW w:w="1980" w:type="dxa"/>
          </w:tcPr>
          <w:p w:rsidR="003D1E92" w:rsidRPr="007C5C0C" w:rsidRDefault="003D1E92" w:rsidP="008A21C8">
            <w:pPr>
              <w:jc w:val="center"/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1,</w:t>
            </w:r>
            <w:r w:rsidR="00891BD4">
              <w:rPr>
                <w:rFonts w:ascii="Times New Roman" w:hAnsi="Times New Roman" w:cs="Times New Roman"/>
              </w:rPr>
              <w:t>8</w:t>
            </w:r>
          </w:p>
        </w:tc>
      </w:tr>
      <w:tr w:rsidR="003D1E92" w:rsidRPr="007C5C0C" w:rsidTr="008A21C8">
        <w:tc>
          <w:tcPr>
            <w:tcW w:w="1188" w:type="dxa"/>
            <w:tcBorders>
              <w:bottom w:val="single" w:sz="4" w:space="0" w:color="auto"/>
            </w:tcBorders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Ювелирные мастерские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D1E92" w:rsidRPr="007C5C0C" w:rsidRDefault="003D1E92" w:rsidP="008A21C8">
            <w:pPr>
              <w:jc w:val="center"/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3,0</w:t>
            </w:r>
          </w:p>
        </w:tc>
      </w:tr>
      <w:tr w:rsidR="003D1E92" w:rsidRPr="007C5C0C" w:rsidTr="008A21C8">
        <w:tc>
          <w:tcPr>
            <w:tcW w:w="1188" w:type="dxa"/>
            <w:shd w:val="pct15" w:color="auto" w:fill="auto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20" w:type="dxa"/>
            <w:shd w:val="pct15" w:color="auto" w:fill="auto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Административные помещения:</w:t>
            </w:r>
          </w:p>
        </w:tc>
        <w:tc>
          <w:tcPr>
            <w:tcW w:w="1980" w:type="dxa"/>
            <w:shd w:val="pct15" w:color="auto" w:fill="auto"/>
          </w:tcPr>
          <w:p w:rsidR="003D1E92" w:rsidRPr="007C5C0C" w:rsidRDefault="003D1E92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E92" w:rsidRPr="007C5C0C" w:rsidTr="008A21C8">
        <w:tc>
          <w:tcPr>
            <w:tcW w:w="1188" w:type="dxa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120" w:type="dxa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Муниципальные предприятия, финансируемые из бюджета</w:t>
            </w:r>
          </w:p>
        </w:tc>
        <w:tc>
          <w:tcPr>
            <w:tcW w:w="1980" w:type="dxa"/>
          </w:tcPr>
          <w:p w:rsidR="003D1E92" w:rsidRPr="007C5C0C" w:rsidRDefault="003D1E92" w:rsidP="008A21C8">
            <w:pPr>
              <w:jc w:val="center"/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1</w:t>
            </w:r>
            <w:r w:rsidR="0032512E">
              <w:rPr>
                <w:rFonts w:ascii="Times New Roman" w:hAnsi="Times New Roman" w:cs="Times New Roman"/>
              </w:rPr>
              <w:t>,0</w:t>
            </w:r>
          </w:p>
        </w:tc>
      </w:tr>
      <w:tr w:rsidR="003D1E92" w:rsidRPr="007C5C0C" w:rsidTr="008A21C8">
        <w:tc>
          <w:tcPr>
            <w:tcW w:w="1188" w:type="dxa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120" w:type="dxa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Офисы, конторы коммерческих организаций, предприятий и др. юридических и физических лиц, оказывающих платные услуги населению, нотариальные и адвокатские конторы, юридические консультации (кроме п.п. 5.2.)</w:t>
            </w:r>
          </w:p>
        </w:tc>
        <w:tc>
          <w:tcPr>
            <w:tcW w:w="1980" w:type="dxa"/>
          </w:tcPr>
          <w:p w:rsidR="003D1E92" w:rsidRPr="007C5C0C" w:rsidRDefault="00891BD4" w:rsidP="008A2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2512E">
              <w:rPr>
                <w:rFonts w:ascii="Times New Roman" w:hAnsi="Times New Roman" w:cs="Times New Roman"/>
              </w:rPr>
              <w:t>,0</w:t>
            </w:r>
          </w:p>
        </w:tc>
      </w:tr>
      <w:tr w:rsidR="003D1E92" w:rsidRPr="007C5C0C" w:rsidTr="008A21C8">
        <w:tc>
          <w:tcPr>
            <w:tcW w:w="1188" w:type="dxa"/>
            <w:tcBorders>
              <w:bottom w:val="single" w:sz="4" w:space="0" w:color="auto"/>
            </w:tcBorders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Банки, биржи, страховые организации, риэлтерские и аудиторские фирмы, рекламные и туристические агентства, брокерские и иные посреднические фирмы, ломбарды, организации по работе с ценными бумагами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D1E92" w:rsidRPr="007C5C0C" w:rsidRDefault="00891BD4" w:rsidP="00891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3D1E92" w:rsidRPr="007C5C0C">
              <w:rPr>
                <w:rFonts w:ascii="Times New Roman" w:hAnsi="Times New Roman" w:cs="Times New Roman"/>
              </w:rPr>
              <w:t>0</w:t>
            </w:r>
          </w:p>
        </w:tc>
      </w:tr>
      <w:tr w:rsidR="003D1E92" w:rsidRPr="007C5C0C" w:rsidTr="008A21C8">
        <w:tc>
          <w:tcPr>
            <w:tcW w:w="1188" w:type="dxa"/>
            <w:shd w:val="pct15" w:color="auto" w:fill="auto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20" w:type="dxa"/>
            <w:shd w:val="pct15" w:color="auto" w:fill="auto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Общественные организации:</w:t>
            </w:r>
          </w:p>
        </w:tc>
        <w:tc>
          <w:tcPr>
            <w:tcW w:w="1980" w:type="dxa"/>
            <w:shd w:val="pct15" w:color="auto" w:fill="auto"/>
          </w:tcPr>
          <w:p w:rsidR="003D1E92" w:rsidRPr="007C5C0C" w:rsidRDefault="003D1E92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E92" w:rsidRPr="007C5C0C" w:rsidTr="008A21C8">
        <w:tc>
          <w:tcPr>
            <w:tcW w:w="1188" w:type="dxa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120" w:type="dxa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 xml:space="preserve">Общества инвалидов, использующие труд инвалидов численностью более 50 % </w:t>
            </w:r>
          </w:p>
        </w:tc>
        <w:tc>
          <w:tcPr>
            <w:tcW w:w="1980" w:type="dxa"/>
          </w:tcPr>
          <w:p w:rsidR="003D1E92" w:rsidRPr="007C5C0C" w:rsidRDefault="003D1E92" w:rsidP="008A21C8">
            <w:pPr>
              <w:jc w:val="center"/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0,5</w:t>
            </w:r>
          </w:p>
        </w:tc>
      </w:tr>
      <w:tr w:rsidR="003D1E92" w:rsidRPr="007C5C0C" w:rsidTr="008A21C8">
        <w:tc>
          <w:tcPr>
            <w:tcW w:w="1188" w:type="dxa"/>
            <w:tcBorders>
              <w:bottom w:val="single" w:sz="4" w:space="0" w:color="auto"/>
            </w:tcBorders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Движения, благотворительные фонды, профсоюзы, партии, союзы и др.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D1E92" w:rsidRPr="007C5C0C" w:rsidRDefault="003D1E92" w:rsidP="008A21C8">
            <w:pPr>
              <w:jc w:val="center"/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1</w:t>
            </w:r>
            <w:r w:rsidR="00891BD4">
              <w:rPr>
                <w:rFonts w:ascii="Times New Roman" w:hAnsi="Times New Roman" w:cs="Times New Roman"/>
              </w:rPr>
              <w:t>,5</w:t>
            </w:r>
          </w:p>
        </w:tc>
      </w:tr>
      <w:tr w:rsidR="003D1E92" w:rsidRPr="007C5C0C" w:rsidTr="008A21C8">
        <w:tc>
          <w:tcPr>
            <w:tcW w:w="1188" w:type="dxa"/>
            <w:shd w:val="pct15" w:color="auto" w:fill="auto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20" w:type="dxa"/>
            <w:shd w:val="pct15" w:color="auto" w:fill="auto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Объекты здравоохранения, образования, физкультуры и спорта:</w:t>
            </w:r>
          </w:p>
        </w:tc>
        <w:tc>
          <w:tcPr>
            <w:tcW w:w="1980" w:type="dxa"/>
            <w:shd w:val="pct15" w:color="auto" w:fill="auto"/>
          </w:tcPr>
          <w:p w:rsidR="003D1E92" w:rsidRPr="007C5C0C" w:rsidRDefault="003D1E92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E92" w:rsidRPr="007C5C0C" w:rsidTr="008A21C8">
        <w:tc>
          <w:tcPr>
            <w:tcW w:w="1188" w:type="dxa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6120" w:type="dxa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Организации и объекты здравоохранения, образования, дошкольного воспитания, культуры и искусства, физической культуры и спорта, отдыха, социального обеспечения, финансируемые и дотируемые из бюджета</w:t>
            </w:r>
          </w:p>
        </w:tc>
        <w:tc>
          <w:tcPr>
            <w:tcW w:w="1980" w:type="dxa"/>
          </w:tcPr>
          <w:p w:rsidR="003D1E92" w:rsidRPr="007C5C0C" w:rsidRDefault="0032512E" w:rsidP="008A2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3D1E92" w:rsidRPr="007C5C0C" w:rsidTr="008A21C8">
        <w:tc>
          <w:tcPr>
            <w:tcW w:w="1188" w:type="dxa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6120" w:type="dxa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Организации всех форм собственности, оказывающие платные услуги населению в сфере здравоохранения, образования, дошкольного воспитания, культуры и искусства, физической культуры и спорта, отдыха, социального обеспечения.</w:t>
            </w:r>
          </w:p>
        </w:tc>
        <w:tc>
          <w:tcPr>
            <w:tcW w:w="1980" w:type="dxa"/>
          </w:tcPr>
          <w:p w:rsidR="003D1E92" w:rsidRPr="007C5C0C" w:rsidRDefault="003D1E92" w:rsidP="008A21C8">
            <w:pPr>
              <w:jc w:val="center"/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1,5</w:t>
            </w:r>
          </w:p>
        </w:tc>
      </w:tr>
      <w:tr w:rsidR="003D1E92" w:rsidRPr="007C5C0C" w:rsidTr="008A21C8">
        <w:tc>
          <w:tcPr>
            <w:tcW w:w="1188" w:type="dxa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6120" w:type="dxa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Аптеки (кроме п.п. 5.4.)</w:t>
            </w:r>
          </w:p>
        </w:tc>
        <w:tc>
          <w:tcPr>
            <w:tcW w:w="1980" w:type="dxa"/>
          </w:tcPr>
          <w:p w:rsidR="003D1E92" w:rsidRPr="007C5C0C" w:rsidRDefault="003D1E92" w:rsidP="008A21C8">
            <w:pPr>
              <w:jc w:val="center"/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2,</w:t>
            </w:r>
            <w:r w:rsidR="0032512E">
              <w:rPr>
                <w:rFonts w:ascii="Times New Roman" w:hAnsi="Times New Roman" w:cs="Times New Roman"/>
              </w:rPr>
              <w:t>5</w:t>
            </w:r>
          </w:p>
        </w:tc>
      </w:tr>
      <w:tr w:rsidR="003D1E92" w:rsidRPr="007C5C0C" w:rsidTr="008A21C8">
        <w:tc>
          <w:tcPr>
            <w:tcW w:w="1188" w:type="dxa"/>
            <w:tcBorders>
              <w:bottom w:val="single" w:sz="4" w:space="0" w:color="auto"/>
            </w:tcBorders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Аптеки, осуществляющие изготовление лекарственных препаратов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D1E92" w:rsidRPr="007C5C0C" w:rsidRDefault="0032512E" w:rsidP="008A2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3D1E92" w:rsidRPr="007C5C0C" w:rsidTr="008A21C8">
        <w:tc>
          <w:tcPr>
            <w:tcW w:w="1188" w:type="dxa"/>
            <w:shd w:val="pct15" w:color="auto" w:fill="auto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20" w:type="dxa"/>
            <w:shd w:val="pct15" w:color="auto" w:fill="auto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Проектные, изыскательные и др. учреждения:</w:t>
            </w:r>
          </w:p>
        </w:tc>
        <w:tc>
          <w:tcPr>
            <w:tcW w:w="1980" w:type="dxa"/>
            <w:shd w:val="pct15" w:color="auto" w:fill="auto"/>
          </w:tcPr>
          <w:p w:rsidR="003D1E92" w:rsidRPr="007C5C0C" w:rsidRDefault="003D1E92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E92" w:rsidRPr="007C5C0C" w:rsidTr="008A21C8">
        <w:tc>
          <w:tcPr>
            <w:tcW w:w="1188" w:type="dxa"/>
            <w:tcBorders>
              <w:bottom w:val="single" w:sz="4" w:space="0" w:color="auto"/>
            </w:tcBorders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Предприятия, учреждения и организации, осуществляющие проектные, сметные и изыскательные работы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D1E92" w:rsidRPr="007C5C0C" w:rsidRDefault="00CE6823" w:rsidP="008A2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3D1E92" w:rsidRPr="007C5C0C" w:rsidTr="008A21C8">
        <w:tc>
          <w:tcPr>
            <w:tcW w:w="1188" w:type="dxa"/>
            <w:tcBorders>
              <w:bottom w:val="single" w:sz="4" w:space="0" w:color="auto"/>
            </w:tcBorders>
            <w:shd w:val="pct15" w:color="auto" w:fill="auto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pct15" w:color="auto" w:fill="auto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Культовые учреждения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pct15" w:color="auto" w:fill="auto"/>
          </w:tcPr>
          <w:p w:rsidR="003D1E92" w:rsidRPr="007C5C0C" w:rsidRDefault="00CE6823" w:rsidP="008A2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3D1E92" w:rsidRPr="007C5C0C" w:rsidTr="008A21C8">
        <w:tc>
          <w:tcPr>
            <w:tcW w:w="1188" w:type="dxa"/>
            <w:shd w:val="pct15" w:color="auto" w:fill="auto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120" w:type="dxa"/>
            <w:shd w:val="pct15" w:color="auto" w:fill="auto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Информационные учреждения:</w:t>
            </w:r>
          </w:p>
        </w:tc>
        <w:tc>
          <w:tcPr>
            <w:tcW w:w="1980" w:type="dxa"/>
            <w:shd w:val="pct15" w:color="auto" w:fill="auto"/>
          </w:tcPr>
          <w:p w:rsidR="003D1E92" w:rsidRPr="007C5C0C" w:rsidRDefault="003D1E92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E92" w:rsidRPr="007C5C0C" w:rsidTr="008A21C8">
        <w:tc>
          <w:tcPr>
            <w:tcW w:w="1188" w:type="dxa"/>
            <w:tcBorders>
              <w:bottom w:val="single" w:sz="4" w:space="0" w:color="auto"/>
            </w:tcBorders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Средства массовой информации, предприятия, изготавливающие и распространяющие печатную, информационную и рекламную продукцию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D1E92" w:rsidRPr="007C5C0C" w:rsidRDefault="00CE6823" w:rsidP="008A2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3D1E92" w:rsidRPr="007C5C0C" w:rsidTr="008A21C8">
        <w:tc>
          <w:tcPr>
            <w:tcW w:w="1188" w:type="dxa"/>
            <w:shd w:val="pct15" w:color="auto" w:fill="auto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120" w:type="dxa"/>
            <w:shd w:val="pct15" w:color="auto" w:fill="auto"/>
          </w:tcPr>
          <w:p w:rsidR="003D1E92" w:rsidRPr="007C5C0C" w:rsidRDefault="007C5966" w:rsidP="008A2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Развлекательные учреждения</w:t>
            </w:r>
            <w:r w:rsidR="003D1E92" w:rsidRPr="007C5C0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0" w:type="dxa"/>
            <w:shd w:val="pct15" w:color="auto" w:fill="auto"/>
          </w:tcPr>
          <w:p w:rsidR="003D1E92" w:rsidRPr="007C5C0C" w:rsidRDefault="003D1E92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E92" w:rsidRPr="007C5C0C" w:rsidTr="008A21C8">
        <w:tc>
          <w:tcPr>
            <w:tcW w:w="1188" w:type="dxa"/>
            <w:tcBorders>
              <w:bottom w:val="single" w:sz="4" w:space="0" w:color="auto"/>
            </w:tcBorders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 xml:space="preserve"> Интернет–кафе, центры развлечения, лотереи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D1E92" w:rsidRPr="007C5C0C" w:rsidRDefault="00CE6823" w:rsidP="008A2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D1E92" w:rsidRPr="007C5C0C">
              <w:rPr>
                <w:rFonts w:ascii="Times New Roman" w:hAnsi="Times New Roman" w:cs="Times New Roman"/>
              </w:rPr>
              <w:t>,0</w:t>
            </w:r>
          </w:p>
        </w:tc>
      </w:tr>
      <w:tr w:rsidR="003D1E92" w:rsidRPr="007C5C0C" w:rsidTr="008A21C8">
        <w:tc>
          <w:tcPr>
            <w:tcW w:w="1188" w:type="dxa"/>
            <w:shd w:val="pct15" w:color="auto" w:fill="auto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120" w:type="dxa"/>
            <w:shd w:val="pct15" w:color="auto" w:fill="auto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Торговля:</w:t>
            </w:r>
          </w:p>
        </w:tc>
        <w:tc>
          <w:tcPr>
            <w:tcW w:w="1980" w:type="dxa"/>
            <w:shd w:val="pct15" w:color="auto" w:fill="auto"/>
          </w:tcPr>
          <w:p w:rsidR="003D1E92" w:rsidRPr="007C5C0C" w:rsidRDefault="003D1E92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E92" w:rsidRPr="007C5C0C" w:rsidTr="008A21C8">
        <w:tc>
          <w:tcPr>
            <w:tcW w:w="1188" w:type="dxa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6120" w:type="dxa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Торговля продовольственными товарами</w:t>
            </w:r>
          </w:p>
        </w:tc>
        <w:tc>
          <w:tcPr>
            <w:tcW w:w="1980" w:type="dxa"/>
          </w:tcPr>
          <w:p w:rsidR="003D1E92" w:rsidRPr="007C5C0C" w:rsidRDefault="003D1E92" w:rsidP="00CE6823">
            <w:pPr>
              <w:jc w:val="center"/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2,</w:t>
            </w:r>
            <w:r w:rsidR="00CE6823">
              <w:rPr>
                <w:rFonts w:ascii="Times New Roman" w:hAnsi="Times New Roman" w:cs="Times New Roman"/>
              </w:rPr>
              <w:t>5</w:t>
            </w:r>
          </w:p>
        </w:tc>
      </w:tr>
      <w:tr w:rsidR="003D1E92" w:rsidRPr="007C5C0C" w:rsidTr="008A21C8">
        <w:tc>
          <w:tcPr>
            <w:tcW w:w="1188" w:type="dxa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6120" w:type="dxa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Торговля продовольственными и промышленными товарами</w:t>
            </w:r>
          </w:p>
        </w:tc>
        <w:tc>
          <w:tcPr>
            <w:tcW w:w="1980" w:type="dxa"/>
          </w:tcPr>
          <w:p w:rsidR="003D1E92" w:rsidRPr="007C5C0C" w:rsidRDefault="003D1E92" w:rsidP="00CE6823">
            <w:pPr>
              <w:jc w:val="center"/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2,</w:t>
            </w:r>
            <w:r w:rsidR="00CE6823">
              <w:rPr>
                <w:rFonts w:ascii="Times New Roman" w:hAnsi="Times New Roman" w:cs="Times New Roman"/>
              </w:rPr>
              <w:t>8</w:t>
            </w:r>
          </w:p>
        </w:tc>
      </w:tr>
      <w:tr w:rsidR="003D1E92" w:rsidRPr="007C5C0C" w:rsidTr="008A21C8">
        <w:tc>
          <w:tcPr>
            <w:tcW w:w="1188" w:type="dxa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6120" w:type="dxa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Торговля промышленными, хозяйственными и бытовыми товарами</w:t>
            </w:r>
          </w:p>
        </w:tc>
        <w:tc>
          <w:tcPr>
            <w:tcW w:w="1980" w:type="dxa"/>
          </w:tcPr>
          <w:p w:rsidR="003D1E92" w:rsidRPr="007C5C0C" w:rsidRDefault="003D1E92" w:rsidP="008A21C8">
            <w:pPr>
              <w:jc w:val="center"/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2,</w:t>
            </w:r>
            <w:r w:rsidR="00CE6823">
              <w:rPr>
                <w:rFonts w:ascii="Times New Roman" w:hAnsi="Times New Roman" w:cs="Times New Roman"/>
              </w:rPr>
              <w:t>9</w:t>
            </w:r>
          </w:p>
        </w:tc>
      </w:tr>
      <w:tr w:rsidR="003D1E92" w:rsidRPr="007C5C0C" w:rsidTr="008A21C8">
        <w:tc>
          <w:tcPr>
            <w:tcW w:w="1188" w:type="dxa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10.4.</w:t>
            </w:r>
          </w:p>
        </w:tc>
        <w:tc>
          <w:tcPr>
            <w:tcW w:w="6120" w:type="dxa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Специализированная торговля алкогольной продукцией, мехами, ювелирными изделиями, бытовой и оргтехникой</w:t>
            </w:r>
          </w:p>
        </w:tc>
        <w:tc>
          <w:tcPr>
            <w:tcW w:w="1980" w:type="dxa"/>
          </w:tcPr>
          <w:p w:rsidR="003D1E92" w:rsidRPr="007C5C0C" w:rsidRDefault="00CE6823" w:rsidP="008A2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3D1E92" w:rsidRPr="007C5C0C" w:rsidTr="008A21C8">
        <w:tc>
          <w:tcPr>
            <w:tcW w:w="1188" w:type="dxa"/>
            <w:tcBorders>
              <w:bottom w:val="single" w:sz="4" w:space="0" w:color="auto"/>
            </w:tcBorders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10.5.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Оптовая торговля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D1E92" w:rsidRPr="007C5C0C" w:rsidRDefault="003D1E92" w:rsidP="008A21C8">
            <w:pPr>
              <w:jc w:val="center"/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3,</w:t>
            </w:r>
            <w:r w:rsidR="00CE6823">
              <w:rPr>
                <w:rFonts w:ascii="Times New Roman" w:hAnsi="Times New Roman" w:cs="Times New Roman"/>
              </w:rPr>
              <w:t>5</w:t>
            </w:r>
          </w:p>
        </w:tc>
      </w:tr>
      <w:tr w:rsidR="003D1E92" w:rsidRPr="007C5C0C" w:rsidTr="008A21C8">
        <w:tc>
          <w:tcPr>
            <w:tcW w:w="1188" w:type="dxa"/>
            <w:shd w:val="pct15" w:color="auto" w:fill="auto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120" w:type="dxa"/>
            <w:shd w:val="pct15" w:color="auto" w:fill="auto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Предприятия связи:</w:t>
            </w:r>
          </w:p>
        </w:tc>
        <w:tc>
          <w:tcPr>
            <w:tcW w:w="1980" w:type="dxa"/>
            <w:shd w:val="pct15" w:color="auto" w:fill="auto"/>
          </w:tcPr>
          <w:p w:rsidR="003D1E92" w:rsidRPr="007C5C0C" w:rsidRDefault="003D1E92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E92" w:rsidRPr="007C5C0C" w:rsidTr="008A21C8">
        <w:tc>
          <w:tcPr>
            <w:tcW w:w="1188" w:type="dxa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6120" w:type="dxa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Телефонная и сотовая связь, АТС</w:t>
            </w:r>
          </w:p>
        </w:tc>
        <w:tc>
          <w:tcPr>
            <w:tcW w:w="1980" w:type="dxa"/>
          </w:tcPr>
          <w:p w:rsidR="003D1E92" w:rsidRPr="007C5C0C" w:rsidRDefault="00CE6823" w:rsidP="008A2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3D1E92" w:rsidRPr="007C5C0C" w:rsidTr="008A21C8">
        <w:tc>
          <w:tcPr>
            <w:tcW w:w="1188" w:type="dxa"/>
            <w:tcBorders>
              <w:bottom w:val="single" w:sz="4" w:space="0" w:color="auto"/>
            </w:tcBorders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Почтовая связь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D1E92" w:rsidRPr="007C5C0C" w:rsidRDefault="00056D07" w:rsidP="008A2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3D1E92" w:rsidRPr="007C5C0C" w:rsidTr="008A21C8">
        <w:tc>
          <w:tcPr>
            <w:tcW w:w="1188" w:type="dxa"/>
            <w:shd w:val="pct15" w:color="auto" w:fill="auto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120" w:type="dxa"/>
            <w:shd w:val="pct15" w:color="auto" w:fill="auto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Общественное питание:</w:t>
            </w:r>
          </w:p>
        </w:tc>
        <w:tc>
          <w:tcPr>
            <w:tcW w:w="1980" w:type="dxa"/>
            <w:shd w:val="pct15" w:color="auto" w:fill="auto"/>
          </w:tcPr>
          <w:p w:rsidR="003D1E92" w:rsidRPr="007C5C0C" w:rsidRDefault="003D1E92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E92" w:rsidRPr="007C5C0C" w:rsidTr="008A21C8">
        <w:tc>
          <w:tcPr>
            <w:tcW w:w="1188" w:type="dxa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6120" w:type="dxa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Рестораны, бары, кафе, ночные клубы и другие точки по организации общественного питания с реализацией алкогольной продукции</w:t>
            </w:r>
          </w:p>
        </w:tc>
        <w:tc>
          <w:tcPr>
            <w:tcW w:w="1980" w:type="dxa"/>
          </w:tcPr>
          <w:p w:rsidR="003D1E92" w:rsidRPr="007C5C0C" w:rsidRDefault="00056D07" w:rsidP="008A2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3D1E92" w:rsidRPr="007C5C0C" w:rsidTr="008A21C8">
        <w:tc>
          <w:tcPr>
            <w:tcW w:w="1188" w:type="dxa"/>
            <w:tcBorders>
              <w:bottom w:val="single" w:sz="4" w:space="0" w:color="auto"/>
            </w:tcBorders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Иные предприятия, точки по организации общественного питания без реализации алкогольной продукции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D1E92" w:rsidRPr="007C5C0C" w:rsidRDefault="003D1E92" w:rsidP="00056D07">
            <w:pPr>
              <w:jc w:val="center"/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1,</w:t>
            </w:r>
            <w:r w:rsidR="00056D07">
              <w:rPr>
                <w:rFonts w:ascii="Times New Roman" w:hAnsi="Times New Roman" w:cs="Times New Roman"/>
              </w:rPr>
              <w:t>8</w:t>
            </w:r>
          </w:p>
        </w:tc>
      </w:tr>
      <w:tr w:rsidR="003D1E92" w:rsidRPr="007C5C0C" w:rsidTr="008A21C8">
        <w:tc>
          <w:tcPr>
            <w:tcW w:w="1188" w:type="dxa"/>
            <w:shd w:val="pct15" w:color="auto" w:fill="auto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120" w:type="dxa"/>
            <w:shd w:val="pct15" w:color="auto" w:fill="auto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Промышленное производство</w:t>
            </w:r>
          </w:p>
        </w:tc>
        <w:tc>
          <w:tcPr>
            <w:tcW w:w="1980" w:type="dxa"/>
            <w:shd w:val="pct15" w:color="auto" w:fill="auto"/>
          </w:tcPr>
          <w:p w:rsidR="003D1E92" w:rsidRPr="007C5C0C" w:rsidRDefault="003D1E92" w:rsidP="008A2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E92" w:rsidRPr="007C5C0C" w:rsidTr="008A21C8">
        <w:tc>
          <w:tcPr>
            <w:tcW w:w="1188" w:type="dxa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6120" w:type="dxa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Производство товаров народного потребления и продуктов питания без розничной реализации</w:t>
            </w:r>
          </w:p>
        </w:tc>
        <w:tc>
          <w:tcPr>
            <w:tcW w:w="1980" w:type="dxa"/>
          </w:tcPr>
          <w:p w:rsidR="003D1E92" w:rsidRPr="007C5C0C" w:rsidRDefault="003D1E92" w:rsidP="008A21C8">
            <w:pPr>
              <w:jc w:val="center"/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0,</w:t>
            </w:r>
            <w:r w:rsidR="00056D07">
              <w:rPr>
                <w:rFonts w:ascii="Times New Roman" w:hAnsi="Times New Roman" w:cs="Times New Roman"/>
              </w:rPr>
              <w:t>2</w:t>
            </w:r>
          </w:p>
        </w:tc>
      </w:tr>
      <w:tr w:rsidR="003D1E92" w:rsidRPr="007C5C0C" w:rsidTr="008A21C8">
        <w:tc>
          <w:tcPr>
            <w:tcW w:w="1188" w:type="dxa"/>
            <w:tcBorders>
              <w:bottom w:val="single" w:sz="4" w:space="0" w:color="auto"/>
            </w:tcBorders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Производство товаров народного потребления и продуктов питания с реализацией в розничной сети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D1E92" w:rsidRPr="007C5C0C" w:rsidRDefault="003D1E92" w:rsidP="008A21C8">
            <w:pPr>
              <w:jc w:val="center"/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1,</w:t>
            </w:r>
            <w:r w:rsidR="00056D07">
              <w:rPr>
                <w:rFonts w:ascii="Times New Roman" w:hAnsi="Times New Roman" w:cs="Times New Roman"/>
              </w:rPr>
              <w:t>5</w:t>
            </w:r>
          </w:p>
        </w:tc>
      </w:tr>
      <w:tr w:rsidR="003D1E92" w:rsidRPr="007C5C0C" w:rsidTr="008A21C8">
        <w:tc>
          <w:tcPr>
            <w:tcW w:w="1188" w:type="dxa"/>
            <w:shd w:val="pct15" w:color="auto" w:fill="auto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120" w:type="dxa"/>
            <w:shd w:val="pct15" w:color="auto" w:fill="auto"/>
          </w:tcPr>
          <w:p w:rsidR="003D1E92" w:rsidRPr="007C5C0C" w:rsidRDefault="003D1E92" w:rsidP="008A21C8">
            <w:pPr>
              <w:rPr>
                <w:rFonts w:ascii="Times New Roman" w:hAnsi="Times New Roman" w:cs="Times New Roman"/>
              </w:rPr>
            </w:pPr>
            <w:r w:rsidRPr="007C5C0C">
              <w:rPr>
                <w:rFonts w:ascii="Times New Roman" w:hAnsi="Times New Roman" w:cs="Times New Roman"/>
              </w:rPr>
              <w:t>Иные виды деятельности</w:t>
            </w:r>
          </w:p>
        </w:tc>
        <w:tc>
          <w:tcPr>
            <w:tcW w:w="1980" w:type="dxa"/>
            <w:shd w:val="pct15" w:color="auto" w:fill="auto"/>
          </w:tcPr>
          <w:p w:rsidR="003D1E92" w:rsidRPr="007C5C0C" w:rsidRDefault="00056D07" w:rsidP="008A2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</w:tbl>
    <w:p w:rsidR="008A21C8" w:rsidRDefault="008A21C8" w:rsidP="009F548E">
      <w:pPr>
        <w:pStyle w:val="ConsTitle"/>
        <w:ind w:right="0"/>
        <w:rPr>
          <w:rFonts w:ascii="Times New Roman" w:hAnsi="Times New Roman" w:cs="Times New Roman"/>
          <w:sz w:val="24"/>
          <w:szCs w:val="24"/>
        </w:rPr>
      </w:pPr>
    </w:p>
    <w:p w:rsidR="008A21C8" w:rsidRDefault="008A21C8" w:rsidP="005728EC">
      <w:pPr>
        <w:pStyle w:val="ConsTitle"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1328E" w:rsidRDefault="0081328E" w:rsidP="005728EC">
      <w:pPr>
        <w:pStyle w:val="ConsTitle"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F548E" w:rsidRDefault="008A21C8" w:rsidP="009F548E">
      <w:pPr>
        <w:pStyle w:val="afff"/>
        <w:spacing w:before="0" w:beforeAutospacing="0" w:after="0" w:afterAutospacing="0"/>
        <w:ind w:firstLine="567"/>
        <w:jc w:val="right"/>
        <w:rPr>
          <w:sz w:val="20"/>
          <w:szCs w:val="20"/>
        </w:rPr>
      </w:pPr>
      <w:r w:rsidRPr="00BE2B82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№2</w:t>
      </w:r>
    </w:p>
    <w:p w:rsidR="009F548E" w:rsidRPr="009F548E" w:rsidRDefault="009F548E" w:rsidP="009F548E">
      <w:pPr>
        <w:pStyle w:val="afff"/>
        <w:spacing w:before="0" w:beforeAutospacing="0" w:after="0" w:afterAutospacing="0"/>
        <w:ind w:firstLine="567"/>
        <w:jc w:val="right"/>
        <w:rPr>
          <w:sz w:val="20"/>
          <w:szCs w:val="20"/>
        </w:rPr>
      </w:pPr>
      <w:r w:rsidRPr="009F548E">
        <w:rPr>
          <w:sz w:val="20"/>
          <w:szCs w:val="20"/>
        </w:rPr>
        <w:t xml:space="preserve">к Положению «О порядке сдачи в аренду объектов </w:t>
      </w:r>
    </w:p>
    <w:p w:rsidR="009F548E" w:rsidRPr="009F548E" w:rsidRDefault="009F548E" w:rsidP="009F548E">
      <w:pPr>
        <w:pStyle w:val="afff"/>
        <w:spacing w:before="0" w:beforeAutospacing="0" w:after="0" w:afterAutospacing="0"/>
        <w:ind w:firstLine="567"/>
        <w:jc w:val="right"/>
        <w:rPr>
          <w:sz w:val="20"/>
          <w:szCs w:val="20"/>
        </w:rPr>
      </w:pPr>
      <w:r w:rsidRPr="009F548E">
        <w:rPr>
          <w:sz w:val="20"/>
          <w:szCs w:val="20"/>
        </w:rPr>
        <w:t xml:space="preserve">муниципального недвижимого имущества </w:t>
      </w:r>
    </w:p>
    <w:p w:rsidR="009F548E" w:rsidRPr="009F548E" w:rsidRDefault="009F548E" w:rsidP="009F548E">
      <w:pPr>
        <w:pStyle w:val="afff"/>
        <w:spacing w:before="0" w:beforeAutospacing="0" w:after="0" w:afterAutospacing="0"/>
        <w:ind w:firstLine="567"/>
        <w:jc w:val="right"/>
        <w:rPr>
          <w:sz w:val="20"/>
          <w:szCs w:val="20"/>
        </w:rPr>
      </w:pPr>
      <w:r w:rsidRPr="009F548E">
        <w:rPr>
          <w:sz w:val="20"/>
          <w:szCs w:val="20"/>
        </w:rPr>
        <w:t xml:space="preserve">муниципального образования городское поселение Печенга </w:t>
      </w:r>
    </w:p>
    <w:p w:rsidR="009F548E" w:rsidRDefault="009F548E" w:rsidP="009F548E">
      <w:pPr>
        <w:pStyle w:val="afff"/>
        <w:spacing w:before="0" w:beforeAutospacing="0" w:after="0" w:afterAutospacing="0"/>
        <w:ind w:firstLine="567"/>
        <w:jc w:val="right"/>
        <w:rPr>
          <w:sz w:val="20"/>
          <w:szCs w:val="20"/>
        </w:rPr>
      </w:pPr>
      <w:r w:rsidRPr="009F548E">
        <w:rPr>
          <w:sz w:val="20"/>
          <w:szCs w:val="20"/>
        </w:rPr>
        <w:t>Печенгского района Мурманской области»</w:t>
      </w:r>
    </w:p>
    <w:p w:rsidR="008A21C8" w:rsidRDefault="008A21C8" w:rsidP="008A21C8">
      <w:pPr>
        <w:pStyle w:val="ConsTitle"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F548E" w:rsidRPr="001831B5" w:rsidRDefault="009F548E" w:rsidP="008A21C8">
      <w:pPr>
        <w:pStyle w:val="ConsTitle"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831B5" w:rsidRPr="001831B5" w:rsidRDefault="00D04235" w:rsidP="001831B5">
      <w:pPr>
        <w:pStyle w:val="affff"/>
        <w:rPr>
          <w:sz w:val="24"/>
        </w:rPr>
      </w:pPr>
      <w:r>
        <w:rPr>
          <w:sz w:val="24"/>
        </w:rPr>
        <w:t xml:space="preserve">ТИПОВОЙ </w:t>
      </w:r>
      <w:r w:rsidR="00C16EF4">
        <w:rPr>
          <w:sz w:val="24"/>
        </w:rPr>
        <w:t>ДОГОВОР</w:t>
      </w:r>
      <w:r w:rsidR="001831B5" w:rsidRPr="001831B5">
        <w:rPr>
          <w:sz w:val="24"/>
        </w:rPr>
        <w:t xml:space="preserve"> АРЕНДЫ</w:t>
      </w:r>
    </w:p>
    <w:p w:rsidR="00C16EF4" w:rsidRDefault="001831B5" w:rsidP="001831B5">
      <w:pPr>
        <w:pStyle w:val="affff0"/>
        <w:spacing w:after="0"/>
      </w:pPr>
      <w:r w:rsidRPr="001831B5">
        <w:rPr>
          <w:rFonts w:ascii="Times New Roman" w:hAnsi="Times New Roman" w:cs="Times New Roman"/>
          <w:b/>
          <w:i/>
        </w:rPr>
        <w:t xml:space="preserve"> НЕДВИЖИМОГО ИМУЩЕСТВА </w:t>
      </w:r>
      <w:r w:rsidRPr="001831B5">
        <w:rPr>
          <w:rFonts w:ascii="Times New Roman" w:hAnsi="Times New Roman" w:cs="Times New Roman"/>
          <w:b/>
          <w:i/>
          <w:color w:val="000000"/>
        </w:rPr>
        <w:t>№__</w:t>
      </w:r>
    </w:p>
    <w:p w:rsidR="001831B5" w:rsidRPr="001831B5" w:rsidRDefault="009F548E" w:rsidP="001831B5">
      <w:pPr>
        <w:tabs>
          <w:tab w:val="left" w:pos="90"/>
          <w:tab w:val="right" w:pos="9645"/>
        </w:tabs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____</w:t>
      </w:r>
      <w:r w:rsidR="001831B5" w:rsidRPr="001831B5">
        <w:rPr>
          <w:rFonts w:ascii="Times New Roman" w:hAnsi="Times New Roman" w:cs="Times New Roman"/>
          <w:b/>
          <w:bCs/>
          <w:color w:val="000000"/>
        </w:rPr>
        <w:t xml:space="preserve">  ____________ 20____ г.</w:t>
      </w:r>
      <w:r w:rsidRPr="009F548E">
        <w:rPr>
          <w:rFonts w:ascii="Times New Roman" w:hAnsi="Times New Roman" w:cs="Times New Roman"/>
          <w:b/>
          <w:bCs/>
          <w:color w:val="000000"/>
        </w:rPr>
        <w:t xml:space="preserve">п. Печенга                                                                                                                                                        </w:t>
      </w:r>
    </w:p>
    <w:p w:rsidR="001831B5" w:rsidRPr="001831B5" w:rsidRDefault="001831B5" w:rsidP="001831B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</w:rPr>
      </w:pPr>
    </w:p>
    <w:p w:rsidR="001831B5" w:rsidRPr="001831B5" w:rsidRDefault="001831B5" w:rsidP="001831B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1831B5">
        <w:rPr>
          <w:rFonts w:ascii="Times New Roman" w:hAnsi="Times New Roman" w:cs="Times New Roman"/>
          <w:color w:val="000000"/>
        </w:rPr>
        <w:t xml:space="preserve">Отдел муниципального имущества администрация муниципального образования городское поселение Печенга Печенгского района Мурманской области, далее «Арендодатель», в лице Начальника отдела муниципального имущества администрации муниципального образования городское поселение Печенга Печенгского района Мурманской области </w:t>
      </w:r>
      <w:r w:rsidRPr="001831B5">
        <w:rPr>
          <w:rFonts w:ascii="Times New Roman" w:hAnsi="Times New Roman" w:cs="Times New Roman"/>
          <w:b/>
          <w:color w:val="000000"/>
        </w:rPr>
        <w:t>Кузнецова Александра Владимировича</w:t>
      </w:r>
      <w:r w:rsidRPr="001831B5">
        <w:rPr>
          <w:rFonts w:ascii="Times New Roman" w:hAnsi="Times New Roman" w:cs="Times New Roman"/>
          <w:color w:val="000000"/>
        </w:rPr>
        <w:t xml:space="preserve">, действующей на основании Положения, утвержденного решением Совета депутатов № 127 от 26.02.2016 г., с одной стороны и </w:t>
      </w:r>
      <w:r w:rsidRPr="001831B5">
        <w:rPr>
          <w:rFonts w:ascii="Times New Roman" w:hAnsi="Times New Roman" w:cs="Times New Roman"/>
          <w:b/>
          <w:i/>
          <w:color w:val="000000"/>
        </w:rPr>
        <w:t>_______________________________</w:t>
      </w:r>
      <w:r w:rsidRPr="001831B5">
        <w:rPr>
          <w:rFonts w:ascii="Times New Roman" w:hAnsi="Times New Roman" w:cs="Times New Roman"/>
          <w:color w:val="000000"/>
        </w:rPr>
        <w:t>, именуемое в дальнейшем «Арендатор», в лице</w:t>
      </w:r>
      <w:r w:rsidRPr="001831B5">
        <w:rPr>
          <w:rFonts w:ascii="Times New Roman" w:hAnsi="Times New Roman" w:cs="Times New Roman"/>
          <w:b/>
          <w:bCs/>
          <w:i/>
          <w:iCs/>
          <w:color w:val="000000"/>
        </w:rPr>
        <w:t xml:space="preserve"> _______________________________</w:t>
      </w:r>
      <w:r w:rsidRPr="001831B5">
        <w:rPr>
          <w:rFonts w:ascii="Times New Roman" w:hAnsi="Times New Roman" w:cs="Times New Roman"/>
          <w:color w:val="000000"/>
        </w:rPr>
        <w:t>, действующего на основании</w:t>
      </w:r>
      <w:r w:rsidRPr="001831B5">
        <w:rPr>
          <w:rFonts w:ascii="Times New Roman" w:hAnsi="Times New Roman" w:cs="Times New Roman"/>
          <w:b/>
          <w:i/>
          <w:color w:val="000000"/>
        </w:rPr>
        <w:t xml:space="preserve">  ___________________________________ </w:t>
      </w:r>
      <w:r w:rsidRPr="001831B5">
        <w:rPr>
          <w:rFonts w:ascii="Times New Roman" w:hAnsi="Times New Roman" w:cs="Times New Roman"/>
          <w:color w:val="000000"/>
        </w:rPr>
        <w:t>с другой стороны,</w:t>
      </w:r>
      <w:r w:rsidRPr="001831B5">
        <w:rPr>
          <w:rFonts w:ascii="Times New Roman" w:hAnsi="Times New Roman" w:cs="Times New Roman"/>
        </w:rPr>
        <w:t xml:space="preserve"> именуемые вместе Стороны, заключили настоящий договор </w:t>
      </w:r>
      <w:r w:rsidRPr="001831B5">
        <w:rPr>
          <w:rFonts w:ascii="Times New Roman" w:hAnsi="Times New Roman" w:cs="Times New Roman"/>
          <w:color w:val="000000"/>
        </w:rPr>
        <w:t>на условиях, определенных документацией об аукционе на право заключения договоров аренды объектов недвижимости, являющихся муниципальной собственностью, на основании протокола аукциона от _________   № ____ , о нижеследующем:</w:t>
      </w:r>
    </w:p>
    <w:p w:rsidR="001831B5" w:rsidRPr="001831B5" w:rsidRDefault="001831B5" w:rsidP="001831B5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1831B5" w:rsidRPr="001831B5" w:rsidRDefault="001831B5" w:rsidP="001831B5">
      <w:pPr>
        <w:suppressAutoHyphens/>
        <w:jc w:val="center"/>
        <w:rPr>
          <w:rFonts w:ascii="Times New Roman" w:hAnsi="Times New Roman" w:cs="Times New Roman"/>
          <w:b/>
        </w:rPr>
      </w:pPr>
      <w:r w:rsidRPr="001831B5">
        <w:rPr>
          <w:rFonts w:ascii="Times New Roman" w:hAnsi="Times New Roman" w:cs="Times New Roman"/>
          <w:b/>
        </w:rPr>
        <w:t>1. Предмет договора</w:t>
      </w:r>
    </w:p>
    <w:p w:rsidR="001831B5" w:rsidRPr="001831B5" w:rsidRDefault="001831B5" w:rsidP="001831B5">
      <w:pPr>
        <w:ind w:firstLine="567"/>
        <w:jc w:val="both"/>
        <w:rPr>
          <w:rFonts w:ascii="Times New Roman" w:hAnsi="Times New Roman" w:cs="Times New Roman"/>
        </w:rPr>
      </w:pPr>
      <w:r w:rsidRPr="001831B5">
        <w:rPr>
          <w:rFonts w:ascii="Times New Roman" w:hAnsi="Times New Roman" w:cs="Times New Roman"/>
        </w:rPr>
        <w:t xml:space="preserve">1.1. Арендодатель передает, а Арендатор принимает в аренду недвижимое имущество «Помещение», общей площадью ___________________ кв.м., (кадастровый номер __________________________), расположенное по адресу: _____________________________________________________________________________________________________. </w:t>
      </w:r>
    </w:p>
    <w:p w:rsidR="001831B5" w:rsidRPr="001831B5" w:rsidRDefault="001831B5" w:rsidP="001831B5">
      <w:pPr>
        <w:ind w:firstLine="567"/>
        <w:jc w:val="both"/>
        <w:rPr>
          <w:rFonts w:ascii="Times New Roman" w:hAnsi="Times New Roman" w:cs="Times New Roman"/>
        </w:rPr>
      </w:pPr>
      <w:r w:rsidRPr="001831B5">
        <w:rPr>
          <w:rFonts w:ascii="Times New Roman" w:hAnsi="Times New Roman" w:cs="Times New Roman"/>
        </w:rPr>
        <w:t>1.2. Передаваемое имущество по настоящему договору не заложено, не арестовано, не обременено правами третьих лиц и находится на момент передачи в пригодном для использования состоянии.</w:t>
      </w:r>
    </w:p>
    <w:p w:rsidR="001831B5" w:rsidRPr="001831B5" w:rsidRDefault="001831B5" w:rsidP="001831B5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1831B5">
        <w:rPr>
          <w:rFonts w:ascii="Times New Roman" w:hAnsi="Times New Roman" w:cs="Times New Roman"/>
        </w:rPr>
        <w:t>1.3. Указанное в п.п. 1.1 настоящего договора имущество предоставляется в аренду с целью использования – видов деятельности, не запрещенные действующим законодательством (предоставление услуг населению)</w:t>
      </w:r>
    </w:p>
    <w:p w:rsidR="001831B5" w:rsidRPr="001831B5" w:rsidRDefault="001831B5" w:rsidP="001831B5">
      <w:pPr>
        <w:tabs>
          <w:tab w:val="num" w:pos="1134"/>
        </w:tabs>
        <w:ind w:firstLine="567"/>
        <w:jc w:val="both"/>
        <w:rPr>
          <w:rFonts w:ascii="Times New Roman" w:hAnsi="Times New Roman" w:cs="Times New Roman"/>
        </w:rPr>
      </w:pPr>
      <w:r w:rsidRPr="001831B5">
        <w:rPr>
          <w:rFonts w:ascii="Times New Roman" w:hAnsi="Times New Roman" w:cs="Times New Roman"/>
        </w:rPr>
        <w:t>1.4. Арендатор не имеет права сдавать имущество в субаренду без получения предварительного письменного согласия Арендодателя.</w:t>
      </w:r>
    </w:p>
    <w:p w:rsidR="001831B5" w:rsidRPr="001831B5" w:rsidRDefault="001831B5" w:rsidP="001831B5">
      <w:pPr>
        <w:tabs>
          <w:tab w:val="num" w:pos="1134"/>
        </w:tabs>
        <w:ind w:firstLine="284"/>
        <w:jc w:val="both"/>
        <w:rPr>
          <w:rFonts w:ascii="Times New Roman" w:hAnsi="Times New Roman" w:cs="Times New Roman"/>
        </w:rPr>
      </w:pPr>
    </w:p>
    <w:p w:rsidR="001831B5" w:rsidRPr="001831B5" w:rsidRDefault="001831B5" w:rsidP="001831B5">
      <w:pPr>
        <w:suppressAutoHyphens/>
        <w:jc w:val="center"/>
        <w:rPr>
          <w:rFonts w:ascii="Times New Roman" w:hAnsi="Times New Roman" w:cs="Times New Roman"/>
          <w:b/>
        </w:rPr>
      </w:pPr>
      <w:r w:rsidRPr="001831B5">
        <w:rPr>
          <w:rFonts w:ascii="Times New Roman" w:hAnsi="Times New Roman" w:cs="Times New Roman"/>
          <w:b/>
        </w:rPr>
        <w:t>2. Порядок передачи имущества</w:t>
      </w:r>
    </w:p>
    <w:p w:rsidR="001831B5" w:rsidRPr="001831B5" w:rsidRDefault="001831B5" w:rsidP="001831B5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1831B5">
        <w:rPr>
          <w:rFonts w:ascii="Times New Roman" w:hAnsi="Times New Roman" w:cs="Times New Roman"/>
        </w:rPr>
        <w:t>2.1. Указанные в п.п. 1.1 настоящего договора имущество передается Арендодателем Арендатору по акту о приеме – передаче основных средств в аренду, подписанному уполномоченными представителями сторон.</w:t>
      </w:r>
    </w:p>
    <w:p w:rsidR="001831B5" w:rsidRPr="001831B5" w:rsidRDefault="001831B5" w:rsidP="001831B5">
      <w:pPr>
        <w:suppressAutoHyphens/>
        <w:jc w:val="center"/>
        <w:rPr>
          <w:rFonts w:ascii="Times New Roman" w:hAnsi="Times New Roman" w:cs="Times New Roman"/>
          <w:b/>
        </w:rPr>
      </w:pPr>
      <w:r w:rsidRPr="001831B5">
        <w:rPr>
          <w:rFonts w:ascii="Times New Roman" w:hAnsi="Times New Roman" w:cs="Times New Roman"/>
          <w:b/>
        </w:rPr>
        <w:t>3. Права и обязанности сторон</w:t>
      </w:r>
    </w:p>
    <w:p w:rsidR="001831B5" w:rsidRPr="001831B5" w:rsidRDefault="001831B5" w:rsidP="001831B5">
      <w:pPr>
        <w:tabs>
          <w:tab w:val="left" w:pos="-851"/>
        </w:tabs>
        <w:suppressAutoHyphens/>
        <w:ind w:firstLine="567"/>
        <w:jc w:val="both"/>
        <w:rPr>
          <w:rFonts w:ascii="Times New Roman" w:hAnsi="Times New Roman" w:cs="Times New Roman"/>
        </w:rPr>
      </w:pPr>
      <w:r w:rsidRPr="001831B5">
        <w:rPr>
          <w:rFonts w:ascii="Times New Roman" w:hAnsi="Times New Roman" w:cs="Times New Roman"/>
        </w:rPr>
        <w:t>3.1. Арендодатель обязан:</w:t>
      </w:r>
    </w:p>
    <w:p w:rsidR="001831B5" w:rsidRPr="001831B5" w:rsidRDefault="001831B5" w:rsidP="001831B5">
      <w:pPr>
        <w:pStyle w:val="21"/>
        <w:tabs>
          <w:tab w:val="left" w:pos="-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831B5">
        <w:rPr>
          <w:rFonts w:ascii="Times New Roman" w:hAnsi="Times New Roman" w:cs="Times New Roman"/>
        </w:rPr>
        <w:t>3.1.1. предоставить в пользование Арендатору имущество, указанное в п.п. 1.1.  настоящего договора.</w:t>
      </w:r>
    </w:p>
    <w:p w:rsidR="001831B5" w:rsidRPr="001831B5" w:rsidRDefault="001831B5" w:rsidP="001831B5">
      <w:pPr>
        <w:tabs>
          <w:tab w:val="left" w:pos="-851"/>
        </w:tabs>
        <w:suppressAutoHyphens/>
        <w:ind w:firstLine="567"/>
        <w:jc w:val="both"/>
        <w:rPr>
          <w:rFonts w:ascii="Times New Roman" w:hAnsi="Times New Roman" w:cs="Times New Roman"/>
        </w:rPr>
      </w:pPr>
      <w:r w:rsidRPr="001831B5">
        <w:rPr>
          <w:rFonts w:ascii="Times New Roman" w:hAnsi="Times New Roman" w:cs="Times New Roman"/>
        </w:rPr>
        <w:t>3.2. Арендодатель имеет право:</w:t>
      </w:r>
    </w:p>
    <w:p w:rsidR="001831B5" w:rsidRPr="001831B5" w:rsidRDefault="001831B5" w:rsidP="001831B5">
      <w:pPr>
        <w:tabs>
          <w:tab w:val="left" w:pos="-851"/>
        </w:tabs>
        <w:suppressAutoHyphens/>
        <w:ind w:firstLine="567"/>
        <w:jc w:val="both"/>
        <w:rPr>
          <w:rFonts w:ascii="Times New Roman" w:hAnsi="Times New Roman" w:cs="Times New Roman"/>
        </w:rPr>
      </w:pPr>
      <w:r w:rsidRPr="001831B5">
        <w:rPr>
          <w:rFonts w:ascii="Times New Roman" w:hAnsi="Times New Roman" w:cs="Times New Roman"/>
        </w:rPr>
        <w:t>3.2.1. проверять техническое состояние и надлежащую техническую эксплуатацию переданного в аренду имущества путем осмотра или иными доступными способами.</w:t>
      </w:r>
    </w:p>
    <w:p w:rsidR="001831B5" w:rsidRPr="001831B5" w:rsidRDefault="001831B5" w:rsidP="001831B5">
      <w:pPr>
        <w:tabs>
          <w:tab w:val="left" w:pos="-851"/>
        </w:tabs>
        <w:suppressAutoHyphens/>
        <w:ind w:firstLine="567"/>
        <w:jc w:val="both"/>
        <w:rPr>
          <w:rFonts w:ascii="Times New Roman" w:hAnsi="Times New Roman" w:cs="Times New Roman"/>
        </w:rPr>
      </w:pPr>
      <w:r w:rsidRPr="001831B5">
        <w:rPr>
          <w:rFonts w:ascii="Times New Roman" w:hAnsi="Times New Roman" w:cs="Times New Roman"/>
        </w:rPr>
        <w:t>3.2.2. производить капитальный ремонт переданного в аренду имущества.</w:t>
      </w:r>
    </w:p>
    <w:p w:rsidR="001831B5" w:rsidRPr="001831B5" w:rsidRDefault="001831B5" w:rsidP="001831B5">
      <w:pPr>
        <w:tabs>
          <w:tab w:val="left" w:pos="-851"/>
        </w:tabs>
        <w:suppressAutoHyphens/>
        <w:ind w:firstLine="567"/>
        <w:jc w:val="both"/>
        <w:rPr>
          <w:rFonts w:ascii="Times New Roman" w:hAnsi="Times New Roman" w:cs="Times New Roman"/>
        </w:rPr>
      </w:pPr>
      <w:r w:rsidRPr="001831B5">
        <w:rPr>
          <w:rFonts w:ascii="Times New Roman" w:hAnsi="Times New Roman" w:cs="Times New Roman"/>
        </w:rPr>
        <w:t>3.3. Арендатор обязан:</w:t>
      </w:r>
    </w:p>
    <w:p w:rsidR="001831B5" w:rsidRPr="001831B5" w:rsidRDefault="001831B5" w:rsidP="001831B5">
      <w:pPr>
        <w:tabs>
          <w:tab w:val="left" w:pos="-851"/>
        </w:tabs>
        <w:suppressAutoHyphens/>
        <w:ind w:firstLine="567"/>
        <w:jc w:val="both"/>
        <w:rPr>
          <w:rFonts w:ascii="Times New Roman" w:hAnsi="Times New Roman" w:cs="Times New Roman"/>
        </w:rPr>
      </w:pPr>
      <w:r w:rsidRPr="001831B5">
        <w:rPr>
          <w:rFonts w:ascii="Times New Roman" w:hAnsi="Times New Roman" w:cs="Times New Roman"/>
        </w:rPr>
        <w:t>3.3.1. своевременно вносить арендную плату в размере и сроки, определенные настоящим договором;</w:t>
      </w:r>
    </w:p>
    <w:p w:rsidR="001831B5" w:rsidRPr="001831B5" w:rsidRDefault="001831B5" w:rsidP="001831B5">
      <w:pPr>
        <w:tabs>
          <w:tab w:val="left" w:pos="-851"/>
        </w:tabs>
        <w:suppressAutoHyphens/>
        <w:ind w:firstLine="567"/>
        <w:jc w:val="both"/>
        <w:rPr>
          <w:rFonts w:ascii="Times New Roman" w:hAnsi="Times New Roman" w:cs="Times New Roman"/>
        </w:rPr>
      </w:pPr>
      <w:r w:rsidRPr="001831B5">
        <w:rPr>
          <w:rFonts w:ascii="Times New Roman" w:hAnsi="Times New Roman" w:cs="Times New Roman"/>
        </w:rPr>
        <w:t>3.3.2. пользоваться имуществом в соответствии с п. 1.3. настоящего договора;</w:t>
      </w:r>
    </w:p>
    <w:p w:rsidR="001831B5" w:rsidRPr="001831B5" w:rsidRDefault="001831B5" w:rsidP="001831B5">
      <w:pPr>
        <w:pStyle w:val="21"/>
        <w:tabs>
          <w:tab w:val="left" w:pos="-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831B5">
        <w:rPr>
          <w:rFonts w:ascii="Times New Roman" w:hAnsi="Times New Roman" w:cs="Times New Roman"/>
        </w:rPr>
        <w:t>3.3.3. произвести за счет собственных средств капитальный ремонт, с доведением до состояния пригодного для использования, переданного в аренду имущества.</w:t>
      </w:r>
    </w:p>
    <w:p w:rsidR="001831B5" w:rsidRPr="001831B5" w:rsidRDefault="001831B5" w:rsidP="001831B5">
      <w:pPr>
        <w:ind w:firstLine="567"/>
        <w:jc w:val="both"/>
        <w:rPr>
          <w:rFonts w:ascii="Times New Roman" w:hAnsi="Times New Roman" w:cs="Times New Roman"/>
          <w:snapToGrid w:val="0"/>
        </w:rPr>
      </w:pPr>
      <w:r w:rsidRPr="001831B5">
        <w:rPr>
          <w:rFonts w:ascii="Times New Roman" w:hAnsi="Times New Roman" w:cs="Times New Roman"/>
        </w:rPr>
        <w:t xml:space="preserve">3.3.4.  </w:t>
      </w:r>
      <w:r w:rsidRPr="001831B5">
        <w:rPr>
          <w:rFonts w:ascii="Times New Roman" w:hAnsi="Times New Roman" w:cs="Times New Roman"/>
          <w:snapToGrid w:val="0"/>
        </w:rPr>
        <w:t xml:space="preserve">содержать арендуемое имущество в полной исправности и надлежащем санитарном </w:t>
      </w:r>
      <w:r w:rsidRPr="001831B5">
        <w:rPr>
          <w:rFonts w:ascii="Times New Roman" w:hAnsi="Times New Roman" w:cs="Times New Roman"/>
          <w:snapToGrid w:val="0"/>
        </w:rPr>
        <w:lastRenderedPageBreak/>
        <w:t xml:space="preserve">состоянии в соответствии с требованиями санитарных норм и правил (СНиП), обеспечивать электрическую безопасность, пожарную безопасность в соответствии с действующими правилами пожарной безопасности, выполнять противопожарные требования; </w:t>
      </w:r>
    </w:p>
    <w:p w:rsidR="001831B5" w:rsidRPr="001831B5" w:rsidRDefault="001831B5" w:rsidP="001831B5">
      <w:pPr>
        <w:pStyle w:val="21"/>
        <w:tabs>
          <w:tab w:val="left" w:pos="-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831B5">
        <w:rPr>
          <w:rFonts w:ascii="Times New Roman" w:hAnsi="Times New Roman" w:cs="Times New Roman"/>
        </w:rPr>
        <w:t>3.3.5. в течение всего срока действия настоящего договора поддерживать надлежащее состояние переданного в аренду имущества, производить текущий и капитальный ремонт по мере необходимости;</w:t>
      </w:r>
    </w:p>
    <w:p w:rsidR="001831B5" w:rsidRPr="001831B5" w:rsidRDefault="001831B5" w:rsidP="001831B5">
      <w:pPr>
        <w:tabs>
          <w:tab w:val="left" w:pos="-851"/>
        </w:tabs>
        <w:suppressAutoHyphens/>
        <w:ind w:firstLine="567"/>
        <w:jc w:val="both"/>
        <w:rPr>
          <w:rFonts w:ascii="Times New Roman" w:hAnsi="Times New Roman" w:cs="Times New Roman"/>
          <w:color w:val="000000"/>
        </w:rPr>
      </w:pPr>
      <w:r w:rsidRPr="001831B5">
        <w:rPr>
          <w:rFonts w:ascii="Times New Roman" w:hAnsi="Times New Roman" w:cs="Times New Roman"/>
        </w:rPr>
        <w:t xml:space="preserve">3.3.6. </w:t>
      </w:r>
      <w:r w:rsidRPr="001831B5">
        <w:rPr>
          <w:rFonts w:ascii="Times New Roman" w:hAnsi="Times New Roman" w:cs="Times New Roman"/>
          <w:snapToGrid w:val="0"/>
        </w:rPr>
        <w:t>поддерживать прилегающие к арендуемому имуществу территории и земельный участок в надлежащем санитарном и пожаробезопасном состоянии</w:t>
      </w:r>
      <w:r w:rsidRPr="001831B5">
        <w:rPr>
          <w:rFonts w:ascii="Times New Roman" w:hAnsi="Times New Roman" w:cs="Times New Roman"/>
          <w:color w:val="000000"/>
        </w:rPr>
        <w:t xml:space="preserve"> и нести все расходы, связанные с этим.</w:t>
      </w:r>
    </w:p>
    <w:p w:rsidR="001831B5" w:rsidRPr="001831B5" w:rsidRDefault="001831B5" w:rsidP="001831B5">
      <w:pPr>
        <w:tabs>
          <w:tab w:val="left" w:pos="-851"/>
        </w:tabs>
        <w:suppressAutoHyphens/>
        <w:ind w:firstLine="567"/>
        <w:jc w:val="both"/>
        <w:rPr>
          <w:rFonts w:ascii="Times New Roman" w:hAnsi="Times New Roman" w:cs="Times New Roman"/>
        </w:rPr>
      </w:pPr>
      <w:r w:rsidRPr="001831B5">
        <w:rPr>
          <w:rFonts w:ascii="Times New Roman" w:hAnsi="Times New Roman" w:cs="Times New Roman"/>
        </w:rPr>
        <w:t xml:space="preserve">3.3.7. </w:t>
      </w:r>
      <w:r w:rsidRPr="001831B5">
        <w:rPr>
          <w:rFonts w:ascii="Times New Roman" w:hAnsi="Times New Roman" w:cs="Times New Roman"/>
          <w:snapToGrid w:val="0"/>
        </w:rPr>
        <w:t>заключить самостоятельные договора на оказание</w:t>
      </w:r>
      <w:r w:rsidRPr="001831B5">
        <w:rPr>
          <w:rFonts w:ascii="Times New Roman" w:hAnsi="Times New Roman" w:cs="Times New Roman"/>
        </w:rPr>
        <w:t xml:space="preserve"> коммунальных услуг (теплоснабжение, водоснабжение, сбор сточных вод, электроснабжение, вывоз ТБО, уборка прилегающей территории и т.д.).</w:t>
      </w:r>
    </w:p>
    <w:p w:rsidR="001831B5" w:rsidRPr="001831B5" w:rsidRDefault="001831B5" w:rsidP="001831B5">
      <w:pPr>
        <w:tabs>
          <w:tab w:val="left" w:pos="-851"/>
        </w:tabs>
        <w:suppressAutoHyphens/>
        <w:ind w:firstLine="567"/>
        <w:jc w:val="both"/>
        <w:rPr>
          <w:rFonts w:ascii="Times New Roman" w:hAnsi="Times New Roman" w:cs="Times New Roman"/>
        </w:rPr>
      </w:pPr>
      <w:r w:rsidRPr="001831B5">
        <w:rPr>
          <w:rFonts w:ascii="Times New Roman" w:hAnsi="Times New Roman" w:cs="Times New Roman"/>
        </w:rPr>
        <w:t xml:space="preserve">3.3.8. Предоставить в адрес Арендодателя копии заключенных договоров на оказание коммунальных услуг. </w:t>
      </w:r>
    </w:p>
    <w:p w:rsidR="001831B5" w:rsidRPr="001831B5" w:rsidRDefault="001831B5" w:rsidP="001831B5">
      <w:pPr>
        <w:tabs>
          <w:tab w:val="left" w:pos="-851"/>
        </w:tabs>
        <w:suppressAutoHyphens/>
        <w:ind w:firstLine="567"/>
        <w:jc w:val="both"/>
        <w:rPr>
          <w:rFonts w:ascii="Times New Roman" w:hAnsi="Times New Roman" w:cs="Times New Roman"/>
        </w:rPr>
      </w:pPr>
      <w:r w:rsidRPr="001831B5">
        <w:rPr>
          <w:rFonts w:ascii="Times New Roman" w:hAnsi="Times New Roman" w:cs="Times New Roman"/>
        </w:rPr>
        <w:t>3.3.9. Арендатор обязан нести все расходы, связанные с эксплуатацией арендованного имущества.</w:t>
      </w:r>
    </w:p>
    <w:p w:rsidR="001831B5" w:rsidRPr="001831B5" w:rsidRDefault="001831B5" w:rsidP="001831B5">
      <w:pPr>
        <w:tabs>
          <w:tab w:val="left" w:pos="-851"/>
        </w:tabs>
        <w:suppressAutoHyphens/>
        <w:ind w:firstLine="567"/>
        <w:jc w:val="both"/>
        <w:rPr>
          <w:rFonts w:ascii="Times New Roman" w:hAnsi="Times New Roman" w:cs="Times New Roman"/>
        </w:rPr>
      </w:pPr>
      <w:r w:rsidRPr="001831B5">
        <w:rPr>
          <w:rFonts w:ascii="Times New Roman" w:hAnsi="Times New Roman" w:cs="Times New Roman"/>
        </w:rPr>
        <w:t>3.4. Арендатор имеет право:</w:t>
      </w:r>
    </w:p>
    <w:p w:rsidR="001831B5" w:rsidRPr="001831B5" w:rsidRDefault="001831B5" w:rsidP="001831B5">
      <w:pPr>
        <w:tabs>
          <w:tab w:val="left" w:pos="-851"/>
        </w:tabs>
        <w:suppressAutoHyphens/>
        <w:ind w:firstLine="567"/>
        <w:jc w:val="both"/>
        <w:rPr>
          <w:rFonts w:ascii="Times New Roman" w:hAnsi="Times New Roman" w:cs="Times New Roman"/>
        </w:rPr>
      </w:pPr>
      <w:r w:rsidRPr="001831B5">
        <w:rPr>
          <w:rFonts w:ascii="Times New Roman" w:hAnsi="Times New Roman" w:cs="Times New Roman"/>
        </w:rPr>
        <w:t>3.4.1. производить отделимые улучшения арендованного имущества без согласия Арендодателя, произведенные Арендатором улучшения являются его собственностью;</w:t>
      </w:r>
    </w:p>
    <w:p w:rsidR="001831B5" w:rsidRPr="001831B5" w:rsidRDefault="001831B5" w:rsidP="001831B5">
      <w:pPr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napToGrid w:val="0"/>
        </w:rPr>
      </w:pPr>
      <w:r w:rsidRPr="001831B5">
        <w:rPr>
          <w:rFonts w:ascii="Times New Roman" w:hAnsi="Times New Roman" w:cs="Times New Roman"/>
        </w:rPr>
        <w:t>3.4.2. производить с письменного согласия Арендодателя улучшения, неотделимые без вреда для арендованного имущества.</w:t>
      </w:r>
    </w:p>
    <w:p w:rsidR="001831B5" w:rsidRPr="001831B5" w:rsidRDefault="001831B5" w:rsidP="001831B5">
      <w:pPr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napToGrid w:val="0"/>
        </w:rPr>
      </w:pPr>
      <w:r w:rsidRPr="001831B5">
        <w:rPr>
          <w:rFonts w:ascii="Times New Roman" w:hAnsi="Times New Roman" w:cs="Times New Roman"/>
          <w:snapToGrid w:val="0"/>
        </w:rPr>
        <w:t>В случае, когда Арендатор произвел за счет собственных средств и с письменного согласия Арендодателя неотделимые, без вреда для недвижимого имущества, улучшения, Арендатор не имеет право, после прекращения настоящего договора, на возмещение стоимости таких улучшений.</w:t>
      </w:r>
    </w:p>
    <w:p w:rsidR="001831B5" w:rsidRPr="001831B5" w:rsidRDefault="001831B5" w:rsidP="001831B5">
      <w:pPr>
        <w:ind w:firstLine="567"/>
        <w:jc w:val="both"/>
        <w:rPr>
          <w:rFonts w:ascii="Times New Roman" w:hAnsi="Times New Roman" w:cs="Times New Roman"/>
          <w:snapToGrid w:val="0"/>
        </w:rPr>
      </w:pPr>
      <w:r w:rsidRPr="001831B5">
        <w:rPr>
          <w:rFonts w:ascii="Times New Roman" w:hAnsi="Times New Roman" w:cs="Times New Roman"/>
          <w:snapToGrid w:val="0"/>
        </w:rPr>
        <w:t>3.4.3. Арендатор вправе с письменного согласия Арендодателя произвести за свой счет перепланировку предоставленного в аренду недвижимого имущества.</w:t>
      </w:r>
    </w:p>
    <w:p w:rsidR="001831B5" w:rsidRPr="001831B5" w:rsidRDefault="001831B5" w:rsidP="001831B5">
      <w:pPr>
        <w:tabs>
          <w:tab w:val="left" w:pos="-851"/>
        </w:tabs>
        <w:suppressAutoHyphens/>
        <w:ind w:firstLine="567"/>
        <w:jc w:val="both"/>
        <w:rPr>
          <w:rFonts w:ascii="Times New Roman" w:hAnsi="Times New Roman" w:cs="Times New Roman"/>
          <w:snapToGrid w:val="0"/>
        </w:rPr>
      </w:pPr>
      <w:r w:rsidRPr="001831B5">
        <w:rPr>
          <w:rFonts w:ascii="Times New Roman" w:hAnsi="Times New Roman" w:cs="Times New Roman"/>
        </w:rPr>
        <w:t>3.4.4.</w:t>
      </w:r>
      <w:r w:rsidRPr="001831B5">
        <w:rPr>
          <w:rFonts w:ascii="Times New Roman" w:hAnsi="Times New Roman" w:cs="Times New Roman"/>
          <w:snapToGrid w:val="0"/>
        </w:rPr>
        <w:t xml:space="preserve">  Арендатор вправе при необходимости организовать страхование арендованного имущества от пожара, поломок (аварий), стихийных бедствий. </w:t>
      </w:r>
    </w:p>
    <w:p w:rsidR="001831B5" w:rsidRPr="001831B5" w:rsidRDefault="001831B5" w:rsidP="001831B5">
      <w:pPr>
        <w:tabs>
          <w:tab w:val="left" w:pos="-851"/>
        </w:tabs>
        <w:suppressAutoHyphens/>
        <w:ind w:firstLine="567"/>
        <w:jc w:val="both"/>
        <w:rPr>
          <w:rFonts w:ascii="Times New Roman" w:hAnsi="Times New Roman" w:cs="Times New Roman"/>
        </w:rPr>
      </w:pPr>
      <w:r w:rsidRPr="001831B5">
        <w:rPr>
          <w:rFonts w:ascii="Times New Roman" w:hAnsi="Times New Roman" w:cs="Times New Roman"/>
          <w:snapToGrid w:val="0"/>
        </w:rPr>
        <w:t xml:space="preserve">3.4.5. Арендатор вправе с письменного согласия Арендодателя сдавать арендованное имущество в субаренду. </w:t>
      </w:r>
    </w:p>
    <w:p w:rsidR="001831B5" w:rsidRPr="001831B5" w:rsidRDefault="001831B5" w:rsidP="001831B5">
      <w:pPr>
        <w:ind w:firstLine="567"/>
        <w:jc w:val="both"/>
        <w:rPr>
          <w:rFonts w:ascii="Times New Roman" w:hAnsi="Times New Roman" w:cs="Times New Roman"/>
        </w:rPr>
      </w:pPr>
      <w:r w:rsidRPr="001831B5">
        <w:rPr>
          <w:rFonts w:ascii="Times New Roman" w:hAnsi="Times New Roman" w:cs="Times New Roman"/>
          <w:snapToGrid w:val="0"/>
        </w:rPr>
        <w:t>3.5. Арендатор н</w:t>
      </w:r>
      <w:r w:rsidRPr="001831B5">
        <w:rPr>
          <w:rFonts w:ascii="Times New Roman" w:hAnsi="Times New Roman" w:cs="Times New Roman"/>
        </w:rPr>
        <w:t>есет все расходы по регистрации настоящего договора аренды недвижимого имущества в органах осуществляющих государственную регистрацию прав на недвижимое имущество и сделок с ним.</w:t>
      </w:r>
    </w:p>
    <w:p w:rsidR="001831B5" w:rsidRPr="001831B5" w:rsidRDefault="001831B5" w:rsidP="001831B5">
      <w:pPr>
        <w:ind w:firstLine="567"/>
        <w:jc w:val="both"/>
        <w:rPr>
          <w:rFonts w:ascii="Times New Roman" w:hAnsi="Times New Roman" w:cs="Times New Roman"/>
          <w:snapToGrid w:val="0"/>
        </w:rPr>
      </w:pPr>
    </w:p>
    <w:p w:rsidR="001831B5" w:rsidRPr="001831B5" w:rsidRDefault="001831B5" w:rsidP="001831B5">
      <w:pPr>
        <w:suppressAutoHyphens/>
        <w:jc w:val="center"/>
        <w:rPr>
          <w:rFonts w:ascii="Times New Roman" w:hAnsi="Times New Roman" w:cs="Times New Roman"/>
          <w:b/>
        </w:rPr>
      </w:pPr>
      <w:r w:rsidRPr="001831B5">
        <w:rPr>
          <w:rFonts w:ascii="Times New Roman" w:hAnsi="Times New Roman" w:cs="Times New Roman"/>
          <w:b/>
        </w:rPr>
        <w:t>4. Арендная плата и порядок расчетов</w:t>
      </w:r>
    </w:p>
    <w:p w:rsidR="001831B5" w:rsidRPr="001831B5" w:rsidRDefault="001831B5" w:rsidP="001831B5">
      <w:pPr>
        <w:ind w:firstLine="567"/>
        <w:jc w:val="both"/>
        <w:rPr>
          <w:rFonts w:ascii="Times New Roman" w:hAnsi="Times New Roman" w:cs="Times New Roman"/>
        </w:rPr>
      </w:pPr>
      <w:r w:rsidRPr="001831B5">
        <w:rPr>
          <w:rFonts w:ascii="Times New Roman" w:hAnsi="Times New Roman" w:cs="Times New Roman"/>
        </w:rPr>
        <w:t>4.1. Арендная плата вносится ежемесячно, но не позднее 20</w:t>
      </w:r>
      <w:r w:rsidRPr="001831B5">
        <w:rPr>
          <w:rFonts w:ascii="Times New Roman" w:hAnsi="Times New Roman" w:cs="Times New Roman"/>
          <w:snapToGrid w:val="0"/>
        </w:rPr>
        <w:t xml:space="preserve">-го </w:t>
      </w:r>
      <w:r w:rsidRPr="001831B5">
        <w:rPr>
          <w:rFonts w:ascii="Times New Roman" w:hAnsi="Times New Roman" w:cs="Times New Roman"/>
        </w:rPr>
        <w:t>числа месяца, следующего за отчетным, путем перечисления денежных средств по следующим реквизитам:</w:t>
      </w:r>
    </w:p>
    <w:p w:rsidR="001831B5" w:rsidRPr="001831B5" w:rsidRDefault="001831B5" w:rsidP="001831B5">
      <w:pPr>
        <w:ind w:firstLine="567"/>
        <w:jc w:val="both"/>
        <w:rPr>
          <w:rFonts w:ascii="Times New Roman" w:hAnsi="Times New Roman" w:cs="Times New Roman"/>
        </w:rPr>
      </w:pPr>
      <w:r w:rsidRPr="001831B5">
        <w:rPr>
          <w:rFonts w:ascii="Times New Roman" w:hAnsi="Times New Roman" w:cs="Times New Roman"/>
        </w:rPr>
        <w:t>КБК 009 111 05075 13 0000 120 ИНН  5105011070  КПП  510501001</w:t>
      </w:r>
    </w:p>
    <w:p w:rsidR="001831B5" w:rsidRPr="001831B5" w:rsidRDefault="001831B5" w:rsidP="001831B5">
      <w:pPr>
        <w:ind w:firstLine="567"/>
        <w:jc w:val="both"/>
        <w:rPr>
          <w:rFonts w:ascii="Times New Roman" w:hAnsi="Times New Roman" w:cs="Times New Roman"/>
        </w:rPr>
      </w:pPr>
      <w:r w:rsidRPr="001831B5">
        <w:rPr>
          <w:rFonts w:ascii="Times New Roman" w:hAnsi="Times New Roman" w:cs="Times New Roman"/>
        </w:rPr>
        <w:t>УФК по Мурманской области (ОМИ л/с  04493D01170)</w:t>
      </w:r>
    </w:p>
    <w:p w:rsidR="001831B5" w:rsidRPr="001831B5" w:rsidRDefault="001831B5" w:rsidP="001831B5">
      <w:pPr>
        <w:ind w:firstLine="567"/>
        <w:jc w:val="both"/>
        <w:rPr>
          <w:rFonts w:ascii="Times New Roman" w:hAnsi="Times New Roman" w:cs="Times New Roman"/>
        </w:rPr>
      </w:pPr>
      <w:r w:rsidRPr="001831B5">
        <w:rPr>
          <w:rFonts w:ascii="Times New Roman" w:hAnsi="Times New Roman" w:cs="Times New Roman"/>
        </w:rPr>
        <w:t>р/с 401 018 100 000 000 100 05 Отделение Мурманск (г. Мурманск   БИК 044705001)</w:t>
      </w:r>
    </w:p>
    <w:p w:rsidR="001831B5" w:rsidRPr="001831B5" w:rsidRDefault="001831B5" w:rsidP="001831B5">
      <w:pPr>
        <w:ind w:firstLine="567"/>
        <w:jc w:val="both"/>
        <w:rPr>
          <w:rFonts w:ascii="Times New Roman" w:hAnsi="Times New Roman" w:cs="Times New Roman"/>
        </w:rPr>
      </w:pPr>
      <w:r w:rsidRPr="001831B5">
        <w:rPr>
          <w:rFonts w:ascii="Times New Roman" w:hAnsi="Times New Roman" w:cs="Times New Roman"/>
        </w:rPr>
        <w:t>ОКТМО   47615162 ОКАТО  47215562000</w:t>
      </w:r>
    </w:p>
    <w:p w:rsidR="001831B5" w:rsidRPr="001831B5" w:rsidRDefault="001831B5" w:rsidP="001831B5">
      <w:pPr>
        <w:ind w:firstLine="567"/>
        <w:jc w:val="both"/>
        <w:rPr>
          <w:rFonts w:ascii="Times New Roman" w:hAnsi="Times New Roman" w:cs="Times New Roman"/>
          <w:snapToGrid w:val="0"/>
        </w:rPr>
      </w:pPr>
      <w:r w:rsidRPr="001831B5">
        <w:rPr>
          <w:rFonts w:ascii="Times New Roman" w:hAnsi="Times New Roman" w:cs="Times New Roman"/>
          <w:color w:val="000000"/>
        </w:rPr>
        <w:t>В платежном поручении необходимо указывать номер и дату Договора аренды, а также, за какой период производится оплата.</w:t>
      </w:r>
    </w:p>
    <w:p w:rsidR="001831B5" w:rsidRPr="001831B5" w:rsidRDefault="001831B5" w:rsidP="001831B5">
      <w:pPr>
        <w:pStyle w:val="31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1B5">
        <w:rPr>
          <w:rFonts w:ascii="Times New Roman" w:hAnsi="Times New Roman" w:cs="Times New Roman"/>
          <w:sz w:val="24"/>
          <w:szCs w:val="24"/>
        </w:rPr>
        <w:t xml:space="preserve">5.2. Размер ежемесячной арендной платы, составляет  </w:t>
      </w:r>
      <w:r w:rsidRPr="001831B5">
        <w:rPr>
          <w:rFonts w:ascii="Times New Roman" w:hAnsi="Times New Roman" w:cs="Times New Roman"/>
          <w:b/>
          <w:sz w:val="24"/>
          <w:szCs w:val="24"/>
        </w:rPr>
        <w:t>___________________,</w:t>
      </w:r>
      <w:r w:rsidRPr="001831B5">
        <w:rPr>
          <w:rFonts w:ascii="Times New Roman" w:hAnsi="Times New Roman" w:cs="Times New Roman"/>
          <w:sz w:val="24"/>
          <w:szCs w:val="24"/>
        </w:rPr>
        <w:t xml:space="preserve"> кроме того НДС, в размере, установленном в соответствии с действующим законодательством РФ.</w:t>
      </w:r>
    </w:p>
    <w:p w:rsidR="001831B5" w:rsidRPr="001831B5" w:rsidRDefault="001831B5" w:rsidP="001831B5">
      <w:pPr>
        <w:ind w:firstLine="540"/>
        <w:jc w:val="both"/>
        <w:rPr>
          <w:rFonts w:ascii="Times New Roman" w:hAnsi="Times New Roman" w:cs="Times New Roman"/>
        </w:rPr>
      </w:pPr>
      <w:r w:rsidRPr="001831B5">
        <w:rPr>
          <w:rFonts w:ascii="Times New Roman" w:hAnsi="Times New Roman" w:cs="Times New Roman"/>
        </w:rPr>
        <w:t>(цена договора муниципального имущества, в размере ежемесячного платежа за право пользования указанным имуществом, определяется по итогам аукциона)</w:t>
      </w:r>
    </w:p>
    <w:p w:rsidR="001831B5" w:rsidRPr="001831B5" w:rsidRDefault="001831B5" w:rsidP="001831B5">
      <w:pPr>
        <w:ind w:firstLine="567"/>
        <w:jc w:val="both"/>
        <w:rPr>
          <w:rFonts w:ascii="Times New Roman" w:hAnsi="Times New Roman" w:cs="Times New Roman"/>
          <w:snapToGrid w:val="0"/>
        </w:rPr>
      </w:pPr>
      <w:r w:rsidRPr="001831B5">
        <w:rPr>
          <w:rFonts w:ascii="Times New Roman" w:hAnsi="Times New Roman" w:cs="Times New Roman"/>
          <w:snapToGrid w:val="0"/>
        </w:rPr>
        <w:t>5.3. Арендатор вправе внести арендную плату за любой срок в пределах срока действия настоящего договора досрочно по согласованию с Арендодателем.</w:t>
      </w:r>
    </w:p>
    <w:p w:rsidR="001831B5" w:rsidRPr="001831B5" w:rsidRDefault="001831B5" w:rsidP="001831B5">
      <w:pPr>
        <w:ind w:firstLine="567"/>
        <w:jc w:val="both"/>
        <w:rPr>
          <w:rFonts w:ascii="Times New Roman" w:hAnsi="Times New Roman" w:cs="Times New Roman"/>
          <w:snapToGrid w:val="0"/>
        </w:rPr>
      </w:pPr>
      <w:r w:rsidRPr="001831B5">
        <w:rPr>
          <w:rFonts w:ascii="Times New Roman" w:hAnsi="Times New Roman" w:cs="Times New Roman"/>
          <w:snapToGrid w:val="0"/>
        </w:rPr>
        <w:t>5.4. Размер арендной платы может быть изменен:</w:t>
      </w:r>
    </w:p>
    <w:p w:rsidR="001831B5" w:rsidRPr="001831B5" w:rsidRDefault="001831B5" w:rsidP="001831B5">
      <w:pPr>
        <w:ind w:firstLine="567"/>
        <w:jc w:val="both"/>
        <w:rPr>
          <w:rFonts w:ascii="Times New Roman" w:hAnsi="Times New Roman" w:cs="Times New Roman"/>
          <w:snapToGrid w:val="0"/>
        </w:rPr>
      </w:pPr>
      <w:r w:rsidRPr="001831B5">
        <w:rPr>
          <w:rFonts w:ascii="Times New Roman" w:hAnsi="Times New Roman" w:cs="Times New Roman"/>
          <w:snapToGrid w:val="0"/>
        </w:rPr>
        <w:t>5.4.1. по согласованию Сторон не чаще одного раза в год;</w:t>
      </w:r>
    </w:p>
    <w:p w:rsidR="001831B5" w:rsidRPr="001831B5" w:rsidRDefault="001831B5" w:rsidP="001831B5">
      <w:pPr>
        <w:ind w:firstLine="567"/>
        <w:jc w:val="both"/>
        <w:rPr>
          <w:rFonts w:ascii="Times New Roman" w:hAnsi="Times New Roman" w:cs="Times New Roman"/>
          <w:snapToGrid w:val="0"/>
          <w:color w:val="FF0000"/>
        </w:rPr>
      </w:pPr>
      <w:r w:rsidRPr="001831B5">
        <w:rPr>
          <w:rFonts w:ascii="Times New Roman" w:hAnsi="Times New Roman" w:cs="Times New Roman"/>
          <w:snapToGrid w:val="0"/>
        </w:rPr>
        <w:t>5.4.2. в соответствии с изменениями в Законодательстве РФ, нормативно правовыми актами администрации муниципального образования г.п. Печенга, с извещением Арендатора за 1 (один) месяц.</w:t>
      </w:r>
    </w:p>
    <w:p w:rsidR="001831B5" w:rsidRPr="001831B5" w:rsidRDefault="001831B5" w:rsidP="001831B5">
      <w:pPr>
        <w:ind w:firstLine="567"/>
        <w:jc w:val="both"/>
        <w:rPr>
          <w:rFonts w:ascii="Times New Roman" w:hAnsi="Times New Roman" w:cs="Times New Roman"/>
          <w:snapToGrid w:val="0"/>
        </w:rPr>
      </w:pPr>
      <w:r w:rsidRPr="001831B5">
        <w:rPr>
          <w:rFonts w:ascii="Times New Roman" w:hAnsi="Times New Roman" w:cs="Times New Roman"/>
          <w:snapToGrid w:val="0"/>
        </w:rPr>
        <w:t xml:space="preserve">5.5. Моментом исполнения обязательств по оплате арендных платежей является момент </w:t>
      </w:r>
      <w:r w:rsidRPr="001831B5">
        <w:rPr>
          <w:rFonts w:ascii="Times New Roman" w:hAnsi="Times New Roman" w:cs="Times New Roman"/>
          <w:snapToGrid w:val="0"/>
        </w:rPr>
        <w:lastRenderedPageBreak/>
        <w:t>поступления денег в бюджет муниципального образования городское поселение Печенга.</w:t>
      </w:r>
    </w:p>
    <w:p w:rsidR="001831B5" w:rsidRPr="001831B5" w:rsidRDefault="001831B5" w:rsidP="001831B5">
      <w:pPr>
        <w:ind w:right="-142" w:firstLine="567"/>
        <w:jc w:val="both"/>
        <w:rPr>
          <w:rFonts w:ascii="Times New Roman" w:hAnsi="Times New Roman" w:cs="Times New Roman"/>
          <w:snapToGrid w:val="0"/>
        </w:rPr>
      </w:pPr>
    </w:p>
    <w:p w:rsidR="001831B5" w:rsidRPr="001831B5" w:rsidRDefault="001831B5" w:rsidP="001831B5">
      <w:pPr>
        <w:suppressAutoHyphens/>
        <w:ind w:firstLine="567"/>
        <w:jc w:val="center"/>
        <w:rPr>
          <w:rFonts w:ascii="Times New Roman" w:hAnsi="Times New Roman" w:cs="Times New Roman"/>
          <w:b/>
        </w:rPr>
      </w:pPr>
      <w:r w:rsidRPr="001831B5">
        <w:rPr>
          <w:rFonts w:ascii="Times New Roman" w:hAnsi="Times New Roman" w:cs="Times New Roman"/>
          <w:b/>
        </w:rPr>
        <w:t>5. Форс мажор</w:t>
      </w:r>
    </w:p>
    <w:p w:rsidR="001831B5" w:rsidRPr="001831B5" w:rsidRDefault="001831B5" w:rsidP="001831B5">
      <w:pPr>
        <w:pStyle w:val="affff3"/>
        <w:tabs>
          <w:tab w:val="num" w:pos="993"/>
        </w:tabs>
        <w:ind w:left="0" w:right="0" w:firstLine="567"/>
        <w:rPr>
          <w:rFonts w:ascii="Times New Roman" w:hAnsi="Times New Roman"/>
          <w:szCs w:val="24"/>
        </w:rPr>
      </w:pPr>
      <w:r w:rsidRPr="001831B5">
        <w:rPr>
          <w:rFonts w:ascii="Times New Roman" w:hAnsi="Times New Roman"/>
          <w:szCs w:val="24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 предотвратить разумными способами (форс-мажор).</w:t>
      </w:r>
    </w:p>
    <w:p w:rsidR="001831B5" w:rsidRPr="001831B5" w:rsidRDefault="001831B5" w:rsidP="001831B5">
      <w:pPr>
        <w:tabs>
          <w:tab w:val="num" w:pos="993"/>
        </w:tabs>
        <w:ind w:firstLine="567"/>
        <w:jc w:val="both"/>
        <w:rPr>
          <w:rFonts w:ascii="Times New Roman" w:hAnsi="Times New Roman" w:cs="Times New Roman"/>
        </w:rPr>
      </w:pPr>
      <w:r w:rsidRPr="001831B5">
        <w:rPr>
          <w:rFonts w:ascii="Times New Roman" w:hAnsi="Times New Roman" w:cs="Times New Roman"/>
        </w:rPr>
        <w:t>5.2. При наступлении указанных в пункте 5.1. настоящего договора обстоятельств сторона, для которой создалась невозможность исполнения ее обязательств по настоящему договору, должна в кратчайший срок известить о них в письменном виде другую сторону с приложением соответствующих свидетельств.</w:t>
      </w:r>
    </w:p>
    <w:p w:rsidR="001831B5" w:rsidRPr="001831B5" w:rsidRDefault="001831B5" w:rsidP="001831B5">
      <w:pPr>
        <w:suppressAutoHyphens/>
        <w:ind w:firstLine="567"/>
        <w:jc w:val="both"/>
        <w:rPr>
          <w:rFonts w:ascii="Times New Roman" w:hAnsi="Times New Roman" w:cs="Times New Roman"/>
          <w:b/>
        </w:rPr>
      </w:pPr>
    </w:p>
    <w:p w:rsidR="001831B5" w:rsidRPr="001831B5" w:rsidRDefault="001831B5" w:rsidP="001831B5">
      <w:pPr>
        <w:tabs>
          <w:tab w:val="left" w:pos="-851"/>
        </w:tabs>
        <w:suppressAutoHyphens/>
        <w:ind w:firstLine="567"/>
        <w:jc w:val="center"/>
        <w:rPr>
          <w:rFonts w:ascii="Times New Roman" w:hAnsi="Times New Roman" w:cs="Times New Roman"/>
          <w:b/>
        </w:rPr>
      </w:pPr>
      <w:r w:rsidRPr="001831B5">
        <w:rPr>
          <w:rFonts w:ascii="Times New Roman" w:hAnsi="Times New Roman" w:cs="Times New Roman"/>
          <w:b/>
        </w:rPr>
        <w:t>6. Порядок возвращения имущества арендодателю</w:t>
      </w:r>
    </w:p>
    <w:p w:rsidR="001831B5" w:rsidRPr="001831B5" w:rsidRDefault="001831B5" w:rsidP="001831B5">
      <w:pPr>
        <w:tabs>
          <w:tab w:val="left" w:pos="-851"/>
        </w:tabs>
        <w:suppressAutoHyphens/>
        <w:ind w:firstLine="567"/>
        <w:jc w:val="both"/>
        <w:rPr>
          <w:rFonts w:ascii="Times New Roman" w:hAnsi="Times New Roman" w:cs="Times New Roman"/>
        </w:rPr>
      </w:pPr>
      <w:r w:rsidRPr="001831B5">
        <w:rPr>
          <w:rFonts w:ascii="Times New Roman" w:hAnsi="Times New Roman" w:cs="Times New Roman"/>
        </w:rPr>
        <w:t>6.1. По окончании срока действия договора, Арендатор обязан в течении 10 дней возвратить арендуемое имущество Арендодателю по акту о приеме – передаче основных средств из аренды.</w:t>
      </w:r>
    </w:p>
    <w:p w:rsidR="001831B5" w:rsidRPr="001831B5" w:rsidRDefault="001831B5" w:rsidP="001831B5">
      <w:pPr>
        <w:tabs>
          <w:tab w:val="left" w:pos="-851"/>
        </w:tabs>
        <w:suppressAutoHyphens/>
        <w:ind w:firstLine="567"/>
        <w:jc w:val="both"/>
        <w:rPr>
          <w:rFonts w:ascii="Times New Roman" w:hAnsi="Times New Roman" w:cs="Times New Roman"/>
        </w:rPr>
      </w:pPr>
      <w:r w:rsidRPr="001831B5">
        <w:rPr>
          <w:rFonts w:ascii="Times New Roman" w:hAnsi="Times New Roman" w:cs="Times New Roman"/>
        </w:rPr>
        <w:t>6.2. Арендованное имущество должно быть возвращено Арендодателю в состоянии, пригодном для использования, с учетом нормального износа.</w:t>
      </w:r>
    </w:p>
    <w:p w:rsidR="001831B5" w:rsidRPr="001831B5" w:rsidRDefault="001831B5" w:rsidP="001831B5">
      <w:pPr>
        <w:suppressAutoHyphens/>
        <w:ind w:firstLine="567"/>
        <w:jc w:val="both"/>
        <w:rPr>
          <w:rFonts w:ascii="Times New Roman" w:hAnsi="Times New Roman" w:cs="Times New Roman"/>
          <w:b/>
        </w:rPr>
      </w:pPr>
    </w:p>
    <w:p w:rsidR="001831B5" w:rsidRPr="001831B5" w:rsidRDefault="001831B5" w:rsidP="001831B5">
      <w:pPr>
        <w:suppressAutoHyphens/>
        <w:ind w:firstLine="567"/>
        <w:jc w:val="center"/>
        <w:rPr>
          <w:rFonts w:ascii="Times New Roman" w:hAnsi="Times New Roman" w:cs="Times New Roman"/>
          <w:b/>
        </w:rPr>
      </w:pPr>
      <w:r w:rsidRPr="001831B5">
        <w:rPr>
          <w:rFonts w:ascii="Times New Roman" w:hAnsi="Times New Roman" w:cs="Times New Roman"/>
          <w:b/>
        </w:rPr>
        <w:t>7. Ответственность сторон</w:t>
      </w:r>
    </w:p>
    <w:p w:rsidR="001831B5" w:rsidRPr="001831B5" w:rsidRDefault="001831B5" w:rsidP="001831B5">
      <w:pPr>
        <w:tabs>
          <w:tab w:val="left" w:pos="993"/>
          <w:tab w:val="num" w:pos="9008"/>
        </w:tabs>
        <w:ind w:firstLine="567"/>
        <w:jc w:val="both"/>
        <w:rPr>
          <w:rFonts w:ascii="Times New Roman" w:hAnsi="Times New Roman" w:cs="Times New Roman"/>
        </w:rPr>
      </w:pPr>
      <w:r w:rsidRPr="001831B5">
        <w:rPr>
          <w:rFonts w:ascii="Times New Roman" w:hAnsi="Times New Roman" w:cs="Times New Roman"/>
        </w:rPr>
        <w:t>7.1. Если арендуемые имущество в результате действий или бездействий Арендатора  придут в аварийное состояние, Арендатор восстанавливает их своими силами, за счет собственных средств. В противном случае – возмещает Арендодателю ущерб в установленном законом порядке.</w:t>
      </w:r>
    </w:p>
    <w:p w:rsidR="001831B5" w:rsidRPr="001831B5" w:rsidRDefault="001831B5" w:rsidP="001831B5">
      <w:pPr>
        <w:ind w:firstLine="567"/>
        <w:jc w:val="both"/>
        <w:rPr>
          <w:rFonts w:ascii="Times New Roman" w:hAnsi="Times New Roman" w:cs="Times New Roman"/>
        </w:rPr>
      </w:pPr>
      <w:r w:rsidRPr="001831B5">
        <w:rPr>
          <w:rFonts w:ascii="Times New Roman" w:hAnsi="Times New Roman" w:cs="Times New Roman"/>
        </w:rPr>
        <w:t xml:space="preserve">7.2. За неисполнение или ненадлежащее исполнение условий настоящего договора стороны несут ответственность в соответствии с действующем законодательством РФ и настоящим договором. </w:t>
      </w:r>
    </w:p>
    <w:p w:rsidR="001831B5" w:rsidRPr="001831B5" w:rsidRDefault="001831B5" w:rsidP="001831B5">
      <w:pPr>
        <w:tabs>
          <w:tab w:val="left" w:pos="709"/>
          <w:tab w:val="left" w:pos="1134"/>
        </w:tabs>
        <w:ind w:right="-142" w:firstLine="567"/>
        <w:jc w:val="both"/>
        <w:rPr>
          <w:rFonts w:ascii="Times New Roman" w:hAnsi="Times New Roman" w:cs="Times New Roman"/>
        </w:rPr>
      </w:pPr>
      <w:r w:rsidRPr="001831B5">
        <w:rPr>
          <w:rFonts w:ascii="Times New Roman" w:hAnsi="Times New Roman" w:cs="Times New Roman"/>
        </w:rPr>
        <w:t>7.3. В случае нарушений условий оплаты, предусмотренных п. 5.1. настоящего договора, Арендодатель вправе взыскать неустойку с Арендатора, в размере 1/300 ставки рефинансирования Центробанка РФ за каждый день просрочки от суммы, причитающейся к оплате аренды.</w:t>
      </w:r>
    </w:p>
    <w:p w:rsidR="001831B5" w:rsidRPr="001831B5" w:rsidRDefault="001831B5" w:rsidP="001831B5">
      <w:pPr>
        <w:ind w:firstLine="567"/>
        <w:jc w:val="both"/>
        <w:rPr>
          <w:rFonts w:ascii="Times New Roman" w:hAnsi="Times New Roman" w:cs="Times New Roman"/>
        </w:rPr>
      </w:pPr>
      <w:r w:rsidRPr="001831B5">
        <w:rPr>
          <w:rFonts w:ascii="Times New Roman" w:hAnsi="Times New Roman" w:cs="Times New Roman"/>
        </w:rPr>
        <w:t>7.4. Ответственность за вред, причиненный третьим лицам в процессе эксплуатации арендованного имущества, несет Арендатор в соответствии с правилами главы 59 Гражданского Кодекса Российской Федерации. Он вправе предъявить к Арендодателю регрессное требование о возмещении сумм, выплаченных третьим лицам, если докажет, что вред возник по вине Арендодателя.</w:t>
      </w:r>
    </w:p>
    <w:p w:rsidR="001831B5" w:rsidRPr="001831B5" w:rsidRDefault="001831B5" w:rsidP="001831B5">
      <w:pPr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noProof/>
        </w:rPr>
      </w:pPr>
    </w:p>
    <w:p w:rsidR="001831B5" w:rsidRPr="001831B5" w:rsidRDefault="001831B5" w:rsidP="001831B5">
      <w:pPr>
        <w:ind w:firstLine="567"/>
        <w:jc w:val="center"/>
        <w:rPr>
          <w:rFonts w:ascii="Times New Roman" w:hAnsi="Times New Roman" w:cs="Times New Roman"/>
          <w:b/>
          <w:noProof/>
        </w:rPr>
      </w:pPr>
      <w:r w:rsidRPr="001831B5">
        <w:rPr>
          <w:rFonts w:ascii="Times New Roman" w:hAnsi="Times New Roman" w:cs="Times New Roman"/>
          <w:b/>
          <w:noProof/>
        </w:rPr>
        <w:t>8. Порядок расторжения договора</w:t>
      </w:r>
    </w:p>
    <w:p w:rsidR="001831B5" w:rsidRPr="001831B5" w:rsidRDefault="001831B5" w:rsidP="001831B5">
      <w:pPr>
        <w:ind w:firstLine="567"/>
        <w:jc w:val="both"/>
        <w:rPr>
          <w:rFonts w:ascii="Times New Roman" w:hAnsi="Times New Roman" w:cs="Times New Roman"/>
          <w:noProof/>
        </w:rPr>
      </w:pPr>
      <w:r w:rsidRPr="001831B5">
        <w:rPr>
          <w:rFonts w:ascii="Times New Roman" w:hAnsi="Times New Roman" w:cs="Times New Roman"/>
          <w:noProof/>
        </w:rPr>
        <w:t>8.1. Расторжение договора допускается по соглашению сторон.</w:t>
      </w:r>
    </w:p>
    <w:p w:rsidR="001831B5" w:rsidRPr="001831B5" w:rsidRDefault="001831B5" w:rsidP="001831B5">
      <w:pPr>
        <w:ind w:firstLine="567"/>
        <w:jc w:val="both"/>
        <w:rPr>
          <w:rFonts w:ascii="Times New Roman" w:hAnsi="Times New Roman" w:cs="Times New Roman"/>
          <w:noProof/>
        </w:rPr>
      </w:pPr>
      <w:r w:rsidRPr="001831B5">
        <w:rPr>
          <w:rFonts w:ascii="Times New Roman" w:hAnsi="Times New Roman" w:cs="Times New Roman"/>
          <w:noProof/>
        </w:rPr>
        <w:t xml:space="preserve">8.2. Досрочное расторжение договора по требованию Арендодателя допускается в следующих случаях: </w:t>
      </w:r>
    </w:p>
    <w:p w:rsidR="001831B5" w:rsidRPr="001831B5" w:rsidRDefault="001831B5" w:rsidP="001831B5">
      <w:pPr>
        <w:ind w:firstLine="567"/>
        <w:jc w:val="both"/>
        <w:rPr>
          <w:rFonts w:ascii="Times New Roman" w:hAnsi="Times New Roman" w:cs="Times New Roman"/>
          <w:noProof/>
        </w:rPr>
      </w:pPr>
      <w:r w:rsidRPr="001831B5">
        <w:rPr>
          <w:rFonts w:ascii="Times New Roman" w:hAnsi="Times New Roman" w:cs="Times New Roman"/>
          <w:noProof/>
        </w:rPr>
        <w:t>8.2.1. Если Арендатор пользуется арендованным имуществом с существенными нарушениями условий договора или назначением имущества;</w:t>
      </w:r>
    </w:p>
    <w:p w:rsidR="001831B5" w:rsidRPr="001831B5" w:rsidRDefault="001831B5" w:rsidP="001831B5">
      <w:pPr>
        <w:ind w:firstLine="567"/>
        <w:jc w:val="both"/>
        <w:rPr>
          <w:rFonts w:ascii="Times New Roman" w:hAnsi="Times New Roman" w:cs="Times New Roman"/>
          <w:noProof/>
        </w:rPr>
      </w:pPr>
      <w:r w:rsidRPr="001831B5">
        <w:rPr>
          <w:rFonts w:ascii="Times New Roman" w:hAnsi="Times New Roman" w:cs="Times New Roman"/>
          <w:noProof/>
        </w:rPr>
        <w:t xml:space="preserve">8.2.2. Если Арендатор более двух раз подряд по истечении установленного договором срока платежа не вносит арендную плату. </w:t>
      </w:r>
    </w:p>
    <w:p w:rsidR="001831B5" w:rsidRPr="001831B5" w:rsidRDefault="001831B5" w:rsidP="001831B5">
      <w:pPr>
        <w:tabs>
          <w:tab w:val="num" w:pos="1440"/>
        </w:tabs>
        <w:ind w:right="-2" w:firstLine="567"/>
        <w:jc w:val="both"/>
        <w:rPr>
          <w:rFonts w:ascii="Times New Roman" w:hAnsi="Times New Roman" w:cs="Times New Roman"/>
          <w:bCs/>
        </w:rPr>
      </w:pPr>
      <w:r w:rsidRPr="001831B5">
        <w:rPr>
          <w:rFonts w:ascii="Times New Roman" w:hAnsi="Times New Roman" w:cs="Times New Roman"/>
          <w:bCs/>
        </w:rPr>
        <w:t>8.3. Расторжение настоящего договора не освобождает Арендатора от необходимости погашения задолженности по арендной плате, выплате предусмотренных настоящим договором и законодательством РФ штрафов, пени.</w:t>
      </w:r>
    </w:p>
    <w:p w:rsidR="001831B5" w:rsidRPr="001831B5" w:rsidRDefault="001831B5" w:rsidP="001831B5">
      <w:pPr>
        <w:ind w:firstLine="567"/>
        <w:jc w:val="center"/>
        <w:rPr>
          <w:rFonts w:ascii="Times New Roman" w:hAnsi="Times New Roman" w:cs="Times New Roman"/>
          <w:b/>
        </w:rPr>
      </w:pPr>
      <w:r w:rsidRPr="001831B5">
        <w:rPr>
          <w:rFonts w:ascii="Times New Roman" w:hAnsi="Times New Roman" w:cs="Times New Roman"/>
          <w:b/>
          <w:noProof/>
        </w:rPr>
        <w:t>9.</w:t>
      </w:r>
      <w:r w:rsidRPr="001831B5">
        <w:rPr>
          <w:rFonts w:ascii="Times New Roman" w:hAnsi="Times New Roman" w:cs="Times New Roman"/>
          <w:b/>
        </w:rPr>
        <w:t xml:space="preserve"> Срок действия договора</w:t>
      </w:r>
    </w:p>
    <w:p w:rsidR="001831B5" w:rsidRPr="001831B5" w:rsidRDefault="001831B5" w:rsidP="001831B5">
      <w:pPr>
        <w:spacing w:line="260" w:lineRule="exact"/>
        <w:ind w:firstLine="567"/>
        <w:jc w:val="both"/>
        <w:rPr>
          <w:rFonts w:ascii="Times New Roman" w:hAnsi="Times New Roman" w:cs="Times New Roman"/>
        </w:rPr>
      </w:pPr>
      <w:r w:rsidRPr="001831B5">
        <w:rPr>
          <w:rFonts w:ascii="Times New Roman" w:hAnsi="Times New Roman" w:cs="Times New Roman"/>
          <w:noProof/>
        </w:rPr>
        <w:t>9.1.</w:t>
      </w:r>
      <w:r w:rsidRPr="001831B5">
        <w:rPr>
          <w:rFonts w:ascii="Times New Roman" w:hAnsi="Times New Roman" w:cs="Times New Roman"/>
        </w:rPr>
        <w:t xml:space="preserve">  Настоящий договор заключен сроком на 5 (пять) лет. </w:t>
      </w:r>
    </w:p>
    <w:p w:rsidR="001831B5" w:rsidRPr="001831B5" w:rsidRDefault="001831B5" w:rsidP="001831B5">
      <w:pPr>
        <w:spacing w:line="260" w:lineRule="exact"/>
        <w:ind w:firstLine="567"/>
        <w:jc w:val="both"/>
        <w:rPr>
          <w:rFonts w:ascii="Times New Roman" w:hAnsi="Times New Roman" w:cs="Times New Roman"/>
        </w:rPr>
      </w:pPr>
      <w:r w:rsidRPr="001831B5">
        <w:rPr>
          <w:rFonts w:ascii="Times New Roman" w:hAnsi="Times New Roman" w:cs="Times New Roman"/>
        </w:rPr>
        <w:t>9.2. Настоящий договор вступает в силу с даты его регистрации в органах Федеральной регистрационной службы, осуществляющих государственную регистрацию прав на недвижимое имущество и сделок с ним.</w:t>
      </w:r>
    </w:p>
    <w:p w:rsidR="001831B5" w:rsidRPr="001831B5" w:rsidRDefault="001831B5" w:rsidP="001831B5">
      <w:pPr>
        <w:spacing w:line="260" w:lineRule="exact"/>
        <w:ind w:firstLine="567"/>
        <w:jc w:val="both"/>
        <w:rPr>
          <w:rFonts w:ascii="Times New Roman" w:hAnsi="Times New Roman" w:cs="Times New Roman"/>
        </w:rPr>
      </w:pPr>
    </w:p>
    <w:p w:rsidR="001831B5" w:rsidRPr="001831B5" w:rsidRDefault="001831B5" w:rsidP="001831B5">
      <w:pPr>
        <w:spacing w:line="260" w:lineRule="exact"/>
        <w:ind w:firstLine="567"/>
        <w:jc w:val="center"/>
        <w:rPr>
          <w:rFonts w:ascii="Times New Roman" w:hAnsi="Times New Roman" w:cs="Times New Roman"/>
          <w:b/>
        </w:rPr>
      </w:pPr>
      <w:r w:rsidRPr="001831B5">
        <w:rPr>
          <w:rFonts w:ascii="Times New Roman" w:hAnsi="Times New Roman" w:cs="Times New Roman"/>
          <w:b/>
        </w:rPr>
        <w:t>10. Порядок разрешения споров.</w:t>
      </w:r>
    </w:p>
    <w:p w:rsidR="001831B5" w:rsidRPr="001831B5" w:rsidRDefault="001831B5" w:rsidP="001831B5">
      <w:pPr>
        <w:tabs>
          <w:tab w:val="left" w:pos="1134"/>
        </w:tabs>
        <w:spacing w:line="260" w:lineRule="exact"/>
        <w:ind w:firstLine="567"/>
        <w:jc w:val="center"/>
        <w:rPr>
          <w:rFonts w:ascii="Times New Roman" w:hAnsi="Times New Roman" w:cs="Times New Roman"/>
          <w:b/>
        </w:rPr>
      </w:pPr>
    </w:p>
    <w:p w:rsidR="001831B5" w:rsidRPr="001831B5" w:rsidRDefault="001831B5" w:rsidP="001831B5">
      <w:pPr>
        <w:pStyle w:val="afff2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1B5">
        <w:rPr>
          <w:rFonts w:ascii="Times New Roman" w:hAnsi="Times New Roman"/>
          <w:sz w:val="24"/>
          <w:szCs w:val="24"/>
        </w:rPr>
        <w:lastRenderedPageBreak/>
        <w:t>Соблюдение претензионного порядка разрешения споров по настоящему договору является обязательным.</w:t>
      </w:r>
    </w:p>
    <w:p w:rsidR="001831B5" w:rsidRPr="001831B5" w:rsidRDefault="001831B5" w:rsidP="001831B5">
      <w:pPr>
        <w:pStyle w:val="afff2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1B5">
        <w:rPr>
          <w:rFonts w:ascii="Times New Roman" w:hAnsi="Times New Roman"/>
          <w:sz w:val="24"/>
          <w:szCs w:val="24"/>
        </w:rPr>
        <w:t xml:space="preserve">Претензия направляется заинтересованной Стороной заказным письмом с уведомлением о вручении на почтовый адрес контрагента, указанный в п. </w:t>
      </w:r>
      <w:r>
        <w:rPr>
          <w:rFonts w:ascii="Times New Roman" w:hAnsi="Times New Roman"/>
          <w:sz w:val="24"/>
          <w:szCs w:val="24"/>
        </w:rPr>
        <w:t>12</w:t>
      </w:r>
      <w:r w:rsidRPr="001831B5">
        <w:rPr>
          <w:rFonts w:ascii="Times New Roman" w:hAnsi="Times New Roman"/>
          <w:sz w:val="24"/>
          <w:szCs w:val="24"/>
        </w:rPr>
        <w:t xml:space="preserve"> настоящего Договора. В противном случае претензионный порядок разрешения спора считается несоблюденным.</w:t>
      </w:r>
    </w:p>
    <w:p w:rsidR="001831B5" w:rsidRPr="001831B5" w:rsidRDefault="001831B5" w:rsidP="001831B5">
      <w:pPr>
        <w:pStyle w:val="afff2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1B5">
        <w:rPr>
          <w:rFonts w:ascii="Times New Roman" w:hAnsi="Times New Roman"/>
          <w:sz w:val="24"/>
          <w:szCs w:val="24"/>
        </w:rPr>
        <w:t>Претензия должна содержать сведения о нарушении обязательства, периоде нарушения, а также расчет суммы требований.</w:t>
      </w:r>
    </w:p>
    <w:p w:rsidR="001831B5" w:rsidRPr="001831B5" w:rsidRDefault="001831B5" w:rsidP="001831B5">
      <w:pPr>
        <w:pStyle w:val="afff2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1B5">
        <w:rPr>
          <w:rFonts w:ascii="Times New Roman" w:hAnsi="Times New Roman"/>
          <w:sz w:val="24"/>
          <w:szCs w:val="24"/>
        </w:rPr>
        <w:t>Претензия подписывается уполномоченным представителем Стороны. В случае если таким представителем является лицо, действующее по доверенности, к претензии в обязательном порядке прилагается надлежащим образом заверенная копия указанной доверенности.</w:t>
      </w:r>
    </w:p>
    <w:p w:rsidR="001831B5" w:rsidRPr="001831B5" w:rsidRDefault="001831B5" w:rsidP="001831B5">
      <w:pPr>
        <w:pStyle w:val="afff2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1B5">
        <w:rPr>
          <w:rFonts w:ascii="Times New Roman" w:hAnsi="Times New Roman"/>
          <w:sz w:val="24"/>
          <w:szCs w:val="24"/>
        </w:rPr>
        <w:t>Стороны согласовали срок рассмотрения претензии – 15 рабочих дней с момента ее получения.</w:t>
      </w:r>
    </w:p>
    <w:p w:rsidR="001831B5" w:rsidRPr="001831B5" w:rsidRDefault="001831B5" w:rsidP="001831B5">
      <w:pPr>
        <w:pStyle w:val="afff2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1B5">
        <w:rPr>
          <w:rFonts w:ascii="Times New Roman" w:hAnsi="Times New Roman"/>
          <w:sz w:val="24"/>
          <w:szCs w:val="24"/>
        </w:rPr>
        <w:t>В случае недостижения согласия по возникшим спорам и разногласиям, такие споры передаются для рассмотрения осуществу в суд по месту нахождения Арендодателя.</w:t>
      </w:r>
    </w:p>
    <w:p w:rsidR="001831B5" w:rsidRPr="001831B5" w:rsidRDefault="001831B5" w:rsidP="001831B5">
      <w:pPr>
        <w:pStyle w:val="afff2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1831B5" w:rsidRPr="001831B5" w:rsidRDefault="001831B5" w:rsidP="001831B5">
      <w:pPr>
        <w:suppressAutoHyphens/>
        <w:ind w:firstLine="567"/>
        <w:jc w:val="center"/>
        <w:rPr>
          <w:rFonts w:ascii="Times New Roman" w:hAnsi="Times New Roman" w:cs="Times New Roman"/>
          <w:b/>
        </w:rPr>
      </w:pPr>
      <w:r w:rsidRPr="001831B5">
        <w:rPr>
          <w:rFonts w:ascii="Times New Roman" w:hAnsi="Times New Roman" w:cs="Times New Roman"/>
          <w:b/>
        </w:rPr>
        <w:t>11. Заключительные положения</w:t>
      </w:r>
    </w:p>
    <w:p w:rsidR="001831B5" w:rsidRPr="001831B5" w:rsidRDefault="001831B5" w:rsidP="001831B5">
      <w:pPr>
        <w:tabs>
          <w:tab w:val="num" w:pos="1134"/>
        </w:tabs>
        <w:ind w:firstLine="567"/>
        <w:jc w:val="both"/>
        <w:rPr>
          <w:rFonts w:ascii="Times New Roman" w:hAnsi="Times New Roman" w:cs="Times New Roman"/>
        </w:rPr>
      </w:pPr>
      <w:r w:rsidRPr="001831B5">
        <w:rPr>
          <w:rFonts w:ascii="Times New Roman" w:hAnsi="Times New Roman" w:cs="Times New Roman"/>
        </w:rPr>
        <w:t>11.1. Настоящий Договор составлен в трех экземплярах, имеющих одинаковую юридическую силу, по одному экземпляру для каждой из Сторон, и один экземпляр для органов осуществляющих государственную регистрацию.</w:t>
      </w:r>
    </w:p>
    <w:p w:rsidR="001831B5" w:rsidRPr="001831B5" w:rsidRDefault="001831B5" w:rsidP="001831B5">
      <w:pPr>
        <w:tabs>
          <w:tab w:val="num" w:pos="1134"/>
        </w:tabs>
        <w:ind w:firstLine="567"/>
        <w:jc w:val="both"/>
        <w:rPr>
          <w:rFonts w:ascii="Times New Roman" w:hAnsi="Times New Roman" w:cs="Times New Roman"/>
        </w:rPr>
      </w:pPr>
      <w:r w:rsidRPr="001831B5">
        <w:rPr>
          <w:rFonts w:ascii="Times New Roman" w:hAnsi="Times New Roman" w:cs="Times New Roman"/>
        </w:rPr>
        <w:t xml:space="preserve"> 11.2. Любые изменения и дополнения к настоящему договору должны быть совершены в письменном виде и подписаны надлежаще уполномоченными на то представителями сторон.</w:t>
      </w:r>
    </w:p>
    <w:p w:rsidR="001831B5" w:rsidRPr="001831B5" w:rsidRDefault="001831B5" w:rsidP="001831B5">
      <w:pPr>
        <w:tabs>
          <w:tab w:val="num" w:pos="1134"/>
        </w:tabs>
        <w:ind w:firstLine="567"/>
        <w:jc w:val="both"/>
        <w:rPr>
          <w:rFonts w:ascii="Times New Roman" w:hAnsi="Times New Roman" w:cs="Times New Roman"/>
        </w:rPr>
      </w:pPr>
      <w:r w:rsidRPr="001831B5">
        <w:rPr>
          <w:rFonts w:ascii="Times New Roman" w:hAnsi="Times New Roman" w:cs="Times New Roman"/>
        </w:rPr>
        <w:t>11.3. Стороны обязаны в недельный срок информировать друг друга об изменении своих официальных реквизитов.</w:t>
      </w:r>
    </w:p>
    <w:p w:rsidR="001831B5" w:rsidRPr="001831B5" w:rsidRDefault="001831B5" w:rsidP="001831B5">
      <w:pPr>
        <w:tabs>
          <w:tab w:val="num" w:pos="1134"/>
        </w:tabs>
        <w:ind w:firstLine="567"/>
        <w:jc w:val="both"/>
        <w:rPr>
          <w:rFonts w:ascii="Times New Roman" w:hAnsi="Times New Roman" w:cs="Times New Roman"/>
        </w:rPr>
      </w:pPr>
      <w:r w:rsidRPr="001831B5">
        <w:rPr>
          <w:rFonts w:ascii="Times New Roman" w:hAnsi="Times New Roman" w:cs="Times New Roman"/>
        </w:rPr>
        <w:t>11.4. В случаях не предусмотренных настоящим договором, применяется гражданское законодательство Российской Федерации.</w:t>
      </w:r>
    </w:p>
    <w:p w:rsidR="001831B5" w:rsidRPr="001831B5" w:rsidRDefault="001831B5" w:rsidP="001831B5">
      <w:pPr>
        <w:tabs>
          <w:tab w:val="left" w:pos="-851"/>
        </w:tabs>
        <w:suppressAutoHyphens/>
        <w:ind w:firstLine="284"/>
        <w:jc w:val="both"/>
        <w:rPr>
          <w:rFonts w:ascii="Times New Roman" w:hAnsi="Times New Roman" w:cs="Times New Roman"/>
        </w:rPr>
      </w:pPr>
    </w:p>
    <w:p w:rsidR="001831B5" w:rsidRPr="001831B5" w:rsidRDefault="001831B5" w:rsidP="001831B5">
      <w:pPr>
        <w:suppressAutoHyphens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Pr="001831B5">
        <w:rPr>
          <w:rFonts w:ascii="Times New Roman" w:hAnsi="Times New Roman" w:cs="Times New Roman"/>
          <w:b/>
        </w:rPr>
        <w:t>. Юридические адреса и банковские реквизиты сторон</w:t>
      </w:r>
    </w:p>
    <w:p w:rsidR="001831B5" w:rsidRPr="001831B5" w:rsidRDefault="001831B5" w:rsidP="001831B5">
      <w:pPr>
        <w:suppressAutoHyphens/>
        <w:jc w:val="center"/>
        <w:rPr>
          <w:rFonts w:ascii="Times New Roman" w:hAnsi="Times New Roman" w:cs="Times New Roman"/>
          <w:b/>
        </w:rPr>
      </w:pP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4837"/>
      </w:tblGrid>
      <w:tr w:rsidR="001831B5" w:rsidRPr="001831B5" w:rsidTr="001831B5">
        <w:trPr>
          <w:trHeight w:val="20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31B5" w:rsidRPr="001831B5" w:rsidRDefault="001831B5" w:rsidP="001831B5">
            <w:pPr>
              <w:rPr>
                <w:rFonts w:ascii="Times New Roman" w:hAnsi="Times New Roman" w:cs="Times New Roman"/>
                <w:b/>
              </w:rPr>
            </w:pPr>
            <w:r w:rsidRPr="001831B5">
              <w:rPr>
                <w:rFonts w:ascii="Times New Roman" w:hAnsi="Times New Roman" w:cs="Times New Roman"/>
                <w:b/>
              </w:rPr>
              <w:t>АРЕНДОДАТЕЛЬ: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1831B5" w:rsidRPr="001831B5" w:rsidRDefault="001831B5" w:rsidP="001831B5">
            <w:pPr>
              <w:ind w:right="-319" w:firstLine="34"/>
              <w:rPr>
                <w:rFonts w:ascii="Times New Roman" w:hAnsi="Times New Roman" w:cs="Times New Roman"/>
                <w:b/>
                <w:snapToGrid w:val="0"/>
              </w:rPr>
            </w:pPr>
            <w:r w:rsidRPr="001831B5">
              <w:rPr>
                <w:rFonts w:ascii="Times New Roman" w:hAnsi="Times New Roman" w:cs="Times New Roman"/>
                <w:b/>
                <w:snapToGrid w:val="0"/>
              </w:rPr>
              <w:t>АРЕНДАТОР:</w:t>
            </w:r>
          </w:p>
        </w:tc>
      </w:tr>
      <w:tr w:rsidR="001831B5" w:rsidRPr="001831B5" w:rsidTr="001831B5">
        <w:trPr>
          <w:trHeight w:val="255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31B5" w:rsidRPr="001831B5" w:rsidRDefault="001831B5" w:rsidP="001831B5">
            <w:pPr>
              <w:rPr>
                <w:rFonts w:ascii="Times New Roman" w:hAnsi="Times New Roman" w:cs="Times New Roman"/>
              </w:rPr>
            </w:pPr>
            <w:r w:rsidRPr="001831B5">
              <w:rPr>
                <w:rFonts w:ascii="Times New Roman" w:hAnsi="Times New Roman" w:cs="Times New Roman"/>
                <w:b/>
              </w:rPr>
              <w:t>Отдел муниципального имущества администрации МО г.п. Печенга</w:t>
            </w:r>
          </w:p>
          <w:p w:rsidR="001831B5" w:rsidRPr="001831B5" w:rsidRDefault="001831B5" w:rsidP="001831B5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831B5">
              <w:rPr>
                <w:rFonts w:ascii="Times New Roman" w:eastAsia="Calibri" w:hAnsi="Times New Roman" w:cs="Times New Roman"/>
                <w:lang w:eastAsia="en-US"/>
              </w:rPr>
              <w:t>Юридический адрес:</w:t>
            </w:r>
          </w:p>
          <w:p w:rsidR="001831B5" w:rsidRPr="001831B5" w:rsidRDefault="001831B5" w:rsidP="001831B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831B5">
              <w:rPr>
                <w:rFonts w:ascii="Times New Roman" w:eastAsia="Calibri" w:hAnsi="Times New Roman" w:cs="Times New Roman"/>
                <w:lang w:eastAsia="en-US"/>
              </w:rPr>
              <w:t xml:space="preserve">184410 Мурманская область,  Печенгский район, пгт. Печенга, Печенгское шоссе, д. 3 </w:t>
            </w:r>
          </w:p>
          <w:p w:rsidR="001831B5" w:rsidRPr="001831B5" w:rsidRDefault="001831B5" w:rsidP="001831B5">
            <w:pPr>
              <w:rPr>
                <w:rFonts w:ascii="Times New Roman" w:hAnsi="Times New Roman" w:cs="Times New Roman"/>
              </w:rPr>
            </w:pPr>
            <w:r w:rsidRPr="001831B5">
              <w:rPr>
                <w:rFonts w:ascii="Times New Roman" w:hAnsi="Times New Roman" w:cs="Times New Roman"/>
              </w:rPr>
              <w:t>ИНН  5105011070  КПП  510501001</w:t>
            </w:r>
          </w:p>
          <w:p w:rsidR="001831B5" w:rsidRPr="001831B5" w:rsidRDefault="001831B5" w:rsidP="001831B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831B5">
              <w:rPr>
                <w:rFonts w:ascii="Times New Roman" w:hAnsi="Times New Roman" w:cs="Times New Roman"/>
              </w:rPr>
              <w:t>УФК по Мурманской области (ОМИ   л/с  04493D01170)  р/с 401 018 100 000 000 100 05 Отделение Мурманск (г.Мурманск   БИК 044705001)</w:t>
            </w:r>
          </w:p>
          <w:p w:rsidR="001831B5" w:rsidRPr="001831B5" w:rsidRDefault="001831B5" w:rsidP="00183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1831B5" w:rsidRPr="001831B5" w:rsidRDefault="001831B5" w:rsidP="001831B5">
            <w:pPr>
              <w:suppressAutoHyphens/>
              <w:ind w:right="-107" w:firstLine="34"/>
              <w:rPr>
                <w:rFonts w:ascii="Times New Roman" w:hAnsi="Times New Roman" w:cs="Times New Roman"/>
                <w:b/>
              </w:rPr>
            </w:pPr>
          </w:p>
          <w:p w:rsidR="001831B5" w:rsidRPr="001831B5" w:rsidRDefault="001831B5" w:rsidP="001831B5">
            <w:pPr>
              <w:suppressAutoHyphens/>
              <w:ind w:right="-107" w:firstLine="34"/>
              <w:rPr>
                <w:rFonts w:ascii="Times New Roman" w:hAnsi="Times New Roman" w:cs="Times New Roman"/>
                <w:b/>
              </w:rPr>
            </w:pPr>
          </w:p>
          <w:p w:rsidR="001831B5" w:rsidRPr="001831B5" w:rsidRDefault="001831B5" w:rsidP="001831B5">
            <w:pPr>
              <w:suppressAutoHyphens/>
              <w:ind w:right="-107" w:firstLine="34"/>
              <w:rPr>
                <w:rFonts w:ascii="Times New Roman" w:hAnsi="Times New Roman" w:cs="Times New Roman"/>
              </w:rPr>
            </w:pPr>
          </w:p>
          <w:p w:rsidR="001831B5" w:rsidRPr="001831B5" w:rsidRDefault="001831B5" w:rsidP="001831B5">
            <w:pPr>
              <w:suppressAutoHyphens/>
              <w:ind w:right="-107" w:firstLine="34"/>
              <w:rPr>
                <w:rFonts w:ascii="Times New Roman" w:hAnsi="Times New Roman" w:cs="Times New Roman"/>
              </w:rPr>
            </w:pPr>
          </w:p>
          <w:p w:rsidR="001831B5" w:rsidRPr="001831B5" w:rsidRDefault="001831B5" w:rsidP="001831B5">
            <w:pPr>
              <w:suppressAutoHyphens/>
              <w:ind w:right="-107" w:firstLine="34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831B5" w:rsidRPr="001831B5" w:rsidTr="001831B5">
        <w:trPr>
          <w:trHeight w:val="128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31B5" w:rsidRPr="001831B5" w:rsidRDefault="001831B5" w:rsidP="001831B5">
            <w:pPr>
              <w:ind w:right="-1"/>
              <w:rPr>
                <w:rFonts w:ascii="Times New Roman" w:hAnsi="Times New Roman" w:cs="Times New Roman"/>
                <w:b/>
              </w:rPr>
            </w:pPr>
            <w:r w:rsidRPr="001831B5">
              <w:rPr>
                <w:rFonts w:ascii="Times New Roman" w:hAnsi="Times New Roman" w:cs="Times New Roman"/>
                <w:b/>
              </w:rPr>
              <w:t>Начальник отдела муниципального</w:t>
            </w:r>
          </w:p>
          <w:p w:rsidR="001831B5" w:rsidRPr="001831B5" w:rsidRDefault="001831B5" w:rsidP="001831B5">
            <w:pPr>
              <w:ind w:right="-1"/>
              <w:rPr>
                <w:rFonts w:ascii="Times New Roman" w:hAnsi="Times New Roman" w:cs="Times New Roman"/>
                <w:b/>
              </w:rPr>
            </w:pPr>
            <w:r w:rsidRPr="001831B5">
              <w:rPr>
                <w:rFonts w:ascii="Times New Roman" w:hAnsi="Times New Roman" w:cs="Times New Roman"/>
                <w:b/>
              </w:rPr>
              <w:t>имущества</w:t>
            </w:r>
          </w:p>
          <w:p w:rsidR="001831B5" w:rsidRPr="001831B5" w:rsidRDefault="001831B5" w:rsidP="001831B5">
            <w:pPr>
              <w:ind w:right="-1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831B5" w:rsidRPr="001831B5" w:rsidRDefault="001831B5" w:rsidP="001831B5">
            <w:pPr>
              <w:ind w:right="-1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831B5">
              <w:rPr>
                <w:rFonts w:ascii="Times New Roman" w:eastAsia="Calibri" w:hAnsi="Times New Roman" w:cs="Times New Roman"/>
                <w:lang w:eastAsia="en-US"/>
              </w:rPr>
              <w:t>_______________________</w:t>
            </w:r>
            <w:r w:rsidRPr="001831B5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А.В. Кузнецов</w:t>
            </w:r>
          </w:p>
          <w:p w:rsidR="001831B5" w:rsidRPr="001831B5" w:rsidRDefault="001831B5" w:rsidP="001831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31B5">
              <w:rPr>
                <w:rFonts w:ascii="Times New Roman" w:hAnsi="Times New Roman" w:cs="Times New Roman"/>
                <w:bCs/>
              </w:rPr>
              <w:t xml:space="preserve"> м.п.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1831B5" w:rsidRPr="001831B5" w:rsidRDefault="001831B5" w:rsidP="001831B5">
            <w:pPr>
              <w:ind w:right="-107" w:firstLine="34"/>
              <w:rPr>
                <w:rFonts w:ascii="Times New Roman" w:hAnsi="Times New Roman" w:cs="Times New Roman"/>
                <w:b/>
                <w:snapToGrid w:val="0"/>
              </w:rPr>
            </w:pPr>
          </w:p>
          <w:p w:rsidR="001831B5" w:rsidRPr="001831B5" w:rsidRDefault="001831B5" w:rsidP="001831B5">
            <w:pPr>
              <w:ind w:right="-107" w:firstLine="34"/>
              <w:rPr>
                <w:rFonts w:ascii="Times New Roman" w:hAnsi="Times New Roman" w:cs="Times New Roman"/>
                <w:b/>
                <w:snapToGrid w:val="0"/>
              </w:rPr>
            </w:pPr>
          </w:p>
          <w:p w:rsidR="001831B5" w:rsidRPr="001831B5" w:rsidRDefault="001831B5" w:rsidP="001831B5">
            <w:pPr>
              <w:ind w:right="-107"/>
              <w:rPr>
                <w:rFonts w:ascii="Times New Roman" w:hAnsi="Times New Roman" w:cs="Times New Roman"/>
                <w:b/>
                <w:snapToGrid w:val="0"/>
              </w:rPr>
            </w:pPr>
          </w:p>
          <w:p w:rsidR="001831B5" w:rsidRPr="001831B5" w:rsidRDefault="001831B5" w:rsidP="001831B5">
            <w:pPr>
              <w:ind w:right="-107"/>
              <w:rPr>
                <w:rFonts w:ascii="Times New Roman" w:hAnsi="Times New Roman" w:cs="Times New Roman"/>
                <w:b/>
                <w:snapToGrid w:val="0"/>
              </w:rPr>
            </w:pPr>
            <w:r w:rsidRPr="001831B5">
              <w:rPr>
                <w:rFonts w:ascii="Times New Roman" w:hAnsi="Times New Roman" w:cs="Times New Roman"/>
                <w:b/>
                <w:snapToGrid w:val="0"/>
              </w:rPr>
              <w:t xml:space="preserve">______________________  </w:t>
            </w:r>
          </w:p>
          <w:p w:rsidR="001831B5" w:rsidRPr="001831B5" w:rsidRDefault="001831B5" w:rsidP="001831B5">
            <w:pPr>
              <w:ind w:right="-107" w:firstLine="34"/>
              <w:rPr>
                <w:rFonts w:ascii="Times New Roman" w:hAnsi="Times New Roman" w:cs="Times New Roman"/>
                <w:snapToGrid w:val="0"/>
              </w:rPr>
            </w:pPr>
            <w:r w:rsidRPr="001831B5">
              <w:rPr>
                <w:rFonts w:ascii="Times New Roman" w:hAnsi="Times New Roman" w:cs="Times New Roman"/>
                <w:snapToGrid w:val="0"/>
              </w:rPr>
              <w:t>м.п.</w:t>
            </w:r>
          </w:p>
        </w:tc>
      </w:tr>
    </w:tbl>
    <w:p w:rsidR="001831B5" w:rsidRPr="001831B5" w:rsidRDefault="001831B5" w:rsidP="001831B5">
      <w:pPr>
        <w:jc w:val="right"/>
        <w:rPr>
          <w:rFonts w:ascii="Times New Roman" w:hAnsi="Times New Roman" w:cs="Times New Roman"/>
        </w:rPr>
      </w:pPr>
    </w:p>
    <w:p w:rsidR="001831B5" w:rsidRPr="001831B5" w:rsidRDefault="001831B5" w:rsidP="001831B5">
      <w:pPr>
        <w:jc w:val="right"/>
        <w:rPr>
          <w:rFonts w:ascii="Times New Roman" w:hAnsi="Times New Roman" w:cs="Times New Roman"/>
        </w:rPr>
      </w:pPr>
    </w:p>
    <w:p w:rsidR="001831B5" w:rsidRPr="001831B5" w:rsidRDefault="001831B5" w:rsidP="001831B5">
      <w:pPr>
        <w:jc w:val="right"/>
        <w:rPr>
          <w:rFonts w:ascii="Times New Roman" w:hAnsi="Times New Roman" w:cs="Times New Roman"/>
        </w:rPr>
      </w:pPr>
    </w:p>
    <w:p w:rsidR="001831B5" w:rsidRPr="001831B5" w:rsidRDefault="001831B5" w:rsidP="001831B5">
      <w:pPr>
        <w:jc w:val="right"/>
        <w:rPr>
          <w:rFonts w:ascii="Times New Roman" w:hAnsi="Times New Roman" w:cs="Times New Roman"/>
        </w:rPr>
      </w:pPr>
    </w:p>
    <w:p w:rsidR="001831B5" w:rsidRPr="001831B5" w:rsidRDefault="001831B5" w:rsidP="001831B5">
      <w:pPr>
        <w:jc w:val="right"/>
        <w:rPr>
          <w:rFonts w:ascii="Times New Roman" w:hAnsi="Times New Roman" w:cs="Times New Roman"/>
        </w:rPr>
      </w:pPr>
    </w:p>
    <w:p w:rsidR="001831B5" w:rsidRPr="001831B5" w:rsidRDefault="001831B5" w:rsidP="001831B5">
      <w:pPr>
        <w:jc w:val="right"/>
        <w:rPr>
          <w:rFonts w:ascii="Times New Roman" w:hAnsi="Times New Roman" w:cs="Times New Roman"/>
        </w:rPr>
      </w:pPr>
    </w:p>
    <w:p w:rsidR="001831B5" w:rsidRPr="001831B5" w:rsidRDefault="001831B5" w:rsidP="001831B5">
      <w:pPr>
        <w:jc w:val="right"/>
        <w:rPr>
          <w:rFonts w:ascii="Times New Roman" w:hAnsi="Times New Roman" w:cs="Times New Roman"/>
        </w:rPr>
      </w:pPr>
    </w:p>
    <w:p w:rsidR="001831B5" w:rsidRPr="001831B5" w:rsidRDefault="001831B5" w:rsidP="001831B5">
      <w:pPr>
        <w:jc w:val="right"/>
        <w:rPr>
          <w:rFonts w:ascii="Times New Roman" w:hAnsi="Times New Roman" w:cs="Times New Roman"/>
        </w:rPr>
      </w:pPr>
    </w:p>
    <w:p w:rsidR="001831B5" w:rsidRPr="001831B5" w:rsidRDefault="0081328E" w:rsidP="001831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 </w:t>
      </w:r>
      <w:r w:rsidR="00B45A88">
        <w:rPr>
          <w:rFonts w:ascii="Times New Roman" w:hAnsi="Times New Roman" w:cs="Times New Roman"/>
        </w:rPr>
        <w:t>д</w:t>
      </w:r>
      <w:r w:rsidR="001831B5" w:rsidRPr="001831B5">
        <w:rPr>
          <w:rFonts w:ascii="Times New Roman" w:hAnsi="Times New Roman" w:cs="Times New Roman"/>
        </w:rPr>
        <w:t>оговору аренды</w:t>
      </w:r>
    </w:p>
    <w:p w:rsidR="001831B5" w:rsidRPr="001831B5" w:rsidRDefault="0081328E" w:rsidP="001831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  20__ г.</w:t>
      </w:r>
      <w:r w:rsidRPr="0081328E">
        <w:rPr>
          <w:rFonts w:ascii="Times New Roman" w:hAnsi="Times New Roman" w:cs="Times New Roman"/>
        </w:rPr>
        <w:t xml:space="preserve">№ ____  </w:t>
      </w:r>
    </w:p>
    <w:p w:rsidR="001831B5" w:rsidRPr="001831B5" w:rsidRDefault="001831B5" w:rsidP="001831B5">
      <w:pPr>
        <w:rPr>
          <w:rFonts w:ascii="Times New Roman" w:hAnsi="Times New Roman" w:cs="Times New Roman"/>
        </w:rPr>
      </w:pPr>
    </w:p>
    <w:p w:rsidR="001831B5" w:rsidRPr="001831B5" w:rsidRDefault="001831B5" w:rsidP="001831B5">
      <w:pPr>
        <w:tabs>
          <w:tab w:val="left" w:pos="3796"/>
        </w:tabs>
        <w:jc w:val="center"/>
        <w:rPr>
          <w:rFonts w:ascii="Times New Roman" w:hAnsi="Times New Roman" w:cs="Times New Roman"/>
          <w:b/>
        </w:rPr>
      </w:pPr>
      <w:r w:rsidRPr="001831B5">
        <w:rPr>
          <w:rFonts w:ascii="Times New Roman" w:hAnsi="Times New Roman" w:cs="Times New Roman"/>
          <w:b/>
        </w:rPr>
        <w:t>А К Т</w:t>
      </w:r>
    </w:p>
    <w:p w:rsidR="001831B5" w:rsidRPr="001831B5" w:rsidRDefault="001831B5" w:rsidP="001831B5">
      <w:pPr>
        <w:tabs>
          <w:tab w:val="left" w:pos="3796"/>
        </w:tabs>
        <w:jc w:val="center"/>
        <w:rPr>
          <w:rFonts w:ascii="Times New Roman" w:hAnsi="Times New Roman" w:cs="Times New Roman"/>
          <w:b/>
        </w:rPr>
      </w:pPr>
      <w:r w:rsidRPr="001831B5">
        <w:rPr>
          <w:rFonts w:ascii="Times New Roman" w:hAnsi="Times New Roman" w:cs="Times New Roman"/>
          <w:b/>
        </w:rPr>
        <w:t>приема-передачи недвижимого имущества</w:t>
      </w:r>
    </w:p>
    <w:p w:rsidR="001831B5" w:rsidRPr="001831B5" w:rsidRDefault="001831B5" w:rsidP="001831B5">
      <w:pPr>
        <w:tabs>
          <w:tab w:val="left" w:pos="3796"/>
        </w:tabs>
        <w:jc w:val="center"/>
        <w:rPr>
          <w:rFonts w:ascii="Times New Roman" w:hAnsi="Times New Roman" w:cs="Times New Roman"/>
          <w:b/>
        </w:rPr>
      </w:pPr>
    </w:p>
    <w:p w:rsidR="001831B5" w:rsidRPr="001831B5" w:rsidRDefault="001831B5" w:rsidP="001831B5">
      <w:pPr>
        <w:tabs>
          <w:tab w:val="left" w:pos="3796"/>
        </w:tabs>
        <w:rPr>
          <w:rFonts w:ascii="Times New Roman" w:hAnsi="Times New Roman" w:cs="Times New Roman"/>
          <w:u w:val="single"/>
        </w:rPr>
      </w:pPr>
      <w:r w:rsidRPr="001831B5">
        <w:rPr>
          <w:rFonts w:ascii="Times New Roman" w:hAnsi="Times New Roman" w:cs="Times New Roman"/>
        </w:rPr>
        <w:t xml:space="preserve">п. Печенга                                                                                                                     _________ </w:t>
      </w:r>
      <w:r w:rsidRPr="001831B5">
        <w:rPr>
          <w:rFonts w:ascii="Times New Roman" w:hAnsi="Times New Roman" w:cs="Times New Roman"/>
          <w:u w:val="single"/>
        </w:rPr>
        <w:t xml:space="preserve"> 20   года</w:t>
      </w:r>
    </w:p>
    <w:p w:rsidR="001831B5" w:rsidRPr="001831B5" w:rsidRDefault="001831B5" w:rsidP="001831B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</w:rPr>
      </w:pPr>
    </w:p>
    <w:p w:rsidR="001831B5" w:rsidRPr="001831B5" w:rsidRDefault="001831B5" w:rsidP="001831B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</w:rPr>
      </w:pPr>
      <w:r w:rsidRPr="001831B5">
        <w:rPr>
          <w:rFonts w:ascii="Times New Roman" w:hAnsi="Times New Roman" w:cs="Times New Roman"/>
          <w:color w:val="000000"/>
        </w:rPr>
        <w:t xml:space="preserve">Отдел муниципального имущества администрация муниципального образования городское поселение Печенга Печенгского района Мурманской области, далее «Арендодатель», в лице Начальника отдела муниципального имущества администрации муниципального образования городское поселение Печенга Печенгского района Мурманской области </w:t>
      </w:r>
      <w:r w:rsidRPr="001831B5">
        <w:rPr>
          <w:rFonts w:ascii="Times New Roman" w:hAnsi="Times New Roman" w:cs="Times New Roman"/>
          <w:b/>
          <w:color w:val="000000"/>
        </w:rPr>
        <w:t>Кузнецова Александра Владимировича</w:t>
      </w:r>
      <w:r w:rsidRPr="001831B5">
        <w:rPr>
          <w:rFonts w:ascii="Times New Roman" w:hAnsi="Times New Roman" w:cs="Times New Roman"/>
          <w:color w:val="000000"/>
        </w:rPr>
        <w:t xml:space="preserve">, действующей на основании Положения, утвержденного решением Совета депутатов № 127 от 26.02.2016 г., с одной стороны и </w:t>
      </w:r>
      <w:r w:rsidRPr="001831B5">
        <w:rPr>
          <w:rFonts w:ascii="Times New Roman" w:hAnsi="Times New Roman" w:cs="Times New Roman"/>
        </w:rPr>
        <w:t>______________</w:t>
      </w:r>
      <w:r w:rsidRPr="001831B5">
        <w:rPr>
          <w:rFonts w:ascii="Times New Roman" w:hAnsi="Times New Roman" w:cs="Times New Roman"/>
          <w:b/>
          <w:i/>
          <w:color w:val="000000"/>
        </w:rPr>
        <w:t>________</w:t>
      </w:r>
      <w:r w:rsidRPr="001831B5">
        <w:rPr>
          <w:rFonts w:ascii="Times New Roman" w:hAnsi="Times New Roman" w:cs="Times New Roman"/>
          <w:color w:val="000000"/>
        </w:rPr>
        <w:t>, именуемое в дальнейшем «Арендатор», в лице</w:t>
      </w:r>
      <w:r w:rsidRPr="001831B5">
        <w:rPr>
          <w:rFonts w:ascii="Times New Roman" w:hAnsi="Times New Roman" w:cs="Times New Roman"/>
          <w:b/>
          <w:bCs/>
          <w:i/>
          <w:iCs/>
          <w:color w:val="000000"/>
        </w:rPr>
        <w:t xml:space="preserve"> _______________________________</w:t>
      </w:r>
      <w:r w:rsidRPr="001831B5">
        <w:rPr>
          <w:rFonts w:ascii="Times New Roman" w:hAnsi="Times New Roman" w:cs="Times New Roman"/>
          <w:color w:val="000000"/>
        </w:rPr>
        <w:t>, действующего на основании</w:t>
      </w:r>
      <w:r w:rsidRPr="001831B5">
        <w:rPr>
          <w:rFonts w:ascii="Times New Roman" w:hAnsi="Times New Roman" w:cs="Times New Roman"/>
          <w:b/>
          <w:i/>
          <w:color w:val="000000"/>
        </w:rPr>
        <w:t xml:space="preserve">  ______________________________________________________ </w:t>
      </w:r>
      <w:r w:rsidRPr="001831B5">
        <w:rPr>
          <w:rFonts w:ascii="Times New Roman" w:hAnsi="Times New Roman" w:cs="Times New Roman"/>
          <w:color w:val="000000"/>
        </w:rPr>
        <w:t>с другой стороны,</w:t>
      </w:r>
      <w:r w:rsidRPr="001831B5">
        <w:rPr>
          <w:rFonts w:ascii="Times New Roman" w:hAnsi="Times New Roman" w:cs="Times New Roman"/>
        </w:rPr>
        <w:t xml:space="preserve"> именуемые вместе Стороны, составили настоящий акт о нижеследующем</w:t>
      </w:r>
      <w:r w:rsidRPr="001831B5">
        <w:rPr>
          <w:rFonts w:ascii="Times New Roman" w:hAnsi="Times New Roman" w:cs="Times New Roman"/>
          <w:color w:val="000000"/>
        </w:rPr>
        <w:t>:</w:t>
      </w:r>
    </w:p>
    <w:p w:rsidR="001831B5" w:rsidRPr="001831B5" w:rsidRDefault="001831B5" w:rsidP="001831B5">
      <w:pPr>
        <w:ind w:firstLine="567"/>
        <w:jc w:val="both"/>
        <w:rPr>
          <w:rFonts w:ascii="Times New Roman" w:hAnsi="Times New Roman" w:cs="Times New Roman"/>
        </w:rPr>
      </w:pPr>
    </w:p>
    <w:p w:rsidR="001831B5" w:rsidRPr="001831B5" w:rsidRDefault="001831B5" w:rsidP="001831B5">
      <w:pPr>
        <w:pStyle w:val="afff2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1B5">
        <w:rPr>
          <w:rFonts w:ascii="Times New Roman" w:hAnsi="Times New Roman"/>
          <w:sz w:val="24"/>
          <w:szCs w:val="24"/>
        </w:rPr>
        <w:t xml:space="preserve"> Арендодатель передает, а Арендатор принимает в аренду недвижимое имущество «Помещение», общей площадью _________ кв.м., (кадастровый номер ______________), расположенное по адресу: _____________________________________________________________________________________. </w:t>
      </w:r>
    </w:p>
    <w:p w:rsidR="001831B5" w:rsidRPr="001831B5" w:rsidRDefault="001831B5" w:rsidP="001831B5">
      <w:pPr>
        <w:pStyle w:val="afff2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1B5">
        <w:rPr>
          <w:rFonts w:ascii="Times New Roman" w:hAnsi="Times New Roman"/>
          <w:sz w:val="24"/>
          <w:szCs w:val="24"/>
        </w:rPr>
        <w:t>Обязанности Арендодателя передать, а Арендатора принять недвижимое имущество выполнены.</w:t>
      </w:r>
    </w:p>
    <w:p w:rsidR="001831B5" w:rsidRPr="001831B5" w:rsidRDefault="001831B5" w:rsidP="001831B5">
      <w:pPr>
        <w:tabs>
          <w:tab w:val="num" w:pos="1429"/>
        </w:tabs>
        <w:suppressAutoHyphens/>
        <w:ind w:firstLine="709"/>
        <w:jc w:val="both"/>
        <w:rPr>
          <w:rFonts w:ascii="Times New Roman" w:hAnsi="Times New Roman" w:cs="Times New Roman"/>
          <w:b/>
        </w:rPr>
      </w:pPr>
    </w:p>
    <w:p w:rsidR="001831B5" w:rsidRPr="001831B5" w:rsidRDefault="001831B5" w:rsidP="001831B5">
      <w:pPr>
        <w:tabs>
          <w:tab w:val="left" w:pos="3796"/>
        </w:tabs>
        <w:rPr>
          <w:rFonts w:ascii="Times New Roman" w:hAnsi="Times New Roman" w:cs="Times New Roman"/>
        </w:rPr>
      </w:pPr>
      <w:r w:rsidRPr="001831B5">
        <w:rPr>
          <w:rFonts w:ascii="Times New Roman" w:hAnsi="Times New Roman" w:cs="Times New Roman"/>
        </w:rPr>
        <w:t xml:space="preserve">        В результате осмотра установлено:</w:t>
      </w:r>
    </w:p>
    <w:p w:rsidR="001831B5" w:rsidRPr="001831B5" w:rsidRDefault="001831B5" w:rsidP="001831B5">
      <w:pPr>
        <w:tabs>
          <w:tab w:val="left" w:pos="3796"/>
        </w:tabs>
        <w:rPr>
          <w:rFonts w:ascii="Times New Roman" w:hAnsi="Times New Roman" w:cs="Times New Roman"/>
        </w:rPr>
      </w:pPr>
      <w:r w:rsidRPr="001831B5">
        <w:rPr>
          <w:rFonts w:ascii="Times New Roman" w:hAnsi="Times New Roman" w:cs="Times New Roman"/>
        </w:rPr>
        <w:t xml:space="preserve">     ____________________________________________________________________________________________________________________________________________________________________________________________________________</w:t>
      </w:r>
    </w:p>
    <w:p w:rsidR="001831B5" w:rsidRPr="001831B5" w:rsidRDefault="001831B5" w:rsidP="001831B5">
      <w:pPr>
        <w:tabs>
          <w:tab w:val="left" w:pos="3796"/>
        </w:tabs>
        <w:rPr>
          <w:rFonts w:ascii="Times New Roman" w:hAnsi="Times New Roman" w:cs="Times New Roman"/>
        </w:rPr>
      </w:pPr>
    </w:p>
    <w:p w:rsidR="001831B5" w:rsidRPr="001831B5" w:rsidRDefault="001831B5" w:rsidP="001831B5">
      <w:pPr>
        <w:tabs>
          <w:tab w:val="left" w:pos="3796"/>
        </w:tabs>
        <w:rPr>
          <w:rFonts w:ascii="Times New Roman" w:hAnsi="Times New Roman" w:cs="Times New Roman"/>
          <w:i/>
        </w:rPr>
      </w:pPr>
      <w:r w:rsidRPr="001831B5">
        <w:rPr>
          <w:rFonts w:ascii="Times New Roman" w:hAnsi="Times New Roman" w:cs="Times New Roman"/>
        </w:rPr>
        <w:t>Техническое состояние недвижимого имущества  на  _____________  20__ года    удовлетворительное.</w:t>
      </w:r>
    </w:p>
    <w:p w:rsidR="001831B5" w:rsidRPr="001831B5" w:rsidRDefault="001831B5" w:rsidP="001831B5">
      <w:pPr>
        <w:tabs>
          <w:tab w:val="left" w:pos="3796"/>
        </w:tabs>
        <w:rPr>
          <w:rFonts w:ascii="Times New Roman" w:hAnsi="Times New Roman" w:cs="Times New Roman"/>
          <w:i/>
        </w:rPr>
      </w:pPr>
    </w:p>
    <w:p w:rsidR="001831B5" w:rsidRPr="001831B5" w:rsidRDefault="001831B5" w:rsidP="001831B5">
      <w:pPr>
        <w:tabs>
          <w:tab w:val="left" w:pos="2581"/>
        </w:tabs>
        <w:jc w:val="center"/>
        <w:rPr>
          <w:rFonts w:ascii="Times New Roman" w:hAnsi="Times New Roman" w:cs="Times New Roman"/>
          <w:b/>
        </w:rPr>
      </w:pPr>
      <w:r w:rsidRPr="001831B5">
        <w:rPr>
          <w:rFonts w:ascii="Times New Roman" w:hAnsi="Times New Roman" w:cs="Times New Roman"/>
          <w:b/>
        </w:rPr>
        <w:t>Подписи и печати сторон:</w:t>
      </w:r>
    </w:p>
    <w:p w:rsidR="001831B5" w:rsidRPr="001831B5" w:rsidRDefault="001831B5" w:rsidP="001831B5">
      <w:pPr>
        <w:tabs>
          <w:tab w:val="left" w:pos="2581"/>
        </w:tabs>
        <w:jc w:val="center"/>
        <w:rPr>
          <w:rFonts w:ascii="Times New Roman" w:hAnsi="Times New Roman" w:cs="Times New Roman"/>
          <w:b/>
        </w:rPr>
      </w:pP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4837"/>
      </w:tblGrid>
      <w:tr w:rsidR="001831B5" w:rsidRPr="001831B5" w:rsidTr="001831B5">
        <w:trPr>
          <w:trHeight w:val="20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31B5" w:rsidRPr="001831B5" w:rsidRDefault="001831B5" w:rsidP="001831B5">
            <w:pPr>
              <w:rPr>
                <w:rFonts w:ascii="Times New Roman" w:hAnsi="Times New Roman" w:cs="Times New Roman"/>
                <w:b/>
              </w:rPr>
            </w:pPr>
            <w:r w:rsidRPr="001831B5">
              <w:rPr>
                <w:rFonts w:ascii="Times New Roman" w:hAnsi="Times New Roman" w:cs="Times New Roman"/>
                <w:b/>
              </w:rPr>
              <w:t>АРЕНДОДАТЕЛЬ: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1831B5" w:rsidRPr="001831B5" w:rsidRDefault="001831B5" w:rsidP="001831B5">
            <w:pPr>
              <w:ind w:right="-319" w:firstLine="34"/>
              <w:rPr>
                <w:rFonts w:ascii="Times New Roman" w:hAnsi="Times New Roman" w:cs="Times New Roman"/>
                <w:b/>
                <w:snapToGrid w:val="0"/>
              </w:rPr>
            </w:pPr>
            <w:r w:rsidRPr="001831B5">
              <w:rPr>
                <w:rFonts w:ascii="Times New Roman" w:hAnsi="Times New Roman" w:cs="Times New Roman"/>
                <w:b/>
                <w:snapToGrid w:val="0"/>
              </w:rPr>
              <w:t>АРЕНДАТОР:</w:t>
            </w:r>
          </w:p>
        </w:tc>
      </w:tr>
      <w:tr w:rsidR="001831B5" w:rsidRPr="001831B5" w:rsidTr="001831B5">
        <w:trPr>
          <w:trHeight w:val="255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31B5" w:rsidRPr="001831B5" w:rsidRDefault="001831B5" w:rsidP="001831B5">
            <w:pPr>
              <w:rPr>
                <w:rFonts w:ascii="Times New Roman" w:hAnsi="Times New Roman" w:cs="Times New Roman"/>
              </w:rPr>
            </w:pPr>
            <w:r w:rsidRPr="001831B5">
              <w:rPr>
                <w:rFonts w:ascii="Times New Roman" w:hAnsi="Times New Roman" w:cs="Times New Roman"/>
                <w:b/>
              </w:rPr>
              <w:t>Отдел муниципального имущества администрации МО г.п. Печенга</w:t>
            </w:r>
          </w:p>
          <w:p w:rsidR="001831B5" w:rsidRPr="001831B5" w:rsidRDefault="001831B5" w:rsidP="001831B5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831B5">
              <w:rPr>
                <w:rFonts w:ascii="Times New Roman" w:eastAsia="Calibri" w:hAnsi="Times New Roman" w:cs="Times New Roman"/>
                <w:lang w:eastAsia="en-US"/>
              </w:rPr>
              <w:t>Юридический адрес:</w:t>
            </w:r>
          </w:p>
          <w:p w:rsidR="001831B5" w:rsidRPr="001831B5" w:rsidRDefault="001831B5" w:rsidP="001831B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831B5">
              <w:rPr>
                <w:rFonts w:ascii="Times New Roman" w:eastAsia="Calibri" w:hAnsi="Times New Roman" w:cs="Times New Roman"/>
                <w:lang w:eastAsia="en-US"/>
              </w:rPr>
              <w:t xml:space="preserve">184410 Мурманская область,  Печенгский район, пгт. Печенга, Печенгское шоссе, д. 3 </w:t>
            </w:r>
          </w:p>
          <w:p w:rsidR="001831B5" w:rsidRPr="001831B5" w:rsidRDefault="001831B5" w:rsidP="001831B5">
            <w:pPr>
              <w:rPr>
                <w:rFonts w:ascii="Times New Roman" w:hAnsi="Times New Roman" w:cs="Times New Roman"/>
              </w:rPr>
            </w:pPr>
            <w:r w:rsidRPr="001831B5">
              <w:rPr>
                <w:rFonts w:ascii="Times New Roman" w:hAnsi="Times New Roman" w:cs="Times New Roman"/>
              </w:rPr>
              <w:t>ИНН  5105011070  КПП  510501001</w:t>
            </w:r>
          </w:p>
          <w:p w:rsidR="001831B5" w:rsidRPr="001831B5" w:rsidRDefault="001831B5" w:rsidP="001831B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831B5">
              <w:rPr>
                <w:rFonts w:ascii="Times New Roman" w:hAnsi="Times New Roman" w:cs="Times New Roman"/>
              </w:rPr>
              <w:t>БИК 044705001</w:t>
            </w:r>
          </w:p>
          <w:p w:rsidR="001831B5" w:rsidRPr="001831B5" w:rsidRDefault="001831B5" w:rsidP="00183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1831B5" w:rsidRPr="001831B5" w:rsidRDefault="001831B5" w:rsidP="001831B5">
            <w:pPr>
              <w:suppressAutoHyphens/>
              <w:ind w:right="-107" w:firstLine="34"/>
              <w:rPr>
                <w:rFonts w:ascii="Times New Roman" w:hAnsi="Times New Roman" w:cs="Times New Roman"/>
                <w:b/>
              </w:rPr>
            </w:pPr>
          </w:p>
          <w:p w:rsidR="001831B5" w:rsidRPr="001831B5" w:rsidRDefault="001831B5" w:rsidP="001831B5">
            <w:pPr>
              <w:suppressAutoHyphens/>
              <w:ind w:right="-107" w:firstLine="34"/>
              <w:rPr>
                <w:rFonts w:ascii="Times New Roman" w:hAnsi="Times New Roman" w:cs="Times New Roman"/>
                <w:b/>
              </w:rPr>
            </w:pPr>
          </w:p>
          <w:p w:rsidR="001831B5" w:rsidRPr="001831B5" w:rsidRDefault="001831B5" w:rsidP="001831B5">
            <w:pPr>
              <w:suppressAutoHyphens/>
              <w:ind w:right="-107" w:firstLine="34"/>
              <w:rPr>
                <w:rFonts w:ascii="Times New Roman" w:hAnsi="Times New Roman" w:cs="Times New Roman"/>
              </w:rPr>
            </w:pPr>
          </w:p>
          <w:p w:rsidR="001831B5" w:rsidRPr="001831B5" w:rsidRDefault="001831B5" w:rsidP="001831B5">
            <w:pPr>
              <w:suppressAutoHyphens/>
              <w:ind w:right="-107" w:firstLine="34"/>
              <w:rPr>
                <w:rFonts w:ascii="Times New Roman" w:hAnsi="Times New Roman" w:cs="Times New Roman"/>
              </w:rPr>
            </w:pPr>
          </w:p>
          <w:p w:rsidR="001831B5" w:rsidRPr="001831B5" w:rsidRDefault="001831B5" w:rsidP="001831B5">
            <w:pPr>
              <w:suppressAutoHyphens/>
              <w:ind w:right="-107" w:firstLine="34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1831B5" w:rsidRPr="001831B5" w:rsidTr="001831B5">
        <w:trPr>
          <w:trHeight w:val="128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31B5" w:rsidRPr="001831B5" w:rsidRDefault="001831B5" w:rsidP="001831B5">
            <w:pPr>
              <w:ind w:right="-1"/>
              <w:rPr>
                <w:rFonts w:ascii="Times New Roman" w:hAnsi="Times New Roman" w:cs="Times New Roman"/>
                <w:b/>
              </w:rPr>
            </w:pPr>
            <w:r w:rsidRPr="001831B5">
              <w:rPr>
                <w:rFonts w:ascii="Times New Roman" w:hAnsi="Times New Roman" w:cs="Times New Roman"/>
                <w:b/>
              </w:rPr>
              <w:t>Начальник отдела муниципального</w:t>
            </w:r>
          </w:p>
          <w:p w:rsidR="001831B5" w:rsidRPr="001831B5" w:rsidRDefault="001831B5" w:rsidP="001831B5">
            <w:pPr>
              <w:ind w:right="-1"/>
              <w:rPr>
                <w:rFonts w:ascii="Times New Roman" w:hAnsi="Times New Roman" w:cs="Times New Roman"/>
                <w:b/>
              </w:rPr>
            </w:pPr>
            <w:r w:rsidRPr="001831B5">
              <w:rPr>
                <w:rFonts w:ascii="Times New Roman" w:hAnsi="Times New Roman" w:cs="Times New Roman"/>
                <w:b/>
              </w:rPr>
              <w:t>имущества</w:t>
            </w:r>
          </w:p>
          <w:p w:rsidR="001831B5" w:rsidRPr="001831B5" w:rsidRDefault="001831B5" w:rsidP="001831B5">
            <w:pPr>
              <w:ind w:right="-1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831B5" w:rsidRPr="001831B5" w:rsidRDefault="001831B5" w:rsidP="001831B5">
            <w:pPr>
              <w:ind w:right="-1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831B5">
              <w:rPr>
                <w:rFonts w:ascii="Times New Roman" w:eastAsia="Calibri" w:hAnsi="Times New Roman" w:cs="Times New Roman"/>
                <w:lang w:eastAsia="en-US"/>
              </w:rPr>
              <w:t>_______________________</w:t>
            </w:r>
            <w:r w:rsidRPr="001831B5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А.В. Кузнецов</w:t>
            </w:r>
          </w:p>
          <w:p w:rsidR="001831B5" w:rsidRPr="001831B5" w:rsidRDefault="001831B5" w:rsidP="001831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31B5">
              <w:rPr>
                <w:rFonts w:ascii="Times New Roman" w:hAnsi="Times New Roman" w:cs="Times New Roman"/>
                <w:bCs/>
              </w:rPr>
              <w:t xml:space="preserve"> м.п.</w:t>
            </w:r>
          </w:p>
        </w:tc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1831B5" w:rsidRPr="001831B5" w:rsidRDefault="001831B5" w:rsidP="001831B5">
            <w:pPr>
              <w:ind w:right="-107" w:firstLine="34"/>
              <w:rPr>
                <w:rFonts w:ascii="Times New Roman" w:hAnsi="Times New Roman" w:cs="Times New Roman"/>
                <w:b/>
                <w:snapToGrid w:val="0"/>
              </w:rPr>
            </w:pPr>
          </w:p>
          <w:p w:rsidR="001831B5" w:rsidRPr="001831B5" w:rsidRDefault="001831B5" w:rsidP="001831B5">
            <w:pPr>
              <w:ind w:right="-107" w:firstLine="34"/>
              <w:rPr>
                <w:rFonts w:ascii="Times New Roman" w:hAnsi="Times New Roman" w:cs="Times New Roman"/>
                <w:b/>
                <w:snapToGrid w:val="0"/>
              </w:rPr>
            </w:pPr>
          </w:p>
          <w:p w:rsidR="001831B5" w:rsidRPr="001831B5" w:rsidRDefault="001831B5" w:rsidP="001831B5">
            <w:pPr>
              <w:ind w:right="-107"/>
              <w:rPr>
                <w:rFonts w:ascii="Times New Roman" w:hAnsi="Times New Roman" w:cs="Times New Roman"/>
                <w:b/>
                <w:snapToGrid w:val="0"/>
              </w:rPr>
            </w:pPr>
          </w:p>
          <w:p w:rsidR="001831B5" w:rsidRPr="001831B5" w:rsidRDefault="001831B5" w:rsidP="001831B5">
            <w:pPr>
              <w:ind w:right="-107"/>
              <w:rPr>
                <w:rFonts w:ascii="Times New Roman" w:hAnsi="Times New Roman" w:cs="Times New Roman"/>
                <w:b/>
                <w:snapToGrid w:val="0"/>
              </w:rPr>
            </w:pPr>
            <w:r w:rsidRPr="001831B5">
              <w:rPr>
                <w:rFonts w:ascii="Times New Roman" w:hAnsi="Times New Roman" w:cs="Times New Roman"/>
                <w:b/>
                <w:snapToGrid w:val="0"/>
              </w:rPr>
              <w:t xml:space="preserve">______________________  </w:t>
            </w:r>
          </w:p>
          <w:p w:rsidR="001831B5" w:rsidRPr="001831B5" w:rsidRDefault="001831B5" w:rsidP="001831B5">
            <w:pPr>
              <w:ind w:right="-107" w:firstLine="34"/>
              <w:rPr>
                <w:rFonts w:ascii="Times New Roman" w:hAnsi="Times New Roman" w:cs="Times New Roman"/>
                <w:snapToGrid w:val="0"/>
              </w:rPr>
            </w:pPr>
            <w:r w:rsidRPr="001831B5">
              <w:rPr>
                <w:rFonts w:ascii="Times New Roman" w:hAnsi="Times New Roman" w:cs="Times New Roman"/>
                <w:snapToGrid w:val="0"/>
              </w:rPr>
              <w:t>м.п.</w:t>
            </w:r>
          </w:p>
        </w:tc>
      </w:tr>
    </w:tbl>
    <w:p w:rsidR="001831B5" w:rsidRPr="001831B5" w:rsidRDefault="001831B5" w:rsidP="001831B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A21C8" w:rsidRPr="001831B5" w:rsidRDefault="008A21C8" w:rsidP="005728EC">
      <w:pPr>
        <w:pStyle w:val="ConsTitle"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8A21C8" w:rsidRPr="001831B5" w:rsidSect="001D76E8">
      <w:pgSz w:w="11906" w:h="16838"/>
      <w:pgMar w:top="567" w:right="566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86C" w:rsidRDefault="00FD786C" w:rsidP="00D317E5">
      <w:r>
        <w:separator/>
      </w:r>
    </w:p>
  </w:endnote>
  <w:endnote w:type="continuationSeparator" w:id="1">
    <w:p w:rsidR="00FD786C" w:rsidRDefault="00FD786C" w:rsidP="00D31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86C" w:rsidRDefault="00FD786C" w:rsidP="00D317E5">
      <w:r>
        <w:separator/>
      </w:r>
    </w:p>
  </w:footnote>
  <w:footnote w:type="continuationSeparator" w:id="1">
    <w:p w:rsidR="00FD786C" w:rsidRDefault="00FD786C" w:rsidP="00D317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9D6"/>
    <w:multiLevelType w:val="multilevel"/>
    <w:tmpl w:val="9E023F5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E03D80"/>
    <w:multiLevelType w:val="multilevel"/>
    <w:tmpl w:val="51E679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0CF66FCD"/>
    <w:multiLevelType w:val="hybridMultilevel"/>
    <w:tmpl w:val="BA2E2DBE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>
    <w:nsid w:val="1A0E32A2"/>
    <w:multiLevelType w:val="multilevel"/>
    <w:tmpl w:val="9E023F5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BC422A"/>
    <w:multiLevelType w:val="hybridMultilevel"/>
    <w:tmpl w:val="3070BD7E"/>
    <w:lvl w:ilvl="0" w:tplc="BC9E7B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9329BA"/>
    <w:multiLevelType w:val="multilevel"/>
    <w:tmpl w:val="C7186EB2"/>
    <w:lvl w:ilvl="0">
      <w:start w:val="3"/>
      <w:numFmt w:val="decimal"/>
      <w:lvlText w:val="%1."/>
      <w:lvlJc w:val="left"/>
      <w:pPr>
        <w:ind w:left="532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C295936"/>
    <w:multiLevelType w:val="multilevel"/>
    <w:tmpl w:val="9E023F5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1793F12"/>
    <w:multiLevelType w:val="multilevel"/>
    <w:tmpl w:val="63DA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cs="Times New Roman" w:hint="default"/>
        <w:sz w:val="24"/>
      </w:rPr>
    </w:lvl>
  </w:abstractNum>
  <w:abstractNum w:abstractNumId="8">
    <w:nsid w:val="34D2078F"/>
    <w:multiLevelType w:val="multilevel"/>
    <w:tmpl w:val="5F20C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351934D9"/>
    <w:multiLevelType w:val="hybridMultilevel"/>
    <w:tmpl w:val="31B414D4"/>
    <w:lvl w:ilvl="0" w:tplc="BC9E7B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4D03DB"/>
    <w:multiLevelType w:val="multilevel"/>
    <w:tmpl w:val="C7186EB2"/>
    <w:lvl w:ilvl="0">
      <w:start w:val="3"/>
      <w:numFmt w:val="decimal"/>
      <w:lvlText w:val="%1."/>
      <w:lvlJc w:val="left"/>
      <w:pPr>
        <w:ind w:left="532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E2833F2"/>
    <w:multiLevelType w:val="multilevel"/>
    <w:tmpl w:val="9E023F5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78B6BE0"/>
    <w:multiLevelType w:val="multilevel"/>
    <w:tmpl w:val="7FD20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58916A6C"/>
    <w:multiLevelType w:val="multilevel"/>
    <w:tmpl w:val="9E023F5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14E2A44"/>
    <w:multiLevelType w:val="hybridMultilevel"/>
    <w:tmpl w:val="7E723DFE"/>
    <w:lvl w:ilvl="0" w:tplc="BC9E7B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6987198"/>
    <w:multiLevelType w:val="hybridMultilevel"/>
    <w:tmpl w:val="01244094"/>
    <w:lvl w:ilvl="0" w:tplc="BC9E7B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7DB55EA"/>
    <w:multiLevelType w:val="hybridMultilevel"/>
    <w:tmpl w:val="801298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B733799"/>
    <w:multiLevelType w:val="multilevel"/>
    <w:tmpl w:val="6DAE0AD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14"/>
  </w:num>
  <w:num w:numId="9">
    <w:abstractNumId w:val="0"/>
  </w:num>
  <w:num w:numId="10">
    <w:abstractNumId w:val="3"/>
  </w:num>
  <w:num w:numId="11">
    <w:abstractNumId w:val="13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6"/>
  </w:num>
  <w:num w:numId="17">
    <w:abstractNumId w:val="12"/>
  </w:num>
  <w:num w:numId="18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532BE"/>
    <w:rsid w:val="000005C8"/>
    <w:rsid w:val="00001605"/>
    <w:rsid w:val="00002B75"/>
    <w:rsid w:val="00003449"/>
    <w:rsid w:val="00007FB0"/>
    <w:rsid w:val="00010A81"/>
    <w:rsid w:val="00016437"/>
    <w:rsid w:val="00016D29"/>
    <w:rsid w:val="00031610"/>
    <w:rsid w:val="000355BE"/>
    <w:rsid w:val="00047186"/>
    <w:rsid w:val="00056D07"/>
    <w:rsid w:val="000576CE"/>
    <w:rsid w:val="0006741A"/>
    <w:rsid w:val="000675E9"/>
    <w:rsid w:val="00076C0C"/>
    <w:rsid w:val="00091D31"/>
    <w:rsid w:val="000A2E85"/>
    <w:rsid w:val="000A476B"/>
    <w:rsid w:val="000C19B1"/>
    <w:rsid w:val="000C3DF7"/>
    <w:rsid w:val="000C4D53"/>
    <w:rsid w:val="000F1BE0"/>
    <w:rsid w:val="000F2090"/>
    <w:rsid w:val="001377B9"/>
    <w:rsid w:val="00141771"/>
    <w:rsid w:val="00145B02"/>
    <w:rsid w:val="00145E5B"/>
    <w:rsid w:val="00152108"/>
    <w:rsid w:val="0015269E"/>
    <w:rsid w:val="00153964"/>
    <w:rsid w:val="00156CAE"/>
    <w:rsid w:val="00160E91"/>
    <w:rsid w:val="0016254D"/>
    <w:rsid w:val="00166B11"/>
    <w:rsid w:val="00166FF2"/>
    <w:rsid w:val="00172750"/>
    <w:rsid w:val="001765E0"/>
    <w:rsid w:val="00177C02"/>
    <w:rsid w:val="001831B5"/>
    <w:rsid w:val="001868FE"/>
    <w:rsid w:val="00193284"/>
    <w:rsid w:val="0019411B"/>
    <w:rsid w:val="001941AE"/>
    <w:rsid w:val="00194FA3"/>
    <w:rsid w:val="00196F78"/>
    <w:rsid w:val="001A2782"/>
    <w:rsid w:val="001A6E7E"/>
    <w:rsid w:val="001B7967"/>
    <w:rsid w:val="001C2502"/>
    <w:rsid w:val="001D3C56"/>
    <w:rsid w:val="001D76E8"/>
    <w:rsid w:val="001E1713"/>
    <w:rsid w:val="001F1515"/>
    <w:rsid w:val="001F20AB"/>
    <w:rsid w:val="00211CA4"/>
    <w:rsid w:val="0022650B"/>
    <w:rsid w:val="00227667"/>
    <w:rsid w:val="00236FC7"/>
    <w:rsid w:val="00244ED8"/>
    <w:rsid w:val="002710E1"/>
    <w:rsid w:val="00275E5A"/>
    <w:rsid w:val="00282126"/>
    <w:rsid w:val="002826F3"/>
    <w:rsid w:val="00282D68"/>
    <w:rsid w:val="002848E2"/>
    <w:rsid w:val="002A75B0"/>
    <w:rsid w:val="002C0CB6"/>
    <w:rsid w:val="002C0CC5"/>
    <w:rsid w:val="002D0164"/>
    <w:rsid w:val="002F6462"/>
    <w:rsid w:val="002F70AE"/>
    <w:rsid w:val="00304CAB"/>
    <w:rsid w:val="00322CFA"/>
    <w:rsid w:val="0032512E"/>
    <w:rsid w:val="0033093C"/>
    <w:rsid w:val="00345FED"/>
    <w:rsid w:val="00364630"/>
    <w:rsid w:val="00373AE0"/>
    <w:rsid w:val="003855BE"/>
    <w:rsid w:val="003861FD"/>
    <w:rsid w:val="0039047E"/>
    <w:rsid w:val="00393E5D"/>
    <w:rsid w:val="003A43BE"/>
    <w:rsid w:val="003B38CF"/>
    <w:rsid w:val="003D1E92"/>
    <w:rsid w:val="003D2F40"/>
    <w:rsid w:val="003D34F7"/>
    <w:rsid w:val="0040230B"/>
    <w:rsid w:val="00413F31"/>
    <w:rsid w:val="004235C5"/>
    <w:rsid w:val="0043196B"/>
    <w:rsid w:val="00442493"/>
    <w:rsid w:val="00442955"/>
    <w:rsid w:val="004554D4"/>
    <w:rsid w:val="004566AF"/>
    <w:rsid w:val="00472923"/>
    <w:rsid w:val="00480166"/>
    <w:rsid w:val="004804DC"/>
    <w:rsid w:val="004965EE"/>
    <w:rsid w:val="004A09A3"/>
    <w:rsid w:val="004A74FB"/>
    <w:rsid w:val="004B1611"/>
    <w:rsid w:val="004B5846"/>
    <w:rsid w:val="004C5D44"/>
    <w:rsid w:val="004E0CDA"/>
    <w:rsid w:val="004E4A36"/>
    <w:rsid w:val="00504536"/>
    <w:rsid w:val="005073EC"/>
    <w:rsid w:val="005234C3"/>
    <w:rsid w:val="00524FD3"/>
    <w:rsid w:val="005300C5"/>
    <w:rsid w:val="0053342A"/>
    <w:rsid w:val="00543FB8"/>
    <w:rsid w:val="0054565F"/>
    <w:rsid w:val="00553F45"/>
    <w:rsid w:val="005573C4"/>
    <w:rsid w:val="005576D0"/>
    <w:rsid w:val="005609DF"/>
    <w:rsid w:val="005714F4"/>
    <w:rsid w:val="005728EC"/>
    <w:rsid w:val="005741EB"/>
    <w:rsid w:val="0058524C"/>
    <w:rsid w:val="005A028D"/>
    <w:rsid w:val="005A1884"/>
    <w:rsid w:val="005A1910"/>
    <w:rsid w:val="005A2664"/>
    <w:rsid w:val="005A5C2E"/>
    <w:rsid w:val="005C25E7"/>
    <w:rsid w:val="005C413A"/>
    <w:rsid w:val="005C5BB0"/>
    <w:rsid w:val="005C624E"/>
    <w:rsid w:val="005D2B3D"/>
    <w:rsid w:val="005D4252"/>
    <w:rsid w:val="005E00AD"/>
    <w:rsid w:val="005E03ED"/>
    <w:rsid w:val="005F617D"/>
    <w:rsid w:val="00601FE1"/>
    <w:rsid w:val="00611EF3"/>
    <w:rsid w:val="006373B5"/>
    <w:rsid w:val="0064106E"/>
    <w:rsid w:val="006454C7"/>
    <w:rsid w:val="00647CD2"/>
    <w:rsid w:val="006509BE"/>
    <w:rsid w:val="006629B5"/>
    <w:rsid w:val="00663538"/>
    <w:rsid w:val="00665C5C"/>
    <w:rsid w:val="00685792"/>
    <w:rsid w:val="006918AD"/>
    <w:rsid w:val="00692728"/>
    <w:rsid w:val="006930F7"/>
    <w:rsid w:val="006A44BA"/>
    <w:rsid w:val="006A4960"/>
    <w:rsid w:val="006B2B7E"/>
    <w:rsid w:val="006B4670"/>
    <w:rsid w:val="006B4FAF"/>
    <w:rsid w:val="006C12A6"/>
    <w:rsid w:val="006C35BC"/>
    <w:rsid w:val="006D0CAE"/>
    <w:rsid w:val="006F2124"/>
    <w:rsid w:val="006F2589"/>
    <w:rsid w:val="00701AC7"/>
    <w:rsid w:val="00704C46"/>
    <w:rsid w:val="00724327"/>
    <w:rsid w:val="00731A43"/>
    <w:rsid w:val="007351C4"/>
    <w:rsid w:val="00747110"/>
    <w:rsid w:val="00751D5A"/>
    <w:rsid w:val="00754353"/>
    <w:rsid w:val="00762A68"/>
    <w:rsid w:val="0077793C"/>
    <w:rsid w:val="00781F62"/>
    <w:rsid w:val="00785963"/>
    <w:rsid w:val="00791264"/>
    <w:rsid w:val="007C5966"/>
    <w:rsid w:val="007C5C0C"/>
    <w:rsid w:val="007D6503"/>
    <w:rsid w:val="007E1FB5"/>
    <w:rsid w:val="007F0B55"/>
    <w:rsid w:val="007F2192"/>
    <w:rsid w:val="007F251F"/>
    <w:rsid w:val="007F2CFE"/>
    <w:rsid w:val="007F2E7D"/>
    <w:rsid w:val="007F3BD6"/>
    <w:rsid w:val="00802F89"/>
    <w:rsid w:val="00811561"/>
    <w:rsid w:val="0081328E"/>
    <w:rsid w:val="00816F71"/>
    <w:rsid w:val="00817263"/>
    <w:rsid w:val="008201D0"/>
    <w:rsid w:val="0082462F"/>
    <w:rsid w:val="00844606"/>
    <w:rsid w:val="00854F00"/>
    <w:rsid w:val="00863C4B"/>
    <w:rsid w:val="00863CCF"/>
    <w:rsid w:val="00865CA7"/>
    <w:rsid w:val="00866E8F"/>
    <w:rsid w:val="008670AF"/>
    <w:rsid w:val="00870CE8"/>
    <w:rsid w:val="00871016"/>
    <w:rsid w:val="00882326"/>
    <w:rsid w:val="00890B1A"/>
    <w:rsid w:val="00891BD4"/>
    <w:rsid w:val="008A21C8"/>
    <w:rsid w:val="008A6657"/>
    <w:rsid w:val="008B779C"/>
    <w:rsid w:val="008C7D32"/>
    <w:rsid w:val="008D48B9"/>
    <w:rsid w:val="008D6EC4"/>
    <w:rsid w:val="008E092E"/>
    <w:rsid w:val="008E453F"/>
    <w:rsid w:val="008E5EE0"/>
    <w:rsid w:val="00914804"/>
    <w:rsid w:val="009178FF"/>
    <w:rsid w:val="00924BCD"/>
    <w:rsid w:val="009263F0"/>
    <w:rsid w:val="00944DCE"/>
    <w:rsid w:val="00975AC6"/>
    <w:rsid w:val="00983D84"/>
    <w:rsid w:val="00984236"/>
    <w:rsid w:val="00987680"/>
    <w:rsid w:val="00994E01"/>
    <w:rsid w:val="009A28A6"/>
    <w:rsid w:val="009B1911"/>
    <w:rsid w:val="009B1B6F"/>
    <w:rsid w:val="009C2AE8"/>
    <w:rsid w:val="009D2B41"/>
    <w:rsid w:val="009E2A08"/>
    <w:rsid w:val="009F548E"/>
    <w:rsid w:val="009F7353"/>
    <w:rsid w:val="009F7BC8"/>
    <w:rsid w:val="00A120D4"/>
    <w:rsid w:val="00A22F23"/>
    <w:rsid w:val="00A26735"/>
    <w:rsid w:val="00A2683A"/>
    <w:rsid w:val="00A405B9"/>
    <w:rsid w:val="00A51292"/>
    <w:rsid w:val="00A54717"/>
    <w:rsid w:val="00A57439"/>
    <w:rsid w:val="00A61A24"/>
    <w:rsid w:val="00A65383"/>
    <w:rsid w:val="00A654A3"/>
    <w:rsid w:val="00A77B95"/>
    <w:rsid w:val="00A800F4"/>
    <w:rsid w:val="00A845C3"/>
    <w:rsid w:val="00A87134"/>
    <w:rsid w:val="00A924DE"/>
    <w:rsid w:val="00A97E4B"/>
    <w:rsid w:val="00AB72E2"/>
    <w:rsid w:val="00AD119F"/>
    <w:rsid w:val="00AD62CF"/>
    <w:rsid w:val="00AD7451"/>
    <w:rsid w:val="00AD7869"/>
    <w:rsid w:val="00AE475A"/>
    <w:rsid w:val="00AE52E1"/>
    <w:rsid w:val="00AF76AB"/>
    <w:rsid w:val="00B06833"/>
    <w:rsid w:val="00B2084A"/>
    <w:rsid w:val="00B262A6"/>
    <w:rsid w:val="00B308C2"/>
    <w:rsid w:val="00B326EE"/>
    <w:rsid w:val="00B3281A"/>
    <w:rsid w:val="00B357AA"/>
    <w:rsid w:val="00B440AB"/>
    <w:rsid w:val="00B45A88"/>
    <w:rsid w:val="00B55C4F"/>
    <w:rsid w:val="00B60B6A"/>
    <w:rsid w:val="00B67C13"/>
    <w:rsid w:val="00B70B9D"/>
    <w:rsid w:val="00B80891"/>
    <w:rsid w:val="00B9090E"/>
    <w:rsid w:val="00BA334D"/>
    <w:rsid w:val="00BB1339"/>
    <w:rsid w:val="00BB2D8B"/>
    <w:rsid w:val="00BC150C"/>
    <w:rsid w:val="00BC3A34"/>
    <w:rsid w:val="00BC5188"/>
    <w:rsid w:val="00BD0E15"/>
    <w:rsid w:val="00BE2B82"/>
    <w:rsid w:val="00BE3611"/>
    <w:rsid w:val="00BE5F58"/>
    <w:rsid w:val="00BE62C7"/>
    <w:rsid w:val="00BF4309"/>
    <w:rsid w:val="00C14DDA"/>
    <w:rsid w:val="00C16EF4"/>
    <w:rsid w:val="00C23026"/>
    <w:rsid w:val="00C319CF"/>
    <w:rsid w:val="00C336BA"/>
    <w:rsid w:val="00C414FA"/>
    <w:rsid w:val="00C42D29"/>
    <w:rsid w:val="00C44DC7"/>
    <w:rsid w:val="00C459E8"/>
    <w:rsid w:val="00C500A7"/>
    <w:rsid w:val="00C57B1E"/>
    <w:rsid w:val="00C6429B"/>
    <w:rsid w:val="00C77FCD"/>
    <w:rsid w:val="00C81E6A"/>
    <w:rsid w:val="00C86A1B"/>
    <w:rsid w:val="00C918DC"/>
    <w:rsid w:val="00C9257B"/>
    <w:rsid w:val="00C97D8A"/>
    <w:rsid w:val="00CB2B58"/>
    <w:rsid w:val="00CC1F33"/>
    <w:rsid w:val="00CD0FD9"/>
    <w:rsid w:val="00CD36CD"/>
    <w:rsid w:val="00CD5C6E"/>
    <w:rsid w:val="00CE1BAA"/>
    <w:rsid w:val="00CE6823"/>
    <w:rsid w:val="00D030AC"/>
    <w:rsid w:val="00D04235"/>
    <w:rsid w:val="00D0692C"/>
    <w:rsid w:val="00D06BE5"/>
    <w:rsid w:val="00D06CA2"/>
    <w:rsid w:val="00D15906"/>
    <w:rsid w:val="00D16EAA"/>
    <w:rsid w:val="00D21A78"/>
    <w:rsid w:val="00D31166"/>
    <w:rsid w:val="00D317E5"/>
    <w:rsid w:val="00D50A23"/>
    <w:rsid w:val="00D71397"/>
    <w:rsid w:val="00D72238"/>
    <w:rsid w:val="00D73852"/>
    <w:rsid w:val="00D82FB1"/>
    <w:rsid w:val="00D87CBA"/>
    <w:rsid w:val="00D96578"/>
    <w:rsid w:val="00DA3908"/>
    <w:rsid w:val="00DA60BF"/>
    <w:rsid w:val="00DB4817"/>
    <w:rsid w:val="00DC4A77"/>
    <w:rsid w:val="00DD5C16"/>
    <w:rsid w:val="00DE5958"/>
    <w:rsid w:val="00DF5D35"/>
    <w:rsid w:val="00DF6F9B"/>
    <w:rsid w:val="00E115FA"/>
    <w:rsid w:val="00E125D2"/>
    <w:rsid w:val="00E1773D"/>
    <w:rsid w:val="00E20AD5"/>
    <w:rsid w:val="00E2463C"/>
    <w:rsid w:val="00E266A1"/>
    <w:rsid w:val="00E27776"/>
    <w:rsid w:val="00E35AFC"/>
    <w:rsid w:val="00E423F0"/>
    <w:rsid w:val="00E43A05"/>
    <w:rsid w:val="00E4634E"/>
    <w:rsid w:val="00E532BE"/>
    <w:rsid w:val="00E556A0"/>
    <w:rsid w:val="00E55CF8"/>
    <w:rsid w:val="00E9226A"/>
    <w:rsid w:val="00EB15E2"/>
    <w:rsid w:val="00EB4E73"/>
    <w:rsid w:val="00EB5992"/>
    <w:rsid w:val="00ED70D3"/>
    <w:rsid w:val="00EE329E"/>
    <w:rsid w:val="00EF7376"/>
    <w:rsid w:val="00F00C9E"/>
    <w:rsid w:val="00F01B9D"/>
    <w:rsid w:val="00F035D3"/>
    <w:rsid w:val="00F03966"/>
    <w:rsid w:val="00F03D41"/>
    <w:rsid w:val="00F17975"/>
    <w:rsid w:val="00F24B22"/>
    <w:rsid w:val="00F254FC"/>
    <w:rsid w:val="00F40022"/>
    <w:rsid w:val="00F43AFB"/>
    <w:rsid w:val="00F459C5"/>
    <w:rsid w:val="00F47321"/>
    <w:rsid w:val="00F5271A"/>
    <w:rsid w:val="00F6143F"/>
    <w:rsid w:val="00F62B51"/>
    <w:rsid w:val="00F64D8E"/>
    <w:rsid w:val="00F72F6E"/>
    <w:rsid w:val="00F77B23"/>
    <w:rsid w:val="00F8005A"/>
    <w:rsid w:val="00F8393C"/>
    <w:rsid w:val="00F87549"/>
    <w:rsid w:val="00F91B3D"/>
    <w:rsid w:val="00F94AF1"/>
    <w:rsid w:val="00FA4619"/>
    <w:rsid w:val="00FC005D"/>
    <w:rsid w:val="00FC27C0"/>
    <w:rsid w:val="00FD4896"/>
    <w:rsid w:val="00FD5D19"/>
    <w:rsid w:val="00FD5F46"/>
    <w:rsid w:val="00FD786C"/>
    <w:rsid w:val="00FE10BA"/>
    <w:rsid w:val="00FF34D1"/>
    <w:rsid w:val="00FF5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3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413A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5C413A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5C413A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5C413A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C41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C41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C41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C41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C413A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5C413A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5C413A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5C413A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5C413A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5C413A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5C413A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5C413A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5C413A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5C413A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5C413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5C413A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5C413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C413A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5C413A"/>
  </w:style>
  <w:style w:type="paragraph" w:customStyle="1" w:styleId="af2">
    <w:name w:val="Колонтитул (левый)"/>
    <w:basedOn w:val="af1"/>
    <w:next w:val="a"/>
    <w:uiPriority w:val="99"/>
    <w:rsid w:val="005C413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5C413A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5C413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5C413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5C413A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5C413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5C413A"/>
    <w:rPr>
      <w:b/>
      <w:bCs/>
      <w:color w:val="000080"/>
    </w:rPr>
  </w:style>
  <w:style w:type="character" w:customStyle="1" w:styleId="af9">
    <w:name w:val="Не вступил в силу"/>
    <w:uiPriority w:val="99"/>
    <w:rsid w:val="005C413A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5C413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5C413A"/>
    <w:pPr>
      <w:jc w:val="both"/>
    </w:pPr>
  </w:style>
  <w:style w:type="paragraph" w:customStyle="1" w:styleId="afc">
    <w:name w:val="Объект"/>
    <w:basedOn w:val="a"/>
    <w:next w:val="a"/>
    <w:uiPriority w:val="99"/>
    <w:rsid w:val="005C413A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5C413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5C413A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5C413A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5C413A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5C413A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5C413A"/>
  </w:style>
  <w:style w:type="paragraph" w:customStyle="1" w:styleId="aff3">
    <w:name w:val="Пример."/>
    <w:basedOn w:val="a"/>
    <w:next w:val="a"/>
    <w:uiPriority w:val="99"/>
    <w:rsid w:val="005C413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5C413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5C413A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5C413A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5C413A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5C413A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5C413A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5C413A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5C413A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5C413A"/>
  </w:style>
  <w:style w:type="character" w:customStyle="1" w:styleId="affd">
    <w:name w:val="Утратил силу"/>
    <w:uiPriority w:val="99"/>
    <w:rsid w:val="005C413A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5C413A"/>
    <w:pPr>
      <w:jc w:val="center"/>
    </w:pPr>
  </w:style>
  <w:style w:type="paragraph" w:styleId="afff">
    <w:name w:val="Normal (Web)"/>
    <w:basedOn w:val="a"/>
    <w:uiPriority w:val="99"/>
    <w:rsid w:val="007243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Normal">
    <w:name w:val="ConsNormal"/>
    <w:rsid w:val="00A26735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A26735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fff0">
    <w:name w:val="No Spacing"/>
    <w:qFormat/>
    <w:rsid w:val="00A26735"/>
    <w:rPr>
      <w:rFonts w:ascii="Calibri" w:hAnsi="Calibri"/>
      <w:sz w:val="22"/>
      <w:szCs w:val="22"/>
    </w:rPr>
  </w:style>
  <w:style w:type="paragraph" w:customStyle="1" w:styleId="afff1">
    <w:name w:val="Стиль"/>
    <w:rsid w:val="00A267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f2">
    <w:name w:val="List Paragraph"/>
    <w:basedOn w:val="a"/>
    <w:uiPriority w:val="34"/>
    <w:qFormat/>
    <w:rsid w:val="00A267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f3">
    <w:name w:val="Body Text"/>
    <w:basedOn w:val="a"/>
    <w:link w:val="afff4"/>
    <w:rsid w:val="00156CAE"/>
    <w:pPr>
      <w:widowControl/>
      <w:autoSpaceDE/>
      <w:autoSpaceDN/>
      <w:adjustRightInd/>
      <w:ind w:firstLine="53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ff4">
    <w:name w:val="Основной текст Знак"/>
    <w:basedOn w:val="a0"/>
    <w:link w:val="afff3"/>
    <w:rsid w:val="00156CAE"/>
    <w:rPr>
      <w:sz w:val="28"/>
    </w:rPr>
  </w:style>
  <w:style w:type="paragraph" w:customStyle="1" w:styleId="ConsPlusNormal">
    <w:name w:val="ConsPlusNormal"/>
    <w:link w:val="ConsPlusNormal0"/>
    <w:rsid w:val="00145E5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45E5B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B262A6"/>
    <w:pPr>
      <w:autoSpaceDE w:val="0"/>
      <w:autoSpaceDN w:val="0"/>
      <w:adjustRightInd w:val="0"/>
      <w:ind w:right="19772" w:firstLine="539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2710E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710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E2463C"/>
  </w:style>
  <w:style w:type="character" w:styleId="afff5">
    <w:name w:val="Hyperlink"/>
    <w:basedOn w:val="a0"/>
    <w:uiPriority w:val="99"/>
    <w:semiHidden/>
    <w:unhideWhenUsed/>
    <w:rsid w:val="001D76E8"/>
    <w:rPr>
      <w:color w:val="0000FF"/>
      <w:u w:val="single"/>
    </w:rPr>
  </w:style>
  <w:style w:type="paragraph" w:customStyle="1" w:styleId="s1">
    <w:name w:val="s_1"/>
    <w:basedOn w:val="a"/>
    <w:rsid w:val="00FD5F4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6">
    <w:name w:val="header"/>
    <w:basedOn w:val="a"/>
    <w:link w:val="afff7"/>
    <w:uiPriority w:val="99"/>
    <w:semiHidden/>
    <w:unhideWhenUsed/>
    <w:rsid w:val="00D317E5"/>
    <w:pPr>
      <w:tabs>
        <w:tab w:val="center" w:pos="4677"/>
        <w:tab w:val="right" w:pos="9355"/>
      </w:tabs>
    </w:pPr>
  </w:style>
  <w:style w:type="character" w:customStyle="1" w:styleId="afff7">
    <w:name w:val="Верхний колонтитул Знак"/>
    <w:basedOn w:val="a0"/>
    <w:link w:val="afff6"/>
    <w:uiPriority w:val="99"/>
    <w:semiHidden/>
    <w:rsid w:val="00D317E5"/>
    <w:rPr>
      <w:rFonts w:ascii="Arial" w:hAnsi="Arial" w:cs="Arial"/>
      <w:sz w:val="24"/>
      <w:szCs w:val="24"/>
    </w:rPr>
  </w:style>
  <w:style w:type="paragraph" w:styleId="afff8">
    <w:name w:val="footer"/>
    <w:basedOn w:val="a"/>
    <w:link w:val="afff9"/>
    <w:uiPriority w:val="99"/>
    <w:semiHidden/>
    <w:unhideWhenUsed/>
    <w:rsid w:val="00D317E5"/>
    <w:pPr>
      <w:tabs>
        <w:tab w:val="center" w:pos="4677"/>
        <w:tab w:val="right" w:pos="9355"/>
      </w:tabs>
    </w:pPr>
  </w:style>
  <w:style w:type="character" w:customStyle="1" w:styleId="afff9">
    <w:name w:val="Нижний колонтитул Знак"/>
    <w:basedOn w:val="a0"/>
    <w:link w:val="afff8"/>
    <w:uiPriority w:val="99"/>
    <w:semiHidden/>
    <w:rsid w:val="00D317E5"/>
    <w:rPr>
      <w:rFonts w:ascii="Arial" w:hAnsi="Arial" w:cs="Arial"/>
      <w:sz w:val="24"/>
      <w:szCs w:val="24"/>
    </w:rPr>
  </w:style>
  <w:style w:type="paragraph" w:customStyle="1" w:styleId="s15">
    <w:name w:val="s_15"/>
    <w:basedOn w:val="a"/>
    <w:rsid w:val="008D6EC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0">
    <w:name w:val="s_10"/>
    <w:basedOn w:val="a0"/>
    <w:rsid w:val="008D6EC4"/>
  </w:style>
  <w:style w:type="character" w:styleId="afffa">
    <w:name w:val="Strong"/>
    <w:basedOn w:val="a0"/>
    <w:uiPriority w:val="22"/>
    <w:qFormat/>
    <w:rsid w:val="00975AC6"/>
    <w:rPr>
      <w:b/>
      <w:bCs/>
    </w:rPr>
  </w:style>
  <w:style w:type="paragraph" w:styleId="afffb">
    <w:name w:val="footnote text"/>
    <w:basedOn w:val="a"/>
    <w:link w:val="afffc"/>
    <w:semiHidden/>
    <w:rsid w:val="00322CFA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afffc">
    <w:name w:val="Текст сноски Знак"/>
    <w:basedOn w:val="a0"/>
    <w:link w:val="afffb"/>
    <w:semiHidden/>
    <w:rsid w:val="00322CFA"/>
    <w:rPr>
      <w:lang w:val="en-US" w:eastAsia="en-US"/>
    </w:rPr>
  </w:style>
  <w:style w:type="character" w:styleId="afffd">
    <w:name w:val="footnote reference"/>
    <w:basedOn w:val="a0"/>
    <w:semiHidden/>
    <w:rsid w:val="00322CFA"/>
    <w:rPr>
      <w:vertAlign w:val="superscript"/>
    </w:rPr>
  </w:style>
  <w:style w:type="table" w:styleId="afffe">
    <w:name w:val="Table Grid"/>
    <w:basedOn w:val="a1"/>
    <w:uiPriority w:val="59"/>
    <w:rsid w:val="003A43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1831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31B5"/>
    <w:rPr>
      <w:rFonts w:ascii="Arial" w:hAnsi="Arial" w:cs="Arial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1831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831B5"/>
    <w:rPr>
      <w:rFonts w:ascii="Arial" w:hAnsi="Arial" w:cs="Arial"/>
      <w:sz w:val="24"/>
      <w:szCs w:val="24"/>
    </w:rPr>
  </w:style>
  <w:style w:type="paragraph" w:styleId="affff">
    <w:name w:val="Title"/>
    <w:basedOn w:val="a"/>
    <w:next w:val="affff0"/>
    <w:link w:val="affff1"/>
    <w:qFormat/>
    <w:rsid w:val="001831B5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bCs/>
      <w:sz w:val="40"/>
      <w:lang w:eastAsia="ar-SA"/>
    </w:rPr>
  </w:style>
  <w:style w:type="character" w:customStyle="1" w:styleId="affff1">
    <w:name w:val="Название Знак"/>
    <w:basedOn w:val="a0"/>
    <w:link w:val="affff"/>
    <w:rsid w:val="001831B5"/>
    <w:rPr>
      <w:b/>
      <w:bCs/>
      <w:sz w:val="40"/>
      <w:szCs w:val="24"/>
      <w:lang w:eastAsia="ar-SA"/>
    </w:rPr>
  </w:style>
  <w:style w:type="paragraph" w:styleId="affff0">
    <w:name w:val="Subtitle"/>
    <w:basedOn w:val="a"/>
    <w:link w:val="affff2"/>
    <w:qFormat/>
    <w:rsid w:val="001831B5"/>
    <w:pPr>
      <w:widowControl/>
      <w:autoSpaceDE/>
      <w:autoSpaceDN/>
      <w:adjustRightInd/>
      <w:spacing w:after="60"/>
      <w:jc w:val="center"/>
      <w:outlineLvl w:val="1"/>
    </w:pPr>
  </w:style>
  <w:style w:type="character" w:customStyle="1" w:styleId="affff2">
    <w:name w:val="Подзаголовок Знак"/>
    <w:basedOn w:val="a0"/>
    <w:link w:val="affff0"/>
    <w:rsid w:val="001831B5"/>
    <w:rPr>
      <w:rFonts w:ascii="Arial" w:hAnsi="Arial" w:cs="Arial"/>
      <w:sz w:val="24"/>
      <w:szCs w:val="24"/>
    </w:rPr>
  </w:style>
  <w:style w:type="paragraph" w:styleId="affff3">
    <w:name w:val="Block Text"/>
    <w:basedOn w:val="a"/>
    <w:rsid w:val="001831B5"/>
    <w:pPr>
      <w:widowControl/>
      <w:autoSpaceDE/>
      <w:autoSpaceDN/>
      <w:adjustRightInd/>
      <w:ind w:left="-567" w:right="-567"/>
      <w:jc w:val="both"/>
    </w:pPr>
    <w:rPr>
      <w:rFonts w:ascii="Tahoma" w:hAnsi="Tahoma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3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413A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5C413A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5C413A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5C413A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C41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C41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C41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C413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C413A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5C413A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5C413A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5C413A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5C413A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5C413A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5C413A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5C413A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5C413A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5C413A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5C413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5C413A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5C413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C413A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5C413A"/>
  </w:style>
  <w:style w:type="paragraph" w:customStyle="1" w:styleId="af2">
    <w:name w:val="Колонтитул (левый)"/>
    <w:basedOn w:val="af1"/>
    <w:next w:val="a"/>
    <w:uiPriority w:val="99"/>
    <w:rsid w:val="005C413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5C413A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5C413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5C413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5C413A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5C413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5C413A"/>
    <w:rPr>
      <w:b/>
      <w:bCs/>
      <w:color w:val="000080"/>
    </w:rPr>
  </w:style>
  <w:style w:type="character" w:customStyle="1" w:styleId="af9">
    <w:name w:val="Не вступил в силу"/>
    <w:uiPriority w:val="99"/>
    <w:rsid w:val="005C413A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5C413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5C413A"/>
    <w:pPr>
      <w:jc w:val="both"/>
    </w:pPr>
  </w:style>
  <w:style w:type="paragraph" w:customStyle="1" w:styleId="afc">
    <w:name w:val="Объект"/>
    <w:basedOn w:val="a"/>
    <w:next w:val="a"/>
    <w:uiPriority w:val="99"/>
    <w:rsid w:val="005C413A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5C413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5C413A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5C413A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5C413A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5C413A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5C413A"/>
  </w:style>
  <w:style w:type="paragraph" w:customStyle="1" w:styleId="aff3">
    <w:name w:val="Пример."/>
    <w:basedOn w:val="a"/>
    <w:next w:val="a"/>
    <w:uiPriority w:val="99"/>
    <w:rsid w:val="005C413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5C413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5C413A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5C413A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5C413A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5C413A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5C413A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5C413A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5C413A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5C413A"/>
  </w:style>
  <w:style w:type="character" w:customStyle="1" w:styleId="affd">
    <w:name w:val="Утратил силу"/>
    <w:uiPriority w:val="99"/>
    <w:rsid w:val="005C413A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5C413A"/>
    <w:pPr>
      <w:jc w:val="center"/>
    </w:pPr>
  </w:style>
  <w:style w:type="paragraph" w:styleId="afff">
    <w:name w:val="Normal (Web)"/>
    <w:basedOn w:val="a"/>
    <w:uiPriority w:val="99"/>
    <w:rsid w:val="0072432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Normal">
    <w:name w:val="ConsNormal"/>
    <w:rsid w:val="00A26735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A26735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fff0">
    <w:name w:val="No Spacing"/>
    <w:qFormat/>
    <w:rsid w:val="00A26735"/>
    <w:rPr>
      <w:rFonts w:ascii="Calibri" w:hAnsi="Calibri"/>
      <w:sz w:val="22"/>
      <w:szCs w:val="22"/>
    </w:rPr>
  </w:style>
  <w:style w:type="paragraph" w:customStyle="1" w:styleId="afff1">
    <w:name w:val="Стиль"/>
    <w:rsid w:val="00A267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f2">
    <w:name w:val="List Paragraph"/>
    <w:basedOn w:val="a"/>
    <w:uiPriority w:val="34"/>
    <w:qFormat/>
    <w:rsid w:val="00A267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f3">
    <w:name w:val="Body Text"/>
    <w:basedOn w:val="a"/>
    <w:link w:val="afff4"/>
    <w:rsid w:val="00156CAE"/>
    <w:pPr>
      <w:widowControl/>
      <w:autoSpaceDE/>
      <w:autoSpaceDN/>
      <w:adjustRightInd/>
      <w:ind w:firstLine="53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ff4">
    <w:name w:val="Основной текст Знак"/>
    <w:basedOn w:val="a0"/>
    <w:link w:val="afff3"/>
    <w:rsid w:val="00156CAE"/>
    <w:rPr>
      <w:sz w:val="28"/>
    </w:rPr>
  </w:style>
  <w:style w:type="paragraph" w:customStyle="1" w:styleId="ConsPlusNormal">
    <w:name w:val="ConsPlusNormal"/>
    <w:link w:val="ConsPlusNormal0"/>
    <w:rsid w:val="00145E5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45E5B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B262A6"/>
    <w:pPr>
      <w:autoSpaceDE w:val="0"/>
      <w:autoSpaceDN w:val="0"/>
      <w:adjustRightInd w:val="0"/>
      <w:ind w:right="19772" w:firstLine="539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2710E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710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E2463C"/>
  </w:style>
  <w:style w:type="character" w:styleId="afff5">
    <w:name w:val="Hyperlink"/>
    <w:basedOn w:val="a0"/>
    <w:uiPriority w:val="99"/>
    <w:semiHidden/>
    <w:unhideWhenUsed/>
    <w:rsid w:val="001D76E8"/>
    <w:rPr>
      <w:color w:val="0000FF"/>
      <w:u w:val="single"/>
    </w:rPr>
  </w:style>
  <w:style w:type="paragraph" w:customStyle="1" w:styleId="s1">
    <w:name w:val="s_1"/>
    <w:basedOn w:val="a"/>
    <w:rsid w:val="00FD5F4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6">
    <w:name w:val="header"/>
    <w:basedOn w:val="a"/>
    <w:link w:val="afff7"/>
    <w:uiPriority w:val="99"/>
    <w:semiHidden/>
    <w:unhideWhenUsed/>
    <w:rsid w:val="00D317E5"/>
    <w:pPr>
      <w:tabs>
        <w:tab w:val="center" w:pos="4677"/>
        <w:tab w:val="right" w:pos="9355"/>
      </w:tabs>
    </w:pPr>
  </w:style>
  <w:style w:type="character" w:customStyle="1" w:styleId="afff7">
    <w:name w:val="Верхний колонтитул Знак"/>
    <w:basedOn w:val="a0"/>
    <w:link w:val="afff6"/>
    <w:uiPriority w:val="99"/>
    <w:semiHidden/>
    <w:rsid w:val="00D317E5"/>
    <w:rPr>
      <w:rFonts w:ascii="Arial" w:hAnsi="Arial" w:cs="Arial"/>
      <w:sz w:val="24"/>
      <w:szCs w:val="24"/>
    </w:rPr>
  </w:style>
  <w:style w:type="paragraph" w:styleId="afff8">
    <w:name w:val="footer"/>
    <w:basedOn w:val="a"/>
    <w:link w:val="afff9"/>
    <w:uiPriority w:val="99"/>
    <w:semiHidden/>
    <w:unhideWhenUsed/>
    <w:rsid w:val="00D317E5"/>
    <w:pPr>
      <w:tabs>
        <w:tab w:val="center" w:pos="4677"/>
        <w:tab w:val="right" w:pos="9355"/>
      </w:tabs>
    </w:pPr>
  </w:style>
  <w:style w:type="character" w:customStyle="1" w:styleId="afff9">
    <w:name w:val="Нижний колонтитул Знак"/>
    <w:basedOn w:val="a0"/>
    <w:link w:val="afff8"/>
    <w:uiPriority w:val="99"/>
    <w:semiHidden/>
    <w:rsid w:val="00D317E5"/>
    <w:rPr>
      <w:rFonts w:ascii="Arial" w:hAnsi="Arial" w:cs="Arial"/>
      <w:sz w:val="24"/>
      <w:szCs w:val="24"/>
    </w:rPr>
  </w:style>
  <w:style w:type="paragraph" w:customStyle="1" w:styleId="s15">
    <w:name w:val="s_15"/>
    <w:basedOn w:val="a"/>
    <w:rsid w:val="008D6EC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0">
    <w:name w:val="s_10"/>
    <w:basedOn w:val="a0"/>
    <w:rsid w:val="008D6EC4"/>
  </w:style>
  <w:style w:type="character" w:styleId="afffa">
    <w:name w:val="Strong"/>
    <w:basedOn w:val="a0"/>
    <w:uiPriority w:val="22"/>
    <w:qFormat/>
    <w:rsid w:val="00975AC6"/>
    <w:rPr>
      <w:b/>
      <w:bCs/>
    </w:rPr>
  </w:style>
  <w:style w:type="paragraph" w:styleId="afffb">
    <w:name w:val="footnote text"/>
    <w:basedOn w:val="a"/>
    <w:link w:val="afffc"/>
    <w:semiHidden/>
    <w:rsid w:val="00322CFA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afffc">
    <w:name w:val="Текст сноски Знак"/>
    <w:basedOn w:val="a0"/>
    <w:link w:val="afffb"/>
    <w:semiHidden/>
    <w:rsid w:val="00322CFA"/>
    <w:rPr>
      <w:lang w:val="en-US" w:eastAsia="en-US"/>
    </w:rPr>
  </w:style>
  <w:style w:type="character" w:styleId="afffd">
    <w:name w:val="footnote reference"/>
    <w:basedOn w:val="a0"/>
    <w:semiHidden/>
    <w:rsid w:val="00322CFA"/>
    <w:rPr>
      <w:vertAlign w:val="superscript"/>
    </w:rPr>
  </w:style>
  <w:style w:type="table" w:styleId="afffe">
    <w:name w:val="Table Grid"/>
    <w:basedOn w:val="a1"/>
    <w:uiPriority w:val="59"/>
    <w:rsid w:val="003A43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1831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31B5"/>
    <w:rPr>
      <w:rFonts w:ascii="Arial" w:hAnsi="Arial" w:cs="Arial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1831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831B5"/>
    <w:rPr>
      <w:rFonts w:ascii="Arial" w:hAnsi="Arial" w:cs="Arial"/>
      <w:sz w:val="24"/>
      <w:szCs w:val="24"/>
    </w:rPr>
  </w:style>
  <w:style w:type="paragraph" w:styleId="affff">
    <w:name w:val="Title"/>
    <w:basedOn w:val="a"/>
    <w:next w:val="affff0"/>
    <w:link w:val="affff1"/>
    <w:qFormat/>
    <w:rsid w:val="001831B5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bCs/>
      <w:sz w:val="40"/>
      <w:lang w:eastAsia="ar-SA"/>
    </w:rPr>
  </w:style>
  <w:style w:type="character" w:customStyle="1" w:styleId="affff1">
    <w:name w:val="Название Знак"/>
    <w:basedOn w:val="a0"/>
    <w:link w:val="affff"/>
    <w:rsid w:val="001831B5"/>
    <w:rPr>
      <w:b/>
      <w:bCs/>
      <w:sz w:val="40"/>
      <w:szCs w:val="24"/>
      <w:lang w:eastAsia="ar-SA"/>
    </w:rPr>
  </w:style>
  <w:style w:type="paragraph" w:styleId="affff0">
    <w:name w:val="Subtitle"/>
    <w:basedOn w:val="a"/>
    <w:link w:val="affff2"/>
    <w:qFormat/>
    <w:rsid w:val="001831B5"/>
    <w:pPr>
      <w:widowControl/>
      <w:autoSpaceDE/>
      <w:autoSpaceDN/>
      <w:adjustRightInd/>
      <w:spacing w:after="60"/>
      <w:jc w:val="center"/>
      <w:outlineLvl w:val="1"/>
    </w:pPr>
  </w:style>
  <w:style w:type="character" w:customStyle="1" w:styleId="affff2">
    <w:name w:val="Подзаголовок Знак"/>
    <w:basedOn w:val="a0"/>
    <w:link w:val="affff0"/>
    <w:rsid w:val="001831B5"/>
    <w:rPr>
      <w:rFonts w:ascii="Arial" w:hAnsi="Arial" w:cs="Arial"/>
      <w:sz w:val="24"/>
      <w:szCs w:val="24"/>
    </w:rPr>
  </w:style>
  <w:style w:type="paragraph" w:styleId="affff3">
    <w:name w:val="Block Text"/>
    <w:basedOn w:val="a"/>
    <w:rsid w:val="001831B5"/>
    <w:pPr>
      <w:widowControl/>
      <w:autoSpaceDE/>
      <w:autoSpaceDN/>
      <w:adjustRightInd/>
      <w:ind w:left="-567" w:right="-567"/>
      <w:jc w:val="both"/>
    </w:pPr>
    <w:rPr>
      <w:rFonts w:ascii="Tahoma" w:hAnsi="Tahoma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1F72B8E602EAE02445A25F5CCF28EA112119AC5082AE90C9AD0D4FD2A62C99B2C382CDBB50E1059t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75;&#1086;&#1090;&#1086;&#1074;&#1099;&#1077;\&#1052;&#1091;&#1085;.%20&#1089;&#1086;&#1073;&#1089;&#1090;&#1074;.%20&#1043;&#1083;&#1072;&#1074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E17B2-9EBF-44E8-B796-C577536D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Мун. собств. Главн</Template>
  <TotalTime>18</TotalTime>
  <Pages>17</Pages>
  <Words>7567</Words>
  <Characters>43135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 ЗАТО Александровск Мурманской области</vt:lpstr>
    </vt:vector>
  </TitlesOfParts>
  <Company/>
  <LinksUpToDate>false</LinksUpToDate>
  <CharactersWithSpaces>50601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ЗАТО Александровск Мурманской области</dc:title>
  <dc:creator>Olga</dc:creator>
  <dc:description>Документ экспортирован из системы ГАРАНТ</dc:description>
  <cp:lastModifiedBy>User</cp:lastModifiedBy>
  <cp:revision>17</cp:revision>
  <cp:lastPrinted>2017-03-17T09:09:00Z</cp:lastPrinted>
  <dcterms:created xsi:type="dcterms:W3CDTF">2017-03-23T06:08:00Z</dcterms:created>
  <dcterms:modified xsi:type="dcterms:W3CDTF">2017-03-23T08:35:00Z</dcterms:modified>
</cp:coreProperties>
</file>